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E7F1" w14:textId="77777777" w:rsidR="00EE5E39" w:rsidRPr="004510ED" w:rsidRDefault="005D5F26" w:rsidP="0077084E">
      <w:pPr>
        <w:pStyle w:val="Header"/>
      </w:pPr>
      <w:r w:rsidRPr="004510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0528" wp14:editId="2F208A37">
                <wp:simplePos x="0" y="0"/>
                <wp:positionH relativeFrom="column">
                  <wp:posOffset>3848100</wp:posOffset>
                </wp:positionH>
                <wp:positionV relativeFrom="paragraph">
                  <wp:posOffset>-1568450</wp:posOffset>
                </wp:positionV>
                <wp:extent cx="2613660" cy="1152000"/>
                <wp:effectExtent l="0" t="0" r="254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39AA9" w14:textId="77777777" w:rsidR="005D5F26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Office Name</w:t>
                            </w:r>
                          </w:p>
                          <w:p w14:paraId="60B104B5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Building Address</w:t>
                            </w:r>
                          </w:p>
                          <w:p w14:paraId="020E8041" w14:textId="1941324A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Carleton </w:t>
                            </w:r>
                            <w:r w:rsidR="00666B26"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University</w:t>
                            </w:r>
                          </w:p>
                          <w:p w14:paraId="015AF1B1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1125 Colonel </w:t>
                            </w:r>
                            <w:proofErr w:type="gramStart"/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Drive</w:t>
                            </w:r>
                          </w:p>
                          <w:p w14:paraId="18F6CFFF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Ottawa, ON K1S 5B6 Canada</w:t>
                            </w:r>
                          </w:p>
                          <w:p w14:paraId="4F96390E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Tel: (1) 613-520-7400</w:t>
                            </w:r>
                          </w:p>
                          <w:p w14:paraId="5117A97B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Fax: (1) 613-520-3847</w:t>
                            </w:r>
                          </w:p>
                          <w:p w14:paraId="13CDA61C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someone@carleton.ca</w:t>
                            </w:r>
                          </w:p>
                          <w:p w14:paraId="536A2C27" w14:textId="77777777" w:rsidR="0077084E" w:rsidRPr="004510ED" w:rsidRDefault="0077084E" w:rsidP="0077084E">
                            <w:pPr>
                              <w:snapToGrid w:val="0"/>
                              <w:spacing w:line="195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0ED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carleton.ca/department</w:t>
                            </w:r>
                          </w:p>
                          <w:p w14:paraId="2B2CC5E9" w14:textId="77777777" w:rsidR="0077084E" w:rsidRPr="004510ED" w:rsidRDefault="0077084E" w:rsidP="0077084E">
                            <w:pPr>
                              <w:snapToGrid w:val="0"/>
                              <w:spacing w:line="200" w:lineRule="exac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205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pt;margin-top:-123.5pt;width:205.8pt;height:9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" filled="f" stroked="f" strokeweight=".5pt">
                <v:textbox inset="0,0,0,0">
                  <w:txbxContent>
                    <w:p w14:paraId="32E39AA9" w14:textId="77777777" w:rsidR="005D5F26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Office Name</w:t>
                      </w:r>
                    </w:p>
                    <w:p w14:paraId="60B104B5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Building Address</w:t>
                      </w:r>
                    </w:p>
                    <w:p w14:paraId="020E8041" w14:textId="1941324A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Carleton </w:t>
                      </w:r>
                      <w:r w:rsidR="00666B26"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University</w:t>
                      </w:r>
                    </w:p>
                    <w:p w14:paraId="015AF1B1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1125 Colonel </w:t>
                      </w:r>
                      <w:proofErr w:type="gramStart"/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 Drive</w:t>
                      </w:r>
                    </w:p>
                    <w:p w14:paraId="18F6CFFF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Ottawa, ON K1S 5B6 Canada</w:t>
                      </w:r>
                    </w:p>
                    <w:p w14:paraId="4F96390E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Tel: (1) 613-520-7400</w:t>
                      </w:r>
                    </w:p>
                    <w:p w14:paraId="5117A97B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Fax: (1) 613-520-3847</w:t>
                      </w:r>
                    </w:p>
                    <w:p w14:paraId="13CDA61C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someone@carleton.ca</w:t>
                      </w:r>
                    </w:p>
                    <w:p w14:paraId="536A2C27" w14:textId="77777777" w:rsidR="0077084E" w:rsidRPr="004510ED" w:rsidRDefault="0077084E" w:rsidP="0077084E">
                      <w:pPr>
                        <w:snapToGrid w:val="0"/>
                        <w:spacing w:line="195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510ED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carleton.ca/department</w:t>
                      </w:r>
                    </w:p>
                    <w:p w14:paraId="2B2CC5E9" w14:textId="77777777" w:rsidR="0077084E" w:rsidRPr="004510ED" w:rsidRDefault="0077084E" w:rsidP="0077084E">
                      <w:pPr>
                        <w:snapToGrid w:val="0"/>
                        <w:spacing w:line="200" w:lineRule="exac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0F69F" w14:textId="77777777" w:rsidR="00465F4D" w:rsidRPr="004510ED" w:rsidRDefault="00465F4D" w:rsidP="00465F4D"/>
    <w:sectPr w:rsidR="00465F4D" w:rsidRPr="004510ED" w:rsidSect="00451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3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EFC8" w14:textId="77777777" w:rsidR="00706A93" w:rsidRPr="004510ED" w:rsidRDefault="00706A93" w:rsidP="0090261B">
      <w:r w:rsidRPr="004510ED">
        <w:separator/>
      </w:r>
    </w:p>
  </w:endnote>
  <w:endnote w:type="continuationSeparator" w:id="0">
    <w:p w14:paraId="1A410A17" w14:textId="77777777" w:rsidR="00706A93" w:rsidRPr="004510ED" w:rsidRDefault="00706A93" w:rsidP="0090261B">
      <w:r w:rsidRPr="004510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2172" w14:textId="77777777" w:rsidR="00336217" w:rsidRDefault="00336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92D9" w14:textId="77777777" w:rsidR="00336217" w:rsidRDefault="00336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CE80" w14:textId="77777777" w:rsidR="00336217" w:rsidRDefault="0033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5079" w14:textId="77777777" w:rsidR="00706A93" w:rsidRPr="004510ED" w:rsidRDefault="00706A93" w:rsidP="0090261B">
      <w:r w:rsidRPr="004510ED">
        <w:separator/>
      </w:r>
    </w:p>
  </w:footnote>
  <w:footnote w:type="continuationSeparator" w:id="0">
    <w:p w14:paraId="1FF31419" w14:textId="77777777" w:rsidR="00706A93" w:rsidRPr="004510ED" w:rsidRDefault="00706A93" w:rsidP="0090261B">
      <w:r w:rsidRPr="004510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8385" w14:textId="77777777" w:rsidR="00336217" w:rsidRDefault="00336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F6F3" w14:textId="77777777" w:rsidR="0090261B" w:rsidRPr="004510ED" w:rsidRDefault="005D5F26" w:rsidP="00465F4D">
    <w:pPr>
      <w:pStyle w:val="Header"/>
      <w:spacing w:before="240"/>
    </w:pPr>
    <w:r w:rsidRPr="004510ED">
      <w:rPr>
        <w:noProof/>
      </w:rPr>
      <w:drawing>
        <wp:anchor distT="0" distB="0" distL="114300" distR="114300" simplePos="0" relativeHeight="251658240" behindDoc="1" locked="1" layoutInCell="1" allowOverlap="1" wp14:anchorId="0CD9D919" wp14:editId="1C6A3E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755" cy="10118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D732" w14:textId="77777777" w:rsidR="00336217" w:rsidRDefault="00336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D85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64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0C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A43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407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6F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6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E6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2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8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FF75E1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9D42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D671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938C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26"/>
    <w:rsid w:val="00080108"/>
    <w:rsid w:val="000C01E8"/>
    <w:rsid w:val="00210C7E"/>
    <w:rsid w:val="00336217"/>
    <w:rsid w:val="0035636C"/>
    <w:rsid w:val="0039233C"/>
    <w:rsid w:val="004510ED"/>
    <w:rsid w:val="00465F4D"/>
    <w:rsid w:val="004A6271"/>
    <w:rsid w:val="004D043F"/>
    <w:rsid w:val="005D5F26"/>
    <w:rsid w:val="00610DB3"/>
    <w:rsid w:val="00666B26"/>
    <w:rsid w:val="00706A93"/>
    <w:rsid w:val="0077084E"/>
    <w:rsid w:val="007E752C"/>
    <w:rsid w:val="0090261B"/>
    <w:rsid w:val="00937D94"/>
    <w:rsid w:val="009772DA"/>
    <w:rsid w:val="00BB18AD"/>
    <w:rsid w:val="00ED643B"/>
    <w:rsid w:val="00EE5E39"/>
    <w:rsid w:val="00F971C7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D8B1E"/>
  <w15:docId w15:val="{BD44B482-119C-1346-A39F-7FC4D01A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4E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4510ED"/>
    <w:pPr>
      <w:keepNext/>
      <w:keepLines/>
      <w:spacing w:before="240"/>
      <w:outlineLvl w:val="0"/>
    </w:pPr>
    <w:rPr>
      <w:rFonts w:ascii="Arial" w:eastAsia="Times New Roman" w:hAnsi="Arial" w:cs="Times New Roman"/>
      <w:b/>
      <w:color w:val="E91C24"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10DB3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E91C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91C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5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91C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91C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3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91C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ED"/>
    <w:pPr>
      <w:tabs>
        <w:tab w:val="center" w:pos="4680"/>
        <w:tab w:val="right" w:pos="9360"/>
      </w:tabs>
    </w:pPr>
    <w:rPr>
      <w:b/>
      <w:color w:val="E91C24"/>
    </w:rPr>
  </w:style>
  <w:style w:type="character" w:customStyle="1" w:styleId="HeaderChar">
    <w:name w:val="Header Char"/>
    <w:basedOn w:val="DefaultParagraphFont"/>
    <w:link w:val="Header"/>
    <w:uiPriority w:val="99"/>
    <w:rsid w:val="004510ED"/>
    <w:rPr>
      <w:rFonts w:ascii="Arial" w:hAnsi="Arial"/>
      <w:b/>
      <w:color w:val="E91C24"/>
    </w:rPr>
  </w:style>
  <w:style w:type="paragraph" w:styleId="Footer">
    <w:name w:val="footer"/>
    <w:basedOn w:val="Normal"/>
    <w:link w:val="Foot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B"/>
    <w:rPr>
      <w:rFonts w:ascii="Arial" w:hAnsi="Arial"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210C7E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7084E"/>
    <w:rPr>
      <w:rFonts w:ascii="Arial" w:hAnsi="Arial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4E"/>
    <w:rPr>
      <w:rFonts w:ascii="Arial" w:hAnsi="Arial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10ED"/>
    <w:rPr>
      <w:rFonts w:ascii="Arial" w:eastAsia="Times New Roman" w:hAnsi="Arial" w:cs="Times New Roman"/>
      <w:b/>
      <w:color w:val="E91C2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084E"/>
    <w:pPr>
      <w:contextualSpacing/>
    </w:pPr>
    <w:rPr>
      <w:rFonts w:eastAsia="Times New Roman" w:cs="Times New Roman"/>
      <w:b/>
      <w:color w:val="E91C2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84E"/>
    <w:rPr>
      <w:rFonts w:ascii="Arial" w:eastAsia="Times New Roman" w:hAnsi="Arial" w:cs="Times New Roman"/>
      <w:b/>
      <w:color w:val="E91C24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DB3"/>
    <w:rPr>
      <w:rFonts w:ascii="Arial" w:eastAsiaTheme="majorEastAsia" w:hAnsi="Arial" w:cstheme="majorBidi"/>
      <w:b/>
      <w:color w:val="E91C24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ED"/>
    <w:rPr>
      <w:rFonts w:ascii="Georgia" w:hAnsi="Georg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ED"/>
    <w:rPr>
      <w:rFonts w:ascii="Georgia" w:hAnsi="Georgia" w:cs="Times New Roman"/>
      <w:color w:val="000000" w:themeColor="text1"/>
      <w:sz w:val="18"/>
      <w:szCs w:val="18"/>
    </w:rPr>
  </w:style>
  <w:style w:type="numbering" w:customStyle="1" w:styleId="CurrentList1">
    <w:name w:val="Current List1"/>
    <w:uiPriority w:val="99"/>
    <w:rsid w:val="004510ED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752C"/>
    <w:rPr>
      <w:rFonts w:asciiTheme="majorHAnsi" w:eastAsiaTheme="majorEastAsia" w:hAnsiTheme="majorHAnsi" w:cstheme="majorBidi"/>
      <w:color w:val="E91C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52C"/>
    <w:rPr>
      <w:rFonts w:asciiTheme="majorHAnsi" w:eastAsiaTheme="majorEastAsia" w:hAnsiTheme="majorHAnsi" w:cstheme="majorBidi"/>
      <w:i/>
      <w:iCs/>
      <w:color w:val="E91C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52C"/>
    <w:rPr>
      <w:rFonts w:asciiTheme="majorHAnsi" w:eastAsiaTheme="majorEastAsia" w:hAnsiTheme="majorHAnsi" w:cstheme="majorBidi"/>
      <w:color w:val="E91C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33C"/>
    <w:rPr>
      <w:rFonts w:asciiTheme="majorHAnsi" w:eastAsiaTheme="majorEastAsia" w:hAnsiTheme="majorHAnsi" w:cstheme="majorBidi"/>
      <w:color w:val="E91C24"/>
    </w:rPr>
  </w:style>
  <w:style w:type="character" w:styleId="IntenseEmphasis">
    <w:name w:val="Intense Emphasis"/>
    <w:basedOn w:val="DefaultParagraphFont"/>
    <w:uiPriority w:val="21"/>
    <w:qFormat/>
    <w:rsid w:val="0039233C"/>
    <w:rPr>
      <w:i/>
      <w:iCs/>
      <w:color w:val="E91C24"/>
    </w:rPr>
  </w:style>
  <w:style w:type="character" w:styleId="IntenseReference">
    <w:name w:val="Intense Reference"/>
    <w:basedOn w:val="DefaultParagraphFont"/>
    <w:uiPriority w:val="32"/>
    <w:qFormat/>
    <w:rsid w:val="0039233C"/>
    <w:rPr>
      <w:b/>
      <w:bCs/>
      <w:smallCaps/>
      <w:color w:val="E91C2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3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91C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33C"/>
    <w:rPr>
      <w:rFonts w:ascii="Arial" w:hAnsi="Arial"/>
      <w:i/>
      <w:iCs/>
      <w:color w:val="E91C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lam/Downloads/Carleton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Carleton_Letterhead_Template (1).dotx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Lam</cp:lastModifiedBy>
  <cp:revision>1</cp:revision>
  <dcterms:created xsi:type="dcterms:W3CDTF">2021-10-19T15:36:00Z</dcterms:created>
  <dcterms:modified xsi:type="dcterms:W3CDTF">2021-10-19T16:26:00Z</dcterms:modified>
</cp:coreProperties>
</file>