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7C7" w14:textId="77777777" w:rsidR="002B73A9" w:rsidRDefault="002B73A9" w:rsidP="002B73A9">
      <w:pPr>
        <w:ind w:left="705" w:hanging="720"/>
      </w:pPr>
      <w:bookmarkStart w:id="0" w:name="_Hlk65674478"/>
      <w:r w:rsidRPr="00F47CDC">
        <w:rPr>
          <w:u w:val="single"/>
        </w:rPr>
        <w:t>Note</w:t>
      </w:r>
      <w:r>
        <w:t xml:space="preserve">: For academics, please submit your retirement/resignation request </w:t>
      </w:r>
      <w:hyperlink r:id="rId7" w:history="1">
        <w:r w:rsidRPr="00731E82">
          <w:rPr>
            <w:rStyle w:val="Hyperlink"/>
          </w:rPr>
          <w:t>here</w:t>
        </w:r>
      </w:hyperlink>
      <w:r>
        <w:t xml:space="preserve">. </w:t>
      </w:r>
      <w:bookmarkEnd w:id="0"/>
    </w:p>
    <w:p w14:paraId="665FEA0F" w14:textId="77777777" w:rsidR="00B92164" w:rsidRDefault="00B92164">
      <w:pPr>
        <w:rPr>
          <w:b/>
          <w:sz w:val="28"/>
        </w:rPr>
      </w:pPr>
    </w:p>
    <w:p w14:paraId="08A32735" w14:textId="77777777" w:rsidR="00B92164" w:rsidRPr="009A1507" w:rsidRDefault="00E73381">
      <w:pPr>
        <w:rPr>
          <w:i/>
          <w:sz w:val="28"/>
        </w:rPr>
      </w:pPr>
      <w:r>
        <w:rPr>
          <w:b/>
          <w:sz w:val="28"/>
        </w:rPr>
        <w:t>Date:</w:t>
      </w:r>
      <w:r>
        <w:rPr>
          <w:sz w:val="28"/>
        </w:rPr>
        <w:tab/>
      </w:r>
    </w:p>
    <w:p w14:paraId="7623C2FD" w14:textId="77777777" w:rsidR="008157CE" w:rsidRDefault="008157CE">
      <w:pPr>
        <w:rPr>
          <w:b/>
          <w:sz w:val="28"/>
        </w:rPr>
      </w:pPr>
    </w:p>
    <w:p w14:paraId="54FC6097" w14:textId="77777777" w:rsidR="002C2B13" w:rsidRDefault="008157CE">
      <w:pPr>
        <w:rPr>
          <w:b/>
          <w:sz w:val="28"/>
        </w:rPr>
      </w:pPr>
      <w:r>
        <w:rPr>
          <w:b/>
          <w:sz w:val="28"/>
        </w:rPr>
        <w:t>Department:</w:t>
      </w:r>
    </w:p>
    <w:p w14:paraId="71126448" w14:textId="77777777" w:rsidR="00B92164" w:rsidRDefault="00B92164">
      <w:pPr>
        <w:rPr>
          <w:sz w:val="28"/>
        </w:rPr>
      </w:pPr>
    </w:p>
    <w:p w14:paraId="699E1FC8" w14:textId="77777777" w:rsidR="00B92164" w:rsidRPr="002C2B13" w:rsidRDefault="00B92164">
      <w:pPr>
        <w:rPr>
          <w:sz w:val="28"/>
        </w:rPr>
      </w:pPr>
      <w:r w:rsidRPr="00B92164">
        <w:rPr>
          <w:b/>
          <w:sz w:val="28"/>
        </w:rPr>
        <w:t>Re:</w:t>
      </w:r>
      <w:r w:rsidR="00DA16CB">
        <w:rPr>
          <w:sz w:val="28"/>
        </w:rPr>
        <w:tab/>
        <w:t>Resignation</w:t>
      </w:r>
    </w:p>
    <w:p w14:paraId="72361EC9" w14:textId="77777777" w:rsidR="00B92164" w:rsidRDefault="00B92164">
      <w:pPr>
        <w:pBdr>
          <w:bottom w:val="single" w:sz="12" w:space="1" w:color="auto"/>
        </w:pBdr>
        <w:rPr>
          <w:sz w:val="28"/>
        </w:rPr>
      </w:pPr>
    </w:p>
    <w:p w14:paraId="2147EAC6" w14:textId="77777777" w:rsidR="00B92164" w:rsidRPr="00757405" w:rsidRDefault="00B92164">
      <w:pPr>
        <w:rPr>
          <w:sz w:val="28"/>
          <w:szCs w:val="28"/>
          <w:u w:val="single"/>
        </w:rPr>
      </w:pPr>
      <w:r>
        <w:rPr>
          <w:sz w:val="28"/>
          <w:u w:val="single"/>
        </w:rPr>
        <w:softHyphen/>
      </w:r>
    </w:p>
    <w:p w14:paraId="5F067B2E" w14:textId="77777777" w:rsidR="00757405" w:rsidRPr="00DA16CB" w:rsidRDefault="00757405" w:rsidP="002C2B13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This is </w:t>
      </w:r>
      <w:r w:rsidR="001816F5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 notice of my </w:t>
      </w:r>
      <w:r w:rsidR="00DA16CB">
        <w:rPr>
          <w:rFonts w:ascii="Times New Roman" w:hAnsi="Times New Roman" w:cs="Times New Roman"/>
          <w:color w:val="000000"/>
          <w:sz w:val="28"/>
          <w:szCs w:val="28"/>
          <w:lang w:val="en-GB"/>
        </w:rPr>
        <w:t>resignation. My last date of employment is &lt;&lt;</w:t>
      </w:r>
      <w:r w:rsidR="00DA16CB" w:rsidRPr="00DA16CB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insert date</w:t>
      </w:r>
      <w:r w:rsidR="00DA16CB">
        <w:rPr>
          <w:rFonts w:ascii="Times New Roman" w:hAnsi="Times New Roman" w:cs="Times New Roman"/>
          <w:color w:val="000000"/>
          <w:sz w:val="28"/>
          <w:szCs w:val="28"/>
          <w:lang w:val="en-GB"/>
        </w:rPr>
        <w:t>&gt;&gt;.</w:t>
      </w:r>
    </w:p>
    <w:p w14:paraId="16B077F8" w14:textId="77777777" w:rsidR="00F85FE6" w:rsidRPr="00F85FE6" w:rsidRDefault="00A21990" w:rsidP="00A21990">
      <w:pPr>
        <w:tabs>
          <w:tab w:val="clear" w:pos="720"/>
          <w:tab w:val="clear" w:pos="1440"/>
          <w:tab w:val="clear" w:pos="4320"/>
        </w:tabs>
        <w:spacing w:before="100" w:beforeAutospacing="1" w:after="100" w:afterAutospacing="1"/>
        <w:rPr>
          <w:i/>
          <w:color w:val="000000"/>
          <w:sz w:val="28"/>
          <w:szCs w:val="28"/>
          <w:lang w:val="en-US" w:eastAsia="en-US"/>
        </w:rPr>
      </w:pPr>
      <w:r w:rsidRPr="003A6695">
        <w:rPr>
          <w:b/>
          <w:bCs/>
          <w:color w:val="000000"/>
          <w:sz w:val="28"/>
          <w:szCs w:val="28"/>
          <w:lang w:val="en-US" w:eastAsia="en-US"/>
        </w:rPr>
        <w:t xml:space="preserve">Body of letter: </w:t>
      </w:r>
      <w:r w:rsidRPr="003A6695">
        <w:rPr>
          <w:color w:val="000000"/>
          <w:sz w:val="28"/>
          <w:szCs w:val="28"/>
          <w:lang w:val="en-US" w:eastAsia="en-US"/>
        </w:rPr>
        <w:br/>
      </w:r>
      <w:r w:rsidR="00EE6487">
        <w:rPr>
          <w:i/>
          <w:color w:val="000000"/>
          <w:sz w:val="28"/>
          <w:szCs w:val="28"/>
          <w:lang w:val="en-US" w:eastAsia="en-US"/>
        </w:rPr>
        <w:t>&lt;&lt;</w:t>
      </w:r>
      <w:r w:rsidR="00F85FE6" w:rsidRPr="00F85FE6">
        <w:rPr>
          <w:i/>
          <w:color w:val="000000"/>
          <w:sz w:val="28"/>
          <w:szCs w:val="28"/>
          <w:lang w:val="en-US" w:eastAsia="en-US"/>
        </w:rPr>
        <w:t>Additional information as required</w:t>
      </w:r>
      <w:r w:rsidR="00EE6487">
        <w:rPr>
          <w:i/>
          <w:color w:val="000000"/>
          <w:sz w:val="28"/>
          <w:szCs w:val="28"/>
          <w:lang w:val="en-US" w:eastAsia="en-US"/>
        </w:rPr>
        <w:t>&gt;&gt;</w:t>
      </w:r>
      <w:r w:rsidR="00F85FE6" w:rsidRPr="00F85FE6">
        <w:rPr>
          <w:i/>
          <w:color w:val="000000"/>
          <w:sz w:val="28"/>
          <w:szCs w:val="28"/>
          <w:lang w:val="en-US" w:eastAsia="en-US"/>
        </w:rPr>
        <w:t>.</w:t>
      </w:r>
    </w:p>
    <w:p w14:paraId="0AF719EC" w14:textId="77777777" w:rsidR="00EF756E" w:rsidRDefault="00EF756E" w:rsidP="002C2B13">
      <w:pPr>
        <w:pStyle w:val="NormalWeb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14:paraId="44AA2862" w14:textId="77777777" w:rsidR="008157CE" w:rsidRDefault="008157CE">
      <w:pPr>
        <w:rPr>
          <w:sz w:val="28"/>
          <w:lang w:val="en-US"/>
        </w:rPr>
      </w:pPr>
    </w:p>
    <w:p w14:paraId="4EDC138A" w14:textId="77777777" w:rsidR="00D83BAE" w:rsidRDefault="00D83BAE">
      <w:pPr>
        <w:rPr>
          <w:sz w:val="28"/>
          <w:lang w:val="en-US"/>
        </w:rPr>
      </w:pPr>
    </w:p>
    <w:p w14:paraId="6BE66A19" w14:textId="77777777" w:rsidR="00D83BAE" w:rsidRDefault="00D83BAE">
      <w:pPr>
        <w:rPr>
          <w:sz w:val="28"/>
          <w:lang w:val="en-US"/>
        </w:rPr>
      </w:pPr>
    </w:p>
    <w:p w14:paraId="0181408A" w14:textId="77777777" w:rsidR="00D83BAE" w:rsidRDefault="00D83BAE">
      <w:pPr>
        <w:rPr>
          <w:sz w:val="28"/>
          <w:lang w:val="en-US"/>
        </w:rPr>
      </w:pPr>
    </w:p>
    <w:p w14:paraId="5695A08F" w14:textId="77777777" w:rsidR="00D83BAE" w:rsidRDefault="00D83BAE">
      <w:pPr>
        <w:rPr>
          <w:sz w:val="28"/>
          <w:lang w:val="en-US"/>
        </w:rPr>
      </w:pPr>
    </w:p>
    <w:p w14:paraId="453D7128" w14:textId="77777777" w:rsidR="00D83BAE" w:rsidRDefault="00D83BAE">
      <w:pPr>
        <w:rPr>
          <w:sz w:val="28"/>
          <w:lang w:val="en-US"/>
        </w:rPr>
      </w:pPr>
    </w:p>
    <w:p w14:paraId="612ADD5A" w14:textId="77777777" w:rsidR="00D83BAE" w:rsidRDefault="00D83BAE">
      <w:pPr>
        <w:rPr>
          <w:sz w:val="28"/>
          <w:lang w:val="en-US"/>
        </w:rPr>
      </w:pPr>
    </w:p>
    <w:p w14:paraId="447AAD05" w14:textId="77777777" w:rsidR="008157CE" w:rsidRDefault="00D83BAE">
      <w:pPr>
        <w:rPr>
          <w:sz w:val="28"/>
          <w:lang w:val="en-US"/>
        </w:rPr>
      </w:pPr>
      <w:r>
        <w:rPr>
          <w:sz w:val="28"/>
          <w:lang w:val="en-US"/>
        </w:rPr>
        <w:t>__</w:t>
      </w:r>
      <w:r w:rsidR="008157CE">
        <w:rPr>
          <w:sz w:val="28"/>
          <w:lang w:val="en-US"/>
        </w:rPr>
        <w:t xml:space="preserve">_____________________             ______________________ </w:t>
      </w:r>
      <w:r>
        <w:rPr>
          <w:sz w:val="28"/>
          <w:lang w:val="en-US"/>
        </w:rPr>
        <w:t xml:space="preserve"> _____________</w:t>
      </w:r>
    </w:p>
    <w:p w14:paraId="314C852A" w14:textId="77777777" w:rsidR="008157CE" w:rsidRDefault="008157CE">
      <w:pPr>
        <w:rPr>
          <w:sz w:val="28"/>
          <w:lang w:val="en-US"/>
        </w:rPr>
      </w:pPr>
      <w:r>
        <w:rPr>
          <w:sz w:val="28"/>
          <w:lang w:val="en-US"/>
        </w:rPr>
        <w:t>Emplo</w:t>
      </w:r>
      <w:r w:rsidR="00DA16CB">
        <w:rPr>
          <w:sz w:val="28"/>
          <w:lang w:val="en-US"/>
        </w:rPr>
        <w:t>yee (print name</w:t>
      </w:r>
      <w:r w:rsidR="00D83BAE">
        <w:rPr>
          <w:sz w:val="28"/>
          <w:lang w:val="en-US"/>
        </w:rPr>
        <w:t>)</w:t>
      </w:r>
      <w:r w:rsidR="00DA16CB">
        <w:rPr>
          <w:sz w:val="28"/>
          <w:lang w:val="en-US"/>
        </w:rPr>
        <w:t xml:space="preserve"> &amp; ID</w:t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</w:r>
      <w:r>
        <w:rPr>
          <w:sz w:val="28"/>
          <w:lang w:val="en-US"/>
        </w:rPr>
        <w:t>(signature)</w:t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  <w:t>(date)</w:t>
      </w:r>
    </w:p>
    <w:p w14:paraId="5F9D68C2" w14:textId="77777777" w:rsidR="008157CE" w:rsidRDefault="008157CE">
      <w:pPr>
        <w:rPr>
          <w:sz w:val="28"/>
          <w:lang w:val="en-US"/>
        </w:rPr>
      </w:pPr>
    </w:p>
    <w:p w14:paraId="34C8C5C6" w14:textId="77777777" w:rsidR="008157CE" w:rsidRDefault="008157CE" w:rsidP="008157CE">
      <w:pPr>
        <w:rPr>
          <w:sz w:val="28"/>
          <w:lang w:val="en-US"/>
        </w:rPr>
      </w:pPr>
    </w:p>
    <w:p w14:paraId="15581AF8" w14:textId="77777777" w:rsidR="00EE6487" w:rsidRDefault="00EE6487" w:rsidP="008157CE">
      <w:pPr>
        <w:rPr>
          <w:sz w:val="28"/>
          <w:lang w:val="en-US"/>
        </w:rPr>
      </w:pPr>
    </w:p>
    <w:p w14:paraId="700F4DFE" w14:textId="77777777" w:rsidR="008157CE" w:rsidRDefault="008157CE" w:rsidP="008157CE">
      <w:pPr>
        <w:rPr>
          <w:sz w:val="28"/>
          <w:lang w:val="en-US"/>
        </w:rPr>
      </w:pPr>
      <w:r>
        <w:rPr>
          <w:sz w:val="28"/>
          <w:lang w:val="en-US"/>
        </w:rPr>
        <w:t>___________________</w:t>
      </w:r>
      <w:r w:rsidR="00D83BAE">
        <w:rPr>
          <w:sz w:val="28"/>
          <w:lang w:val="en-US"/>
        </w:rPr>
        <w:t>_____</w:t>
      </w:r>
      <w:r>
        <w:rPr>
          <w:sz w:val="28"/>
          <w:lang w:val="en-US"/>
        </w:rPr>
        <w:t xml:space="preserve">   </w:t>
      </w:r>
      <w:r w:rsidR="00D83BAE">
        <w:rPr>
          <w:sz w:val="28"/>
          <w:lang w:val="en-US"/>
        </w:rPr>
        <w:t xml:space="preserve">        </w:t>
      </w:r>
      <w:r>
        <w:rPr>
          <w:sz w:val="28"/>
          <w:lang w:val="en-US"/>
        </w:rPr>
        <w:t>______________________</w:t>
      </w:r>
      <w:r w:rsidR="00D83BAE">
        <w:rPr>
          <w:sz w:val="28"/>
          <w:lang w:val="en-US"/>
        </w:rPr>
        <w:t xml:space="preserve">   _____________</w:t>
      </w:r>
    </w:p>
    <w:p w14:paraId="1630086E" w14:textId="77777777" w:rsidR="00F42826" w:rsidRDefault="00F42826">
      <w:pPr>
        <w:rPr>
          <w:sz w:val="28"/>
          <w:lang w:val="en-US"/>
        </w:rPr>
      </w:pPr>
      <w:r>
        <w:rPr>
          <w:sz w:val="28"/>
          <w:lang w:val="en-US"/>
        </w:rPr>
        <w:t>Manager/Chair/Director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(signature)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(date)</w:t>
      </w:r>
    </w:p>
    <w:p w14:paraId="4BC020E1" w14:textId="77777777" w:rsidR="008157CE" w:rsidRPr="008157CE" w:rsidRDefault="00F42826">
      <w:pPr>
        <w:rPr>
          <w:sz w:val="28"/>
          <w:lang w:val="en-US"/>
        </w:rPr>
      </w:pPr>
      <w:r>
        <w:rPr>
          <w:sz w:val="28"/>
          <w:lang w:val="en-US"/>
        </w:rPr>
        <w:tab/>
      </w:r>
      <w:r w:rsidR="008157CE">
        <w:rPr>
          <w:sz w:val="28"/>
          <w:lang w:val="en-US"/>
        </w:rPr>
        <w:t>(</w:t>
      </w:r>
      <w:proofErr w:type="gramStart"/>
      <w:r w:rsidR="008157CE">
        <w:rPr>
          <w:sz w:val="28"/>
          <w:lang w:val="en-US"/>
        </w:rPr>
        <w:t>print</w:t>
      </w:r>
      <w:proofErr w:type="gramEnd"/>
      <w:r w:rsidR="008157CE">
        <w:rPr>
          <w:sz w:val="28"/>
          <w:lang w:val="en-US"/>
        </w:rPr>
        <w:t xml:space="preserve"> name)</w:t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</w:r>
      <w:r w:rsidR="00D83BAE">
        <w:rPr>
          <w:sz w:val="28"/>
          <w:lang w:val="en-US"/>
        </w:rPr>
        <w:tab/>
      </w:r>
    </w:p>
    <w:p w14:paraId="24BA2511" w14:textId="77777777" w:rsidR="006F4D54" w:rsidRDefault="006F4D54">
      <w:pPr>
        <w:rPr>
          <w:sz w:val="28"/>
          <w:u w:val="single"/>
        </w:rPr>
      </w:pPr>
    </w:p>
    <w:p w14:paraId="142CC20A" w14:textId="77777777" w:rsidR="00D83BAE" w:rsidRDefault="00D83BAE" w:rsidP="008157CE">
      <w:pPr>
        <w:ind w:left="720" w:hanging="720"/>
        <w:rPr>
          <w:sz w:val="28"/>
        </w:rPr>
      </w:pPr>
    </w:p>
    <w:p w14:paraId="141CAA57" w14:textId="77777777" w:rsidR="00D83BAE" w:rsidRDefault="00D83BAE" w:rsidP="008157CE">
      <w:pPr>
        <w:ind w:left="720" w:hanging="720"/>
        <w:rPr>
          <w:sz w:val="28"/>
        </w:rPr>
      </w:pPr>
    </w:p>
    <w:p w14:paraId="2ABF81A1" w14:textId="77777777" w:rsidR="00EE6487" w:rsidRDefault="00EE6487" w:rsidP="00D83BAE">
      <w:pPr>
        <w:ind w:left="720" w:hanging="720"/>
        <w:rPr>
          <w:sz w:val="28"/>
        </w:rPr>
      </w:pPr>
    </w:p>
    <w:p w14:paraId="0FDCD5E8" w14:textId="77777777" w:rsidR="002C2B13" w:rsidRPr="006F4D54" w:rsidRDefault="008157CE" w:rsidP="00D83BAE">
      <w:pPr>
        <w:ind w:left="720" w:hanging="720"/>
        <w:rPr>
          <w:sz w:val="28"/>
        </w:rPr>
      </w:pPr>
      <w:r w:rsidRPr="008157CE">
        <w:rPr>
          <w:sz w:val="28"/>
        </w:rPr>
        <w:t>Cc</w:t>
      </w:r>
      <w:r w:rsidRPr="00757405">
        <w:rPr>
          <w:b/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  <w:t xml:space="preserve">Assistant Vice-President of Human Resources </w:t>
      </w:r>
      <w:r w:rsidR="00E811E6">
        <w:rPr>
          <w:sz w:val="28"/>
        </w:rPr>
        <w:t xml:space="preserve">                 </w:t>
      </w:r>
      <w:proofErr w:type="gramStart"/>
      <w:r w:rsidR="00E811E6">
        <w:rPr>
          <w:sz w:val="28"/>
        </w:rPr>
        <w:t xml:space="preserve">   </w:t>
      </w:r>
      <w:r>
        <w:rPr>
          <w:sz w:val="28"/>
        </w:rPr>
        <w:t>(</w:t>
      </w:r>
      <w:proofErr w:type="gramEnd"/>
      <w:r>
        <w:rPr>
          <w:sz w:val="28"/>
        </w:rPr>
        <w:t>humanresources@carleton.ca)</w:t>
      </w:r>
      <w:r w:rsidR="006F4D54">
        <w:rPr>
          <w:sz w:val="28"/>
        </w:rPr>
        <w:tab/>
      </w:r>
    </w:p>
    <w:sectPr w:rsidR="002C2B13" w:rsidRPr="006F4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6357" w14:textId="77777777" w:rsidR="00A508EB" w:rsidRDefault="00A508EB">
      <w:r>
        <w:separator/>
      </w:r>
    </w:p>
  </w:endnote>
  <w:endnote w:type="continuationSeparator" w:id="0">
    <w:p w14:paraId="3E2C81B2" w14:textId="77777777" w:rsidR="00A508EB" w:rsidRDefault="00A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94BC" w14:textId="77777777" w:rsidR="003D6BBB" w:rsidRDefault="003D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8C32" w14:textId="77777777" w:rsidR="003D6BBB" w:rsidRDefault="003D6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D819" w14:textId="77777777" w:rsidR="003D6BBB" w:rsidRDefault="003D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816F" w14:textId="77777777" w:rsidR="00A508EB" w:rsidRDefault="00A508EB">
      <w:r>
        <w:separator/>
      </w:r>
    </w:p>
  </w:footnote>
  <w:footnote w:type="continuationSeparator" w:id="0">
    <w:p w14:paraId="171635D0" w14:textId="77777777" w:rsidR="00A508EB" w:rsidRDefault="00A5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6E91" w14:textId="77777777" w:rsidR="003D6BBB" w:rsidRDefault="003D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188"/>
      <w:gridCol w:w="5388"/>
    </w:tblGrid>
    <w:tr w:rsidR="006F4D54" w14:paraId="338D232C" w14:textId="77777777" w:rsidTr="00D92D34">
      <w:trPr>
        <w:trHeight w:val="1070"/>
      </w:trPr>
      <w:tc>
        <w:tcPr>
          <w:tcW w:w="4188" w:type="dxa"/>
          <w:vAlign w:val="center"/>
        </w:tcPr>
        <w:p w14:paraId="77F1D262" w14:textId="37FEB0AF" w:rsidR="006F4D54" w:rsidRDefault="003D6BBB" w:rsidP="006F4D54">
          <w:pPr>
            <w:pStyle w:val="Header"/>
          </w:pPr>
          <w:r w:rsidRPr="005D4BFE">
            <w:rPr>
              <w:noProof/>
            </w:rPr>
            <w:pict w14:anchorId="61D31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Logo&#10;&#10;Description automatically generated with low confidence" style="width:125.25pt;height:39.75pt;visibility:visible;mso-wrap-style:square">
                <v:imagedata r:id="rId1" o:title="Logo&#10;&#10;Description automatically generated with low confidence" croptop="15239f" cropbottom="18530f" cropleft="8402f" cropright=".125"/>
              </v:shape>
            </w:pict>
          </w:r>
        </w:p>
      </w:tc>
      <w:tc>
        <w:tcPr>
          <w:tcW w:w="5388" w:type="dxa"/>
          <w:vAlign w:val="center"/>
        </w:tcPr>
        <w:p w14:paraId="1320F5E9" w14:textId="77777777" w:rsidR="002B73A9" w:rsidRDefault="001816F5" w:rsidP="002B73A9">
          <w:pPr>
            <w:pStyle w:val="Header"/>
            <w:rPr>
              <w:b/>
              <w:i/>
              <w:sz w:val="48"/>
            </w:rPr>
          </w:pPr>
          <w:r>
            <w:rPr>
              <w:b/>
              <w:i/>
              <w:sz w:val="48"/>
            </w:rPr>
            <w:t>Memorandum</w:t>
          </w:r>
        </w:p>
        <w:p w14:paraId="7286AC4E" w14:textId="77777777" w:rsidR="002B73A9" w:rsidRPr="002B73A9" w:rsidRDefault="002B73A9" w:rsidP="006F4D54">
          <w:pPr>
            <w:pStyle w:val="Header"/>
            <w:rPr>
              <w:b/>
              <w:i/>
              <w:sz w:val="48"/>
            </w:rPr>
          </w:pPr>
          <w:r>
            <w:t xml:space="preserve">     (Professional Services)</w:t>
          </w:r>
        </w:p>
      </w:tc>
    </w:tr>
  </w:tbl>
  <w:p w14:paraId="488B2C1F" w14:textId="3D328971" w:rsidR="006F4D54" w:rsidRDefault="006F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7BA5" w14:textId="77777777" w:rsidR="003D6BBB" w:rsidRDefault="003D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2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CD11CA"/>
    <w:multiLevelType w:val="singleLevel"/>
    <w:tmpl w:val="509E126C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164"/>
    <w:rsid w:val="000018B4"/>
    <w:rsid w:val="00002E4B"/>
    <w:rsid w:val="001328CB"/>
    <w:rsid w:val="00172737"/>
    <w:rsid w:val="001816F5"/>
    <w:rsid w:val="001A1FB9"/>
    <w:rsid w:val="002B73A9"/>
    <w:rsid w:val="002C2B13"/>
    <w:rsid w:val="003A6695"/>
    <w:rsid w:val="003C3B05"/>
    <w:rsid w:val="003D6BBB"/>
    <w:rsid w:val="00504A66"/>
    <w:rsid w:val="006419DE"/>
    <w:rsid w:val="006F4D54"/>
    <w:rsid w:val="007302E5"/>
    <w:rsid w:val="00743BF6"/>
    <w:rsid w:val="00757405"/>
    <w:rsid w:val="008157CE"/>
    <w:rsid w:val="009034C3"/>
    <w:rsid w:val="009A1507"/>
    <w:rsid w:val="00A21990"/>
    <w:rsid w:val="00A508EB"/>
    <w:rsid w:val="00B07A95"/>
    <w:rsid w:val="00B92164"/>
    <w:rsid w:val="00BB1926"/>
    <w:rsid w:val="00BC4E88"/>
    <w:rsid w:val="00D83BAE"/>
    <w:rsid w:val="00D92D34"/>
    <w:rsid w:val="00DA16CB"/>
    <w:rsid w:val="00E52119"/>
    <w:rsid w:val="00E73381"/>
    <w:rsid w:val="00E811E6"/>
    <w:rsid w:val="00EE6487"/>
    <w:rsid w:val="00EF756E"/>
    <w:rsid w:val="00F22B27"/>
    <w:rsid w:val="00F42826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9C29A"/>
  <w15:chartTrackingRefBased/>
  <w15:docId w15:val="{ADE3943B-5149-4D98-B149-AD16C4A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4320"/>
      </w:tabs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4320"/>
      </w:tabs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720"/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720"/>
        <w:tab w:val="clear" w:pos="1440"/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clear" w:pos="720"/>
        <w:tab w:val="clear" w:pos="1440"/>
        <w:tab w:val="clear" w:pos="4320"/>
      </w:tabs>
    </w:pPr>
    <w:rPr>
      <w:b/>
      <w:i/>
      <w:sz w:val="48"/>
      <w:lang w:val="en-US"/>
    </w:rPr>
  </w:style>
  <w:style w:type="paragraph" w:styleId="NormalWeb">
    <w:name w:val="Normal (Web)"/>
    <w:basedOn w:val="Normal"/>
    <w:rsid w:val="002C2B13"/>
    <w:pPr>
      <w:tabs>
        <w:tab w:val="clear" w:pos="720"/>
        <w:tab w:val="clear" w:pos="1440"/>
        <w:tab w:val="clear" w:pos="4320"/>
      </w:tabs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table" w:styleId="TableGrid">
    <w:name w:val="Table Grid"/>
    <w:basedOn w:val="TableNormal"/>
    <w:rsid w:val="006F4D54"/>
    <w:pPr>
      <w:tabs>
        <w:tab w:val="left" w:pos="720"/>
        <w:tab w:val="left" w:pos="1440"/>
        <w:tab w:val="left" w:pos="432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7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19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.carleton.ca/provost/retirement-and-resignation-for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		June 29, 1995</vt:lpstr>
    </vt:vector>
  </TitlesOfParts>
  <Company>Carleton University</Company>
  <LinksUpToDate>false</LinksUpToDate>
  <CharactersWithSpaces>712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https://i.carleton.ca/provost/retirement-and-resignation-form/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		June 29, 1995</dc:title>
  <dc:subject/>
  <dc:creator>Carleton University</dc:creator>
  <cp:keywords/>
  <cp:lastModifiedBy>Graeme Lee</cp:lastModifiedBy>
  <cp:revision>2</cp:revision>
  <cp:lastPrinted>2017-12-04T17:14:00Z</cp:lastPrinted>
  <dcterms:created xsi:type="dcterms:W3CDTF">2021-09-02T21:46:00Z</dcterms:created>
  <dcterms:modified xsi:type="dcterms:W3CDTF">2021-09-02T21:46:00Z</dcterms:modified>
</cp:coreProperties>
</file>