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p14">
  <w:body>
    <w:p w:rsidRPr="00D8082D" w:rsidR="002F35F3" w:rsidP="002F35F3" w:rsidRDefault="002F35F3" w14:paraId="76417886" w14:textId="77777777">
      <w:pPr>
        <w:pStyle w:val="BodyText0"/>
        <w:ind w:left="115"/>
        <w:rPr>
          <w:rFonts w:ascii="Arial" w:hAnsi="Arial" w:cs="Arial"/>
        </w:rPr>
      </w:pPr>
      <w:bookmarkStart w:name="_Ref467312300" w:id="0"/>
      <w:bookmarkStart w:name="_Toc480774409" w:id="1"/>
      <w:bookmarkStart w:name="_Toc485542984" w:id="2"/>
      <w:bookmarkStart w:name="_Toc486815789" w:id="3"/>
      <w:bookmarkStart w:name="_Toc335393696" w:id="4"/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9974D" wp14:editId="12EE5119">
                <wp:simplePos x="0" y="0"/>
                <wp:positionH relativeFrom="page">
                  <wp:posOffset>2642870</wp:posOffset>
                </wp:positionH>
                <wp:positionV relativeFrom="paragraph">
                  <wp:posOffset>11430</wp:posOffset>
                </wp:positionV>
                <wp:extent cx="4285615" cy="6985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5615" cy="698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5F3" w:rsidP="002F35F3" w:rsidRDefault="002F35F3" w14:paraId="22026559" w14:textId="4A7778E7">
                            <w:pPr>
                              <w:spacing w:before="215"/>
                              <w:ind w:left="100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Project Change Control </w:t>
                            </w:r>
                            <w:r>
                              <w:rPr>
                                <w:b/>
                                <w:sz w:val="32"/>
                              </w:rPr>
                              <w:t>Plan</w:t>
                            </w:r>
                          </w:p>
                          <w:p w:rsidR="002F35F3" w:rsidP="002F35F3" w:rsidRDefault="002F35F3" w14:paraId="50F6D781" w14:textId="77777777">
                            <w:pPr>
                              <w:spacing w:before="4"/>
                              <w:ind w:left="100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Project Management Office (PMO)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2ED03BD">
              <v:shapetype id="_x0000_t202" coordsize="21600,21600" o:spt="202" path="m,l,21600r21600,l21600,xe" w14:anchorId="48B9974D">
                <v:stroke joinstyle="miter"/>
                <v:path gradientshapeok="t" o:connecttype="rect"/>
              </v:shapetype>
              <v:shape id="Text Box 8" style="position:absolute;left:0;text-align:left;margin-left:208.1pt;margin-top:.9pt;width:337.45pt;height: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silver" strokeweight=".48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">
                <v:textbox inset="0,0,0,0">
                  <w:txbxContent>
                    <w:p w:rsidR="002F35F3" w:rsidP="002F35F3" w:rsidRDefault="002F35F3" w14:paraId="715CAFA6" w14:textId="4A7778E7">
                      <w:pPr>
                        <w:spacing w:before="215"/>
                        <w:ind w:left="100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Project Change Control </w:t>
                      </w:r>
                      <w:r>
                        <w:rPr>
                          <w:b/>
                          <w:sz w:val="32"/>
                        </w:rPr>
                        <w:t>Plan</w:t>
                      </w:r>
                    </w:p>
                    <w:p w:rsidR="002F35F3" w:rsidP="002F35F3" w:rsidRDefault="002F35F3" w14:paraId="3B24093C" w14:textId="77777777">
                      <w:pPr>
                        <w:spacing w:before="4"/>
                        <w:ind w:left="100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Project Management Office (PMO)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5BA9E3AD" wp14:editId="1F905B83">
                <wp:extent cx="1728470" cy="704215"/>
                <wp:effectExtent l="9525" t="9525" r="5080" b="1016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8470" cy="704215"/>
                          <a:chOff x="0" y="0"/>
                          <a:chExt cx="2722" cy="1109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1109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" y="1104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" y="134"/>
                            <a:ext cx="2208" cy="8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 w14:anchorId="75753815">
              <v:group id="Group 3" style="width:136.1pt;height:55.45pt;mso-position-horizontal-relative:char;mso-position-vertical-relative:line" coordsize="2722,1109" o:spid="_x0000_s1026" w14:anchorId="79E97C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">
                <v:line id="Line 3" style="position:absolute;visibility:visible;mso-wrap-style:square" o:spid="_x0000_s1027" strokeweight=".16969mm" o:connectortype="straight" from="10,5" to="2722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"/>
                <v:line id="Line 4" style="position:absolute;visibility:visible;mso-wrap-style:square" o:spid="_x0000_s1028" strokeweight=".16969mm" o:connectortype="straight" from="5,0" to="5,1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"/>
                <v:line id="Line 5" style="position:absolute;visibility:visible;mso-wrap-style:square" o:spid="_x0000_s1029" strokeweight=".48pt" o:connectortype="straight" from="10,1104" to="2722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/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6" style="position:absolute;left:254;top:134;width:2208;height:864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">
                  <v:imagedata o:title="" r:id="rId12"/>
                </v:shape>
                <w10:anchorlock/>
              </v:group>
            </w:pict>
          </mc:Fallback>
        </mc:AlternateContent>
      </w:r>
    </w:p>
    <w:bookmarkEnd w:id="0"/>
    <w:bookmarkEnd w:id="1"/>
    <w:bookmarkEnd w:id="2"/>
    <w:bookmarkEnd w:id="3"/>
    <w:bookmarkEnd w:id="4"/>
    <w:p w:rsidR="0057600D" w:rsidP="0057600D" w:rsidRDefault="0057600D" w14:paraId="73C5D567" w14:textId="2827AC42">
      <w:pPr>
        <w:pStyle w:val="BodyText0"/>
        <w:rPr>
          <w:rFonts w:ascii="Arial" w:hAnsi="Arial" w:cs="Arial"/>
          <w:sz w:val="24"/>
          <w:szCs w:val="24"/>
        </w:rPr>
      </w:pPr>
      <w:r w:rsidRPr="009F11E5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Project Change Control</w:t>
      </w:r>
      <w:r w:rsidRPr="009F11E5">
        <w:rPr>
          <w:rFonts w:ascii="Arial" w:hAnsi="Arial" w:cs="Arial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lan</w:t>
      </w:r>
      <w:r w:rsidRPr="009F11E5">
        <w:rPr>
          <w:rFonts w:ascii="Arial" w:hAnsi="Arial" w:cs="Arial"/>
          <w:sz w:val="24"/>
          <w:szCs w:val="24"/>
        </w:rPr>
        <w:t xml:space="preserve"> provides a </w:t>
      </w:r>
      <w:r>
        <w:rPr>
          <w:rFonts w:ascii="Arial" w:hAnsi="Arial" w:cs="Arial"/>
          <w:sz w:val="24"/>
          <w:szCs w:val="24"/>
        </w:rPr>
        <w:t xml:space="preserve">means </w:t>
      </w:r>
      <w:r w:rsidRPr="009F11E5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 xml:space="preserve">identify, assess, track and implement change throughout the life of the project ensuring effective communication of all changes with stakeholders.  </w:t>
      </w:r>
      <w:r w:rsidRPr="005525C9">
        <w:rPr>
          <w:rFonts w:ascii="Arial" w:hAnsi="Arial" w:cs="Arial"/>
          <w:sz w:val="24"/>
          <w:szCs w:val="24"/>
        </w:rPr>
        <w:t xml:space="preserve">This document serves as the </w:t>
      </w:r>
      <w:r>
        <w:rPr>
          <w:rFonts w:ascii="Arial" w:hAnsi="Arial" w:cs="Arial"/>
          <w:sz w:val="24"/>
          <w:szCs w:val="24"/>
        </w:rPr>
        <w:t>Project Change Control Plan</w:t>
      </w:r>
      <w:r w:rsidRPr="005525C9">
        <w:rPr>
          <w:rFonts w:ascii="Arial" w:hAnsi="Arial" w:cs="Arial"/>
          <w:sz w:val="24"/>
          <w:szCs w:val="24"/>
        </w:rPr>
        <w:t xml:space="preserve"> for all projects.</w:t>
      </w:r>
      <w:r>
        <w:rPr>
          <w:rFonts w:ascii="Arial" w:hAnsi="Arial" w:cs="Arial"/>
          <w:sz w:val="24"/>
          <w:szCs w:val="24"/>
        </w:rPr>
        <w:t xml:space="preserve">  </w:t>
      </w:r>
    </w:p>
    <w:p w:rsidRPr="00434AF6" w:rsidR="00434AF6" w:rsidP="00434AF6" w:rsidRDefault="00434AF6" w14:paraId="266A8110" w14:textId="55C71BB7">
      <w:pPr>
        <w:pStyle w:val="BodyText0"/>
        <w:rPr>
          <w:rFonts w:ascii="Arial" w:hAnsi="Arial" w:cs="Arial"/>
          <w:sz w:val="24"/>
          <w:szCs w:val="24"/>
        </w:rPr>
      </w:pPr>
      <w:r w:rsidRPr="00434AF6">
        <w:rPr>
          <w:rFonts w:ascii="Arial" w:hAnsi="Arial" w:cs="Arial"/>
          <w:sz w:val="24"/>
          <w:szCs w:val="24"/>
        </w:rPr>
        <w:t>A project change</w:t>
      </w:r>
      <w:r w:rsidR="003C0148">
        <w:rPr>
          <w:rFonts w:ascii="Arial" w:hAnsi="Arial" w:cs="Arial"/>
          <w:sz w:val="24"/>
          <w:szCs w:val="24"/>
        </w:rPr>
        <w:t xml:space="preserve"> request</w:t>
      </w:r>
      <w:r w:rsidRPr="00434AF6">
        <w:rPr>
          <w:rFonts w:ascii="Arial" w:hAnsi="Arial" w:cs="Arial"/>
          <w:sz w:val="24"/>
          <w:szCs w:val="24"/>
        </w:rPr>
        <w:t xml:space="preserve"> </w:t>
      </w:r>
      <w:r w:rsidR="002F35F3">
        <w:rPr>
          <w:rFonts w:ascii="Arial" w:hAnsi="Arial" w:cs="Arial"/>
          <w:sz w:val="24"/>
          <w:szCs w:val="24"/>
        </w:rPr>
        <w:t xml:space="preserve">(PCR) </w:t>
      </w:r>
      <w:r w:rsidRPr="00434AF6">
        <w:rPr>
          <w:rFonts w:ascii="Arial" w:hAnsi="Arial" w:cs="Arial"/>
          <w:sz w:val="24"/>
          <w:szCs w:val="24"/>
        </w:rPr>
        <w:t>is a proposed modification to the project which impacts the approved scope, schedule or cost</w:t>
      </w:r>
      <w:r w:rsidR="00C56F2F">
        <w:rPr>
          <w:rFonts w:ascii="Arial" w:hAnsi="Arial" w:cs="Arial"/>
          <w:sz w:val="24"/>
          <w:szCs w:val="24"/>
        </w:rPr>
        <w:t xml:space="preserve"> documented within the Charter or last approved project change request</w:t>
      </w:r>
      <w:r w:rsidRPr="00434AF6">
        <w:rPr>
          <w:rFonts w:ascii="Arial" w:hAnsi="Arial" w:cs="Arial"/>
          <w:sz w:val="24"/>
          <w:szCs w:val="24"/>
        </w:rPr>
        <w:t>.</w:t>
      </w:r>
    </w:p>
    <w:p w:rsidR="00434AF6" w:rsidP="004C6233" w:rsidRDefault="00434AF6" w14:paraId="2E5ED139" w14:textId="77777777">
      <w:pPr>
        <w:pStyle w:val="BodyText0"/>
        <w:rPr>
          <w:rFonts w:ascii="Arial" w:hAnsi="Arial" w:cs="Arial"/>
          <w:b/>
          <w:sz w:val="24"/>
          <w:szCs w:val="24"/>
        </w:rPr>
      </w:pPr>
    </w:p>
    <w:p w:rsidRPr="008976B0" w:rsidR="008976B0" w:rsidP="008976B0" w:rsidRDefault="008976B0" w14:paraId="75DD40C5" w14:textId="77777777">
      <w:pPr>
        <w:pStyle w:val="BodyText0"/>
        <w:rPr>
          <w:rFonts w:ascii="Arial" w:hAnsi="Arial" w:cs="Arial"/>
          <w:sz w:val="24"/>
          <w:szCs w:val="24"/>
        </w:rPr>
      </w:pPr>
      <w:r w:rsidRPr="008976B0">
        <w:rPr>
          <w:rFonts w:ascii="Arial" w:hAnsi="Arial" w:cs="Arial"/>
          <w:sz w:val="24"/>
          <w:szCs w:val="24"/>
        </w:rPr>
        <w:t xml:space="preserve">The objectives of the Project Change </w:t>
      </w:r>
      <w:r w:rsidR="00FB7D92">
        <w:rPr>
          <w:rFonts w:ascii="Arial" w:hAnsi="Arial" w:cs="Arial"/>
          <w:sz w:val="24"/>
          <w:szCs w:val="24"/>
        </w:rPr>
        <w:t>Control</w:t>
      </w:r>
      <w:r w:rsidRPr="008976B0">
        <w:rPr>
          <w:rFonts w:ascii="Arial" w:hAnsi="Arial" w:cs="Arial"/>
          <w:sz w:val="24"/>
          <w:szCs w:val="24"/>
        </w:rPr>
        <w:t xml:space="preserve"> Plan are:</w:t>
      </w:r>
    </w:p>
    <w:p w:rsidRPr="00FA4E4C" w:rsidR="008976B0" w:rsidP="00FA4E4C" w:rsidRDefault="008976B0" w14:paraId="440AC5EB" w14:textId="77777777">
      <w:pPr>
        <w:pStyle w:val="BodyText0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8976B0">
        <w:rPr>
          <w:rFonts w:ascii="Arial" w:hAnsi="Arial" w:cs="Arial"/>
          <w:sz w:val="24"/>
        </w:rPr>
        <w:t xml:space="preserve">To </w:t>
      </w:r>
      <w:r w:rsidRPr="00FA4E4C">
        <w:rPr>
          <w:rFonts w:ascii="Arial" w:hAnsi="Arial" w:cs="Arial"/>
          <w:sz w:val="24"/>
          <w:szCs w:val="24"/>
        </w:rPr>
        <w:t xml:space="preserve">ensure that standardized methods and procedures are established for effective management of all project-related change requests </w:t>
      </w:r>
    </w:p>
    <w:p w:rsidRPr="008976B0" w:rsidR="008976B0" w:rsidP="00FA4E4C" w:rsidRDefault="008976B0" w14:paraId="6C57A80D" w14:textId="77777777">
      <w:pPr>
        <w:pStyle w:val="BodyText0"/>
        <w:numPr>
          <w:ilvl w:val="0"/>
          <w:numId w:val="12"/>
        </w:numPr>
        <w:rPr>
          <w:rFonts w:ascii="Arial" w:hAnsi="Arial" w:cs="Arial"/>
          <w:sz w:val="24"/>
        </w:rPr>
      </w:pPr>
      <w:r w:rsidRPr="00FA4E4C">
        <w:rPr>
          <w:rFonts w:ascii="Arial" w:hAnsi="Arial" w:cs="Arial"/>
          <w:sz w:val="24"/>
          <w:szCs w:val="24"/>
        </w:rPr>
        <w:t>To minimi</w:t>
      </w:r>
      <w:r w:rsidRPr="008976B0">
        <w:rPr>
          <w:rFonts w:ascii="Arial" w:hAnsi="Arial" w:cs="Arial"/>
          <w:sz w:val="24"/>
        </w:rPr>
        <w:t>ze the negative impact on sco</w:t>
      </w:r>
      <w:r w:rsidR="004F40E7">
        <w:rPr>
          <w:rFonts w:ascii="Arial" w:hAnsi="Arial" w:cs="Arial"/>
          <w:sz w:val="24"/>
        </w:rPr>
        <w:t>pe, cost, schedule, and quality</w:t>
      </w:r>
    </w:p>
    <w:p w:rsidRPr="008976B0" w:rsidR="008976B0" w:rsidP="004C6233" w:rsidRDefault="008976B0" w14:paraId="79D6F933" w14:textId="77777777">
      <w:pPr>
        <w:pStyle w:val="BodyText0"/>
        <w:rPr>
          <w:rFonts w:ascii="Arial" w:hAnsi="Arial" w:cs="Arial"/>
          <w:b/>
          <w:sz w:val="24"/>
          <w:szCs w:val="24"/>
        </w:rPr>
      </w:pPr>
    </w:p>
    <w:p w:rsidRPr="00E162B6" w:rsidR="00E162B6" w:rsidP="00E162B6" w:rsidRDefault="00E162B6" w14:paraId="47230ABE" w14:textId="77777777">
      <w:pPr>
        <w:pStyle w:val="BodyText0"/>
        <w:rPr>
          <w:rFonts w:ascii="Arial" w:hAnsi="Arial" w:cs="Arial"/>
          <w:sz w:val="24"/>
          <w:szCs w:val="24"/>
        </w:rPr>
      </w:pPr>
      <w:r w:rsidRPr="00E162B6">
        <w:rPr>
          <w:rFonts w:ascii="Arial" w:hAnsi="Arial" w:cs="Arial"/>
          <w:sz w:val="24"/>
          <w:szCs w:val="24"/>
        </w:rPr>
        <w:t xml:space="preserve">Project Change </w:t>
      </w:r>
      <w:r w:rsidR="00FB7D92">
        <w:rPr>
          <w:rFonts w:ascii="Arial" w:hAnsi="Arial" w:cs="Arial"/>
          <w:sz w:val="24"/>
          <w:szCs w:val="24"/>
        </w:rPr>
        <w:t>Control</w:t>
      </w:r>
      <w:r w:rsidRPr="00E162B6">
        <w:rPr>
          <w:rFonts w:ascii="Arial" w:hAnsi="Arial" w:cs="Arial"/>
          <w:sz w:val="24"/>
          <w:szCs w:val="24"/>
        </w:rPr>
        <w:t xml:space="preserve"> entails the following:</w:t>
      </w:r>
    </w:p>
    <w:p w:rsidRPr="00E162B6" w:rsidR="004F40E7" w:rsidP="004F40E7" w:rsidRDefault="004F40E7" w14:paraId="2660068C" w14:textId="77777777">
      <w:pPr>
        <w:pStyle w:val="BodyText0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E162B6">
        <w:rPr>
          <w:rFonts w:ascii="Arial" w:hAnsi="Arial" w:cs="Arial"/>
          <w:sz w:val="24"/>
          <w:szCs w:val="24"/>
        </w:rPr>
        <w:t xml:space="preserve">Implementation and management of approved changes; </w:t>
      </w:r>
    </w:p>
    <w:p w:rsidRPr="00E162B6" w:rsidR="004F40E7" w:rsidP="004F40E7" w:rsidRDefault="004F40E7" w14:paraId="4CE7F570" w14:textId="77777777">
      <w:pPr>
        <w:pStyle w:val="BodyText0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E162B6">
        <w:rPr>
          <w:rFonts w:ascii="Arial" w:hAnsi="Arial" w:cs="Arial"/>
          <w:sz w:val="24"/>
          <w:szCs w:val="24"/>
        </w:rPr>
        <w:t>Communication process to ensure that the project team and stakeholders are informed of changes when they are approved or rejected;</w:t>
      </w:r>
    </w:p>
    <w:p w:rsidRPr="00E162B6" w:rsidR="00E162B6" w:rsidP="00E162B6" w:rsidRDefault="00E162B6" w14:paraId="79BF9596" w14:textId="77777777">
      <w:pPr>
        <w:pStyle w:val="BodyText0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E162B6">
        <w:rPr>
          <w:rFonts w:ascii="Arial" w:hAnsi="Arial" w:cs="Arial"/>
          <w:sz w:val="24"/>
          <w:szCs w:val="24"/>
        </w:rPr>
        <w:t>Monitoring and reviewing of the factors that could cause ch</w:t>
      </w:r>
      <w:r w:rsidR="004F40E7">
        <w:rPr>
          <w:rFonts w:ascii="Arial" w:hAnsi="Arial" w:cs="Arial"/>
          <w:sz w:val="24"/>
          <w:szCs w:val="24"/>
        </w:rPr>
        <w:t>ange to project scope, schedule</w:t>
      </w:r>
      <w:r w:rsidRPr="00E162B6">
        <w:rPr>
          <w:rFonts w:ascii="Arial" w:hAnsi="Arial" w:cs="Arial"/>
          <w:sz w:val="24"/>
          <w:szCs w:val="24"/>
        </w:rPr>
        <w:t xml:space="preserve"> or budget/cost; identifying early signs of change and recognizing that change has either occurred or is required;</w:t>
      </w:r>
    </w:p>
    <w:p w:rsidR="00434AF6" w:rsidP="00E162B6" w:rsidRDefault="00434AF6" w14:paraId="45DA9BC5" w14:textId="77777777">
      <w:pPr>
        <w:pStyle w:val="BodyText0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E162B6" w:rsidR="00E162B6">
        <w:rPr>
          <w:rFonts w:ascii="Arial" w:hAnsi="Arial" w:cs="Arial"/>
          <w:sz w:val="24"/>
          <w:szCs w:val="24"/>
        </w:rPr>
        <w:t>dministrative ma</w:t>
      </w:r>
      <w:r>
        <w:rPr>
          <w:rFonts w:ascii="Arial" w:hAnsi="Arial" w:cs="Arial"/>
          <w:sz w:val="24"/>
          <w:szCs w:val="24"/>
        </w:rPr>
        <w:t>nagement of change, (</w:t>
      </w:r>
      <w:r w:rsidR="004F40E7">
        <w:rPr>
          <w:rFonts w:ascii="Arial" w:hAnsi="Arial" w:cs="Arial"/>
          <w:sz w:val="24"/>
          <w:szCs w:val="24"/>
        </w:rPr>
        <w:t>record</w:t>
      </w:r>
      <w:r>
        <w:rPr>
          <w:rFonts w:ascii="Arial" w:hAnsi="Arial" w:cs="Arial"/>
          <w:sz w:val="24"/>
          <w:szCs w:val="24"/>
        </w:rPr>
        <w:t xml:space="preserve">, review, </w:t>
      </w:r>
      <w:r w:rsidRPr="00E162B6" w:rsidR="00E162B6">
        <w:rPr>
          <w:rFonts w:ascii="Arial" w:hAnsi="Arial" w:cs="Arial"/>
          <w:sz w:val="24"/>
          <w:szCs w:val="24"/>
        </w:rPr>
        <w:t>assess</w:t>
      </w:r>
      <w:r w:rsidR="004F40E7">
        <w:rPr>
          <w:rFonts w:ascii="Arial" w:hAnsi="Arial" w:cs="Arial"/>
          <w:sz w:val="24"/>
          <w:szCs w:val="24"/>
        </w:rPr>
        <w:t xml:space="preserve"> impact</w:t>
      </w:r>
      <w:r w:rsidRPr="00E162B6" w:rsidR="00E162B6">
        <w:rPr>
          <w:rFonts w:ascii="Arial" w:hAnsi="Arial" w:cs="Arial"/>
          <w:sz w:val="24"/>
          <w:szCs w:val="24"/>
        </w:rPr>
        <w:t xml:space="preserve"> of proposed changes; </w:t>
      </w:r>
      <w:r>
        <w:rPr>
          <w:rFonts w:ascii="Arial" w:hAnsi="Arial" w:cs="Arial"/>
          <w:sz w:val="24"/>
          <w:szCs w:val="24"/>
        </w:rPr>
        <w:t>acquiring approval to proceed with change)</w:t>
      </w:r>
    </w:p>
    <w:p w:rsidRPr="00E162B6" w:rsidR="00E162B6" w:rsidP="00E162B6" w:rsidRDefault="00E162B6" w14:paraId="6E96AD34" w14:textId="77777777">
      <w:pPr>
        <w:pStyle w:val="BodyText0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E162B6">
        <w:rPr>
          <w:rFonts w:ascii="Arial" w:hAnsi="Arial" w:cs="Arial"/>
          <w:sz w:val="24"/>
          <w:szCs w:val="24"/>
        </w:rPr>
        <w:t>Identification of unplanned changes and evaluation of their impact on the project and taking corrective action as required;</w:t>
      </w:r>
    </w:p>
    <w:p w:rsidRPr="00E162B6" w:rsidR="00E162B6" w:rsidP="00E162B6" w:rsidRDefault="00E162B6" w14:paraId="257F9F86" w14:textId="77777777">
      <w:pPr>
        <w:pStyle w:val="BodyText0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E162B6">
        <w:rPr>
          <w:rFonts w:ascii="Arial" w:hAnsi="Arial" w:cs="Arial"/>
          <w:sz w:val="24"/>
          <w:szCs w:val="24"/>
        </w:rPr>
        <w:t>Organization of timely reviews of requests and provision of appropriate decisions (i.e. approvals, deferrals or rejections of changes);</w:t>
      </w:r>
    </w:p>
    <w:p w:rsidRPr="00E162B6" w:rsidR="00E162B6" w:rsidP="00E162B6" w:rsidRDefault="00E162B6" w14:paraId="2C17A66E" w14:textId="77777777">
      <w:pPr>
        <w:pStyle w:val="BodyText0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E162B6">
        <w:rPr>
          <w:rFonts w:ascii="Arial" w:hAnsi="Arial" w:cs="Arial"/>
          <w:sz w:val="24"/>
          <w:szCs w:val="24"/>
        </w:rPr>
        <w:t>Co-ordination of changes across knowledge areas; for example, a proposed schedule change will often affect cost, risk, quality, and/or staffing.</w:t>
      </w:r>
    </w:p>
    <w:p w:rsidR="00A62FE5" w:rsidP="001B3A44" w:rsidRDefault="00A62FE5" w14:paraId="2258A021" w14:textId="77777777">
      <w:pPr>
        <w:pStyle w:val="BodyText"/>
        <w:rPr>
          <w:rFonts w:ascii="Arial" w:hAnsi="Arial" w:cs="Arial"/>
        </w:rPr>
      </w:pPr>
    </w:p>
    <w:p w:rsidR="00E658C8" w:rsidP="001B3A44" w:rsidRDefault="005525C9" w14:paraId="3D03E77B" w14:textId="77777777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9F11E5" w:rsidR="00E658C8">
        <w:rPr>
          <w:rFonts w:ascii="Arial" w:hAnsi="Arial" w:cs="Arial"/>
        </w:rPr>
        <w:t>Project</w:t>
      </w:r>
      <w:r w:rsidRPr="009F11E5" w:rsidR="001B3A44">
        <w:rPr>
          <w:rFonts w:ascii="Arial" w:hAnsi="Arial" w:cs="Arial"/>
        </w:rPr>
        <w:t xml:space="preserve"> Manager </w:t>
      </w:r>
      <w:r w:rsidR="00887D08">
        <w:rPr>
          <w:rFonts w:ascii="Arial" w:hAnsi="Arial" w:cs="Arial"/>
        </w:rPr>
        <w:t xml:space="preserve">(PM) </w:t>
      </w:r>
      <w:r w:rsidR="00AA178C">
        <w:rPr>
          <w:rFonts w:ascii="Arial" w:hAnsi="Arial" w:cs="Arial"/>
        </w:rPr>
        <w:t>is</w:t>
      </w:r>
      <w:r w:rsidRPr="009F11E5" w:rsidR="001B3A44">
        <w:rPr>
          <w:rFonts w:ascii="Arial" w:hAnsi="Arial" w:cs="Arial"/>
        </w:rPr>
        <w:t xml:space="preserve"> </w:t>
      </w:r>
      <w:r w:rsidRPr="009F11E5" w:rsidR="00E658C8">
        <w:rPr>
          <w:rFonts w:ascii="Arial" w:hAnsi="Arial" w:cs="Arial"/>
        </w:rPr>
        <w:t xml:space="preserve">responsible for </w:t>
      </w:r>
      <w:r w:rsidR="007568B0">
        <w:rPr>
          <w:rFonts w:ascii="Arial" w:hAnsi="Arial" w:cs="Arial"/>
        </w:rPr>
        <w:t>managing</w:t>
      </w:r>
      <w:r w:rsidR="004F40E7">
        <w:rPr>
          <w:rFonts w:ascii="Arial" w:hAnsi="Arial" w:cs="Arial"/>
        </w:rPr>
        <w:t xml:space="preserve">, </w:t>
      </w:r>
      <w:r w:rsidR="00E162B6">
        <w:rPr>
          <w:rFonts w:ascii="Arial" w:hAnsi="Arial" w:cs="Arial"/>
        </w:rPr>
        <w:t>controlling</w:t>
      </w:r>
      <w:r w:rsidR="007568B0">
        <w:rPr>
          <w:rFonts w:ascii="Arial" w:hAnsi="Arial" w:cs="Arial"/>
        </w:rPr>
        <w:t xml:space="preserve"> </w:t>
      </w:r>
      <w:r w:rsidR="004F40E7">
        <w:rPr>
          <w:rFonts w:ascii="Arial" w:hAnsi="Arial" w:cs="Arial"/>
        </w:rPr>
        <w:t xml:space="preserve">and communication of </w:t>
      </w:r>
      <w:r w:rsidR="007568B0">
        <w:rPr>
          <w:rFonts w:ascii="Arial" w:hAnsi="Arial" w:cs="Arial"/>
        </w:rPr>
        <w:t xml:space="preserve">change </w:t>
      </w:r>
      <w:r w:rsidR="00E162B6">
        <w:rPr>
          <w:rFonts w:ascii="Arial" w:hAnsi="Arial" w:cs="Arial"/>
        </w:rPr>
        <w:t>for the project.</w:t>
      </w:r>
    </w:p>
    <w:p w:rsidR="0057600D" w:rsidRDefault="0057600D" w14:paraId="306D6E5C" w14:textId="77777777">
      <w:pPr>
        <w:rPr>
          <w:rFonts w:ascii="Arial" w:hAnsi="Arial" w:cs="Arial"/>
          <w:b/>
          <w:bCs/>
          <w:caps/>
          <w:sz w:val="32"/>
          <w:szCs w:val="32"/>
        </w:rPr>
      </w:pPr>
      <w:bookmarkStart w:name="_Toc480774410" w:id="5"/>
      <w:bookmarkStart w:name="_Toc485542985" w:id="6"/>
      <w:bookmarkStart w:name="_Toc486815790" w:id="7"/>
      <w:bookmarkStart w:name="_Toc335393697" w:id="8"/>
      <w:r>
        <w:rPr>
          <w:rFonts w:cs="Arial"/>
          <w:sz w:val="32"/>
          <w:szCs w:val="32"/>
        </w:rPr>
        <w:br w:type="page"/>
      </w:r>
    </w:p>
    <w:p w:rsidRPr="009F11E5" w:rsidR="00E658C8" w:rsidRDefault="004C6233" w14:paraId="59D43D30" w14:textId="39EC11A3">
      <w:pPr>
        <w:pStyle w:val="Heading2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lastRenderedPageBreak/>
        <w:t xml:space="preserve">Project </w:t>
      </w:r>
      <w:r w:rsidR="00E31B97">
        <w:rPr>
          <w:rFonts w:cs="Arial"/>
          <w:sz w:val="32"/>
          <w:szCs w:val="32"/>
        </w:rPr>
        <w:t xml:space="preserve">Change </w:t>
      </w:r>
      <w:bookmarkEnd w:id="5"/>
      <w:bookmarkEnd w:id="6"/>
      <w:bookmarkEnd w:id="7"/>
      <w:r w:rsidR="00170D34">
        <w:rPr>
          <w:rFonts w:cs="Arial"/>
          <w:sz w:val="32"/>
          <w:szCs w:val="32"/>
        </w:rPr>
        <w:t xml:space="preserve">Control </w:t>
      </w:r>
      <w:r w:rsidRPr="009F11E5" w:rsidR="001B3A44">
        <w:rPr>
          <w:rFonts w:cs="Arial"/>
          <w:sz w:val="32"/>
          <w:szCs w:val="32"/>
        </w:rPr>
        <w:t>steps</w:t>
      </w:r>
      <w:bookmarkEnd w:id="8"/>
    </w:p>
    <w:p w:rsidRPr="00882289" w:rsidR="00E658C8" w:rsidRDefault="00E658C8" w14:paraId="3E3C3CAB" w14:textId="77777777">
      <w:pPr>
        <w:pStyle w:val="BodyText"/>
        <w:rPr>
          <w:rFonts w:ascii="Arial" w:hAnsi="Arial" w:cs="Arial"/>
        </w:rPr>
      </w:pPr>
      <w:r w:rsidRPr="00882289">
        <w:rPr>
          <w:rFonts w:ascii="Arial" w:hAnsi="Arial" w:cs="Arial"/>
        </w:rPr>
        <w:t>The following table summarizes the step</w:t>
      </w:r>
      <w:r w:rsidRPr="00882289" w:rsidR="005767F7">
        <w:rPr>
          <w:rFonts w:ascii="Arial" w:hAnsi="Arial" w:cs="Arial"/>
        </w:rPr>
        <w:t xml:space="preserve">s in the process to manage </w:t>
      </w:r>
      <w:r w:rsidR="004C6233">
        <w:rPr>
          <w:rFonts w:ascii="Arial" w:hAnsi="Arial" w:cs="Arial"/>
        </w:rPr>
        <w:t>project changes</w:t>
      </w:r>
      <w:r w:rsidRPr="00882289">
        <w:rPr>
          <w:rFonts w:ascii="Arial" w:hAnsi="Arial" w:cs="Arial"/>
        </w:rPr>
        <w:t>:</w:t>
      </w:r>
    </w:p>
    <w:tbl>
      <w:tblPr>
        <w:tblW w:w="0" w:type="auto"/>
        <w:tblInd w:w="14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8370"/>
      </w:tblGrid>
      <w:tr w:rsidRPr="00882289" w:rsidR="00E658C8" w14:paraId="7219CFB2" w14:textId="77777777">
        <w:trPr>
          <w:trHeight w:val="288" w:hRule="exact"/>
          <w:tblHeader/>
        </w:trPr>
        <w:tc>
          <w:tcPr>
            <w:tcW w:w="720" w:type="dxa"/>
            <w:tcBorders>
              <w:bottom w:val="single" w:color="000000" w:sz="6" w:space="0"/>
            </w:tcBorders>
            <w:shd w:val="clear" w:color="auto" w:fill="C0C0C0"/>
          </w:tcPr>
          <w:p w:rsidRPr="00882289" w:rsidR="00E658C8" w:rsidRDefault="00E658C8" w14:paraId="27F04AFB" w14:textId="77777777">
            <w:pPr>
              <w:pStyle w:val="TableRo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2289">
              <w:rPr>
                <w:rFonts w:ascii="Arial" w:hAnsi="Arial" w:cs="Arial"/>
                <w:b/>
                <w:sz w:val="24"/>
                <w:szCs w:val="24"/>
              </w:rPr>
              <w:t>Step</w:t>
            </w:r>
          </w:p>
        </w:tc>
        <w:tc>
          <w:tcPr>
            <w:tcW w:w="8370" w:type="dxa"/>
            <w:tcBorders>
              <w:bottom w:val="single" w:color="000000" w:sz="6" w:space="0"/>
            </w:tcBorders>
            <w:shd w:val="clear" w:color="auto" w:fill="C0C0C0"/>
          </w:tcPr>
          <w:p w:rsidRPr="00882289" w:rsidR="00E658C8" w:rsidRDefault="00E658C8" w14:paraId="48795760" w14:textId="77777777">
            <w:pPr>
              <w:pStyle w:val="TableRo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2289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</w:tr>
      <w:tr w:rsidRPr="00882289" w:rsidR="00E658C8" w:rsidTr="00882289" w14:paraId="4027C459" w14:textId="77777777">
        <w:trPr>
          <w:trHeight w:val="370" w:hRule="exact"/>
        </w:trPr>
        <w:tc>
          <w:tcPr>
            <w:tcW w:w="720" w:type="dxa"/>
            <w:vAlign w:val="center"/>
          </w:tcPr>
          <w:p w:rsidRPr="00882289" w:rsidR="00E658C8" w:rsidRDefault="00A95904" w14:paraId="6341C6FD" w14:textId="77777777">
            <w:pPr>
              <w:pStyle w:val="TableRo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2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70" w:type="dxa"/>
            <w:vAlign w:val="center"/>
          </w:tcPr>
          <w:p w:rsidRPr="00882289" w:rsidR="00E658C8" w:rsidP="004C6233" w:rsidRDefault="003A3E45" w14:paraId="6D7BC454" w14:textId="77777777">
            <w:pPr>
              <w:pStyle w:val="TableRo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Identify</w:t>
            </w:r>
            <w:r w:rsidR="004C62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7098">
              <w:rPr>
                <w:rFonts w:ascii="Arial" w:hAnsi="Arial" w:cs="Arial"/>
                <w:sz w:val="24"/>
                <w:szCs w:val="24"/>
              </w:rPr>
              <w:t xml:space="preserve">Need for </w:t>
            </w:r>
            <w:r w:rsidR="00EA06AF">
              <w:rPr>
                <w:rFonts w:ascii="Arial" w:hAnsi="Arial" w:cs="Arial"/>
                <w:sz w:val="24"/>
                <w:szCs w:val="24"/>
              </w:rPr>
              <w:t xml:space="preserve">Project </w:t>
            </w:r>
            <w:r w:rsidR="004C6233">
              <w:rPr>
                <w:rFonts w:ascii="Arial" w:hAnsi="Arial" w:cs="Arial"/>
                <w:sz w:val="24"/>
                <w:szCs w:val="24"/>
              </w:rPr>
              <w:t>Change Request</w:t>
            </w:r>
          </w:p>
        </w:tc>
      </w:tr>
      <w:tr w:rsidRPr="00882289" w:rsidR="00E658C8" w:rsidTr="00882289" w14:paraId="273223BE" w14:textId="77777777">
        <w:trPr>
          <w:trHeight w:val="418" w:hRule="exact"/>
        </w:trPr>
        <w:tc>
          <w:tcPr>
            <w:tcW w:w="720" w:type="dxa"/>
            <w:vAlign w:val="center"/>
          </w:tcPr>
          <w:p w:rsidRPr="00882289" w:rsidR="00E658C8" w:rsidRDefault="00A95904" w14:paraId="50A471A8" w14:textId="77777777">
            <w:pPr>
              <w:pStyle w:val="TableRo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28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70" w:type="dxa"/>
            <w:vAlign w:val="center"/>
          </w:tcPr>
          <w:p w:rsidRPr="00882289" w:rsidR="00E658C8" w:rsidRDefault="0059738C" w14:paraId="4FA92660" w14:textId="77777777">
            <w:pPr>
              <w:pStyle w:val="TableRow"/>
              <w:rPr>
                <w:rFonts w:ascii="Arial" w:hAnsi="Arial" w:cs="Arial"/>
                <w:sz w:val="24"/>
                <w:szCs w:val="24"/>
              </w:rPr>
            </w:pPr>
            <w:r w:rsidRPr="00882289">
              <w:rPr>
                <w:rFonts w:ascii="Arial" w:hAnsi="Arial" w:cs="Arial"/>
                <w:sz w:val="24"/>
                <w:szCs w:val="24"/>
              </w:rPr>
              <w:t>Document</w:t>
            </w:r>
            <w:r w:rsidRPr="00882289" w:rsidR="001B3A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A06AF">
              <w:rPr>
                <w:rFonts w:ascii="Arial" w:hAnsi="Arial" w:cs="Arial"/>
                <w:sz w:val="24"/>
                <w:szCs w:val="24"/>
              </w:rPr>
              <w:t xml:space="preserve">Project </w:t>
            </w:r>
            <w:r w:rsidR="004C6233">
              <w:rPr>
                <w:rFonts w:ascii="Arial" w:hAnsi="Arial" w:cs="Arial"/>
                <w:sz w:val="24"/>
                <w:szCs w:val="24"/>
              </w:rPr>
              <w:t>Change Request</w:t>
            </w:r>
          </w:p>
        </w:tc>
      </w:tr>
      <w:tr w:rsidRPr="00882289" w:rsidR="00E658C8" w:rsidTr="00882289" w14:paraId="68EC0CE5" w14:textId="77777777">
        <w:trPr>
          <w:trHeight w:val="423" w:hRule="exact"/>
        </w:trPr>
        <w:tc>
          <w:tcPr>
            <w:tcW w:w="720" w:type="dxa"/>
            <w:vAlign w:val="center"/>
          </w:tcPr>
          <w:p w:rsidRPr="00882289" w:rsidR="00E658C8" w:rsidRDefault="00A95904" w14:paraId="4991F4F5" w14:textId="77777777">
            <w:pPr>
              <w:pStyle w:val="TableRo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28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70" w:type="dxa"/>
            <w:vAlign w:val="center"/>
          </w:tcPr>
          <w:p w:rsidRPr="00882289" w:rsidR="00E658C8" w:rsidP="00DC2325" w:rsidRDefault="004C6233" w14:paraId="7F6F3909" w14:textId="77777777">
            <w:pPr>
              <w:pStyle w:val="TableRo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Assess </w:t>
            </w:r>
            <w:r w:rsidR="00EA06AF">
              <w:rPr>
                <w:rFonts w:ascii="Arial" w:hAnsi="Arial" w:cs="Arial"/>
                <w:sz w:val="24"/>
                <w:szCs w:val="24"/>
              </w:rPr>
              <w:t xml:space="preserve">Project </w:t>
            </w:r>
            <w:r>
              <w:rPr>
                <w:rFonts w:ascii="Arial" w:hAnsi="Arial" w:cs="Arial"/>
                <w:sz w:val="24"/>
                <w:szCs w:val="24"/>
              </w:rPr>
              <w:t>Change Request Impact</w:t>
            </w:r>
          </w:p>
        </w:tc>
      </w:tr>
      <w:tr w:rsidRPr="00882289" w:rsidR="00E658C8" w:rsidTr="00882289" w14:paraId="7F1D4B7C" w14:textId="77777777">
        <w:trPr>
          <w:trHeight w:val="430" w:hRule="exact"/>
        </w:trPr>
        <w:tc>
          <w:tcPr>
            <w:tcW w:w="720" w:type="dxa"/>
            <w:vAlign w:val="center"/>
          </w:tcPr>
          <w:p w:rsidRPr="00882289" w:rsidR="00E658C8" w:rsidRDefault="00A95904" w14:paraId="42B7AC7F" w14:textId="77777777">
            <w:pPr>
              <w:pStyle w:val="TableRo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228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70" w:type="dxa"/>
            <w:vAlign w:val="center"/>
          </w:tcPr>
          <w:p w:rsidRPr="00882289" w:rsidR="00E658C8" w:rsidP="00DC2325" w:rsidRDefault="00DC2325" w14:paraId="1B614EEB" w14:textId="77777777">
            <w:pPr>
              <w:pStyle w:val="TableRo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Communication</w:t>
            </w:r>
            <w:r w:rsidRPr="00882289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="00EA06AF">
              <w:rPr>
                <w:rFonts w:ascii="Arial" w:hAnsi="Arial" w:cs="Arial"/>
                <w:sz w:val="24"/>
                <w:szCs w:val="24"/>
              </w:rPr>
              <w:t xml:space="preserve">Project </w:t>
            </w:r>
            <w:r w:rsidR="004C6233">
              <w:rPr>
                <w:rFonts w:ascii="Arial" w:hAnsi="Arial" w:cs="Arial"/>
                <w:sz w:val="24"/>
                <w:szCs w:val="24"/>
              </w:rPr>
              <w:t>Change Request</w:t>
            </w:r>
          </w:p>
        </w:tc>
      </w:tr>
      <w:tr w:rsidRPr="00882289" w:rsidR="00DC2325" w:rsidTr="00882289" w14:paraId="1F9884A2" w14:textId="77777777">
        <w:trPr>
          <w:trHeight w:val="430" w:hRule="exact"/>
        </w:trPr>
        <w:tc>
          <w:tcPr>
            <w:tcW w:w="720" w:type="dxa"/>
            <w:vAlign w:val="center"/>
          </w:tcPr>
          <w:p w:rsidRPr="00882289" w:rsidR="00DC2325" w:rsidRDefault="00DC2325" w14:paraId="21E5C424" w14:textId="77777777">
            <w:pPr>
              <w:pStyle w:val="TableRo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70" w:type="dxa"/>
            <w:vAlign w:val="center"/>
          </w:tcPr>
          <w:p w:rsidRPr="00882289" w:rsidR="00DC2325" w:rsidRDefault="004C6233" w14:paraId="06A268BB" w14:textId="77777777">
            <w:pPr>
              <w:pStyle w:val="TableRo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Approval/Implementation of </w:t>
            </w:r>
            <w:r w:rsidR="00EA06AF">
              <w:rPr>
                <w:rFonts w:ascii="Arial" w:hAnsi="Arial" w:cs="Arial"/>
                <w:sz w:val="24"/>
                <w:szCs w:val="24"/>
              </w:rPr>
              <w:t xml:space="preserve">Project </w:t>
            </w:r>
            <w:r>
              <w:rPr>
                <w:rFonts w:ascii="Arial" w:hAnsi="Arial" w:cs="Arial"/>
                <w:sz w:val="24"/>
                <w:szCs w:val="24"/>
              </w:rPr>
              <w:t>Change Request</w:t>
            </w:r>
          </w:p>
        </w:tc>
      </w:tr>
    </w:tbl>
    <w:p w:rsidRPr="009F11E5" w:rsidR="00E658C8" w:rsidRDefault="00D602DF" w14:paraId="39250542" w14:textId="77777777">
      <w:pPr>
        <w:pStyle w:val="Heading4"/>
        <w:spacing w:before="120"/>
        <w:rPr>
          <w:rFonts w:cs="Arial"/>
        </w:rPr>
      </w:pPr>
      <w:bookmarkStart w:name="_Toc335393698" w:id="9"/>
      <w:r w:rsidRPr="009F11E5">
        <w:rPr>
          <w:rFonts w:cs="Arial"/>
        </w:rPr>
        <w:t>Step 1</w:t>
      </w:r>
      <w:bookmarkEnd w:id="9"/>
      <w:r w:rsidR="00EA06AF">
        <w:rPr>
          <w:rFonts w:cs="Arial"/>
        </w:rPr>
        <w:t xml:space="preserve"> - </w:t>
      </w:r>
      <w:r w:rsidR="004C6233">
        <w:rPr>
          <w:rFonts w:cs="Arial"/>
          <w:sz w:val="24"/>
          <w:szCs w:val="24"/>
        </w:rPr>
        <w:t xml:space="preserve">Identify </w:t>
      </w:r>
      <w:r w:rsidR="00F72D97">
        <w:rPr>
          <w:rFonts w:cs="Arial"/>
          <w:sz w:val="24"/>
          <w:szCs w:val="24"/>
        </w:rPr>
        <w:t xml:space="preserve">Project </w:t>
      </w:r>
      <w:r w:rsidR="004C6233">
        <w:rPr>
          <w:rFonts w:cs="Arial"/>
          <w:sz w:val="24"/>
          <w:szCs w:val="24"/>
        </w:rPr>
        <w:t>Change Request</w:t>
      </w:r>
    </w:p>
    <w:p w:rsidRPr="008318DF" w:rsidR="003A3E45" w:rsidP="008318DF" w:rsidRDefault="00B57098" w14:paraId="5C47769D" w14:textId="77777777">
      <w:pPr>
        <w:pStyle w:val="BodyText"/>
        <w:numPr>
          <w:ilvl w:val="0"/>
          <w:numId w:val="2"/>
        </w:numPr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Need for </w:t>
      </w:r>
      <w:r w:rsidRPr="008318DF" w:rsidR="003A3E45">
        <w:rPr>
          <w:rFonts w:ascii="Arial" w:hAnsi="Arial" w:cs="Arial"/>
        </w:rPr>
        <w:t xml:space="preserve">project changes can be identified by anyone involved in the project at any time during the project life cycle. A project change request </w:t>
      </w:r>
      <w:r w:rsidR="00887D08">
        <w:rPr>
          <w:rFonts w:ascii="Arial" w:hAnsi="Arial" w:cs="Arial"/>
        </w:rPr>
        <w:t xml:space="preserve">may </w:t>
      </w:r>
      <w:r w:rsidRPr="008318DF" w:rsidR="003A3E45">
        <w:rPr>
          <w:rFonts w:ascii="Arial" w:hAnsi="Arial" w:cs="Arial"/>
        </w:rPr>
        <w:t>be the result of</w:t>
      </w:r>
      <w:r w:rsidR="00887D08">
        <w:rPr>
          <w:rFonts w:ascii="Arial" w:hAnsi="Arial" w:cs="Arial"/>
        </w:rPr>
        <w:t xml:space="preserve"> a risk or </w:t>
      </w:r>
      <w:r w:rsidRPr="008318DF" w:rsidR="003A3E45">
        <w:rPr>
          <w:rFonts w:ascii="Arial" w:hAnsi="Arial" w:cs="Arial"/>
        </w:rPr>
        <w:t xml:space="preserve">issue </w:t>
      </w:r>
      <w:r w:rsidR="00887D08">
        <w:rPr>
          <w:rFonts w:ascii="Arial" w:hAnsi="Arial" w:cs="Arial"/>
        </w:rPr>
        <w:t xml:space="preserve">identification, or escalation.   </w:t>
      </w:r>
    </w:p>
    <w:p w:rsidR="004C6233" w:rsidP="6413DBB0" w:rsidRDefault="003A3E45" w14:paraId="3C9E435F" w14:textId="52A3EE19">
      <w:pPr>
        <w:pStyle w:val="BodyText"/>
        <w:numPr>
          <w:ilvl w:val="0"/>
          <w:numId w:val="2"/>
        </w:numPr>
        <w:spacing w:before="0"/>
        <w:rPr>
          <w:rFonts w:ascii="Arial" w:hAnsi="Arial" w:cs="Arial"/>
        </w:rPr>
      </w:pPr>
      <w:r w:rsidRPr="6413DBB0" w:rsidR="6413DBB0">
        <w:rPr>
          <w:rFonts w:ascii="Arial" w:hAnsi="Arial" w:cs="Arial"/>
        </w:rPr>
        <w:t>All proposed project change requests are to be brought to the attention of the PM and recorded within the project site.</w:t>
      </w:r>
    </w:p>
    <w:p w:rsidRPr="003A3E45" w:rsidR="00CC3127" w:rsidP="00CC3127" w:rsidRDefault="00CC3127" w14:paraId="1E8B614A" w14:textId="77777777">
      <w:pPr>
        <w:pStyle w:val="BodyText"/>
        <w:numPr>
          <w:ilvl w:val="0"/>
          <w:numId w:val="2"/>
        </w:numPr>
        <w:spacing w:before="0"/>
        <w:rPr>
          <w:rFonts w:ascii="Arial" w:hAnsi="Arial" w:cs="Arial"/>
        </w:rPr>
      </w:pPr>
      <w:r>
        <w:rPr>
          <w:rFonts w:ascii="Arial" w:hAnsi="Arial" w:cs="Arial"/>
        </w:rPr>
        <w:t>A project change request is required if there is any change to approved scope.</w:t>
      </w:r>
    </w:p>
    <w:p w:rsidR="00CC3127" w:rsidP="008318DF" w:rsidRDefault="00CC3127" w14:paraId="64201C30" w14:textId="77777777">
      <w:pPr>
        <w:pStyle w:val="BodyText"/>
        <w:numPr>
          <w:ilvl w:val="0"/>
          <w:numId w:val="2"/>
        </w:numPr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A project change request is required if there is a schedule variance of greater than </w:t>
      </w:r>
      <w:r w:rsidR="00A3179C">
        <w:rPr>
          <w:rFonts w:ascii="Arial" w:hAnsi="Arial" w:cs="Arial"/>
        </w:rPr>
        <w:t>+/-</w:t>
      </w:r>
      <w:r>
        <w:rPr>
          <w:rFonts w:ascii="Arial" w:hAnsi="Arial" w:cs="Arial"/>
        </w:rPr>
        <w:t>10%.</w:t>
      </w:r>
    </w:p>
    <w:p w:rsidR="00CC3127" w:rsidP="008318DF" w:rsidRDefault="00CC3127" w14:paraId="3EE64224" w14:textId="77777777">
      <w:pPr>
        <w:pStyle w:val="BodyText"/>
        <w:numPr>
          <w:ilvl w:val="0"/>
          <w:numId w:val="2"/>
        </w:numPr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A project change request is required if there is </w:t>
      </w:r>
      <w:r w:rsidR="00283D1A">
        <w:rPr>
          <w:rFonts w:ascii="Arial" w:hAnsi="Arial" w:cs="Arial"/>
        </w:rPr>
        <w:t>cost</w:t>
      </w:r>
      <w:r w:rsidR="004C6FF7">
        <w:rPr>
          <w:rFonts w:ascii="Arial" w:hAnsi="Arial" w:cs="Arial"/>
        </w:rPr>
        <w:t xml:space="preserve"> variance of</w:t>
      </w:r>
      <w:r w:rsidR="00283D1A">
        <w:rPr>
          <w:rFonts w:ascii="Arial" w:hAnsi="Arial" w:cs="Arial"/>
        </w:rPr>
        <w:t xml:space="preserve"> greater than </w:t>
      </w:r>
      <w:r w:rsidR="00A3179C">
        <w:rPr>
          <w:rFonts w:ascii="Arial" w:hAnsi="Arial" w:cs="Arial"/>
        </w:rPr>
        <w:t>+/-</w:t>
      </w:r>
      <w:r w:rsidR="004C6FF7">
        <w:rPr>
          <w:rFonts w:ascii="Arial" w:hAnsi="Arial" w:cs="Arial"/>
        </w:rPr>
        <w:t xml:space="preserve">10% from </w:t>
      </w:r>
      <w:r w:rsidR="00283D1A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approved budget/cost.</w:t>
      </w:r>
    </w:p>
    <w:p w:rsidRPr="009F11E5" w:rsidR="00E658C8" w:rsidRDefault="00D602DF" w14:paraId="22843DB7" w14:textId="77777777">
      <w:pPr>
        <w:pStyle w:val="Heading4"/>
        <w:spacing w:before="120"/>
        <w:rPr>
          <w:rFonts w:cs="Arial"/>
        </w:rPr>
      </w:pPr>
      <w:bookmarkStart w:name="_Toc335393699" w:id="10"/>
      <w:r w:rsidRPr="009F11E5">
        <w:rPr>
          <w:rFonts w:cs="Arial"/>
        </w:rPr>
        <w:t>Step 2</w:t>
      </w:r>
      <w:bookmarkEnd w:id="10"/>
      <w:r w:rsidR="00EA06AF">
        <w:rPr>
          <w:rFonts w:cs="Arial"/>
        </w:rPr>
        <w:t xml:space="preserve"> - </w:t>
      </w:r>
      <w:r w:rsidRPr="00882289" w:rsidR="004C6233">
        <w:rPr>
          <w:rFonts w:cs="Arial"/>
          <w:sz w:val="24"/>
          <w:szCs w:val="24"/>
        </w:rPr>
        <w:t xml:space="preserve">Document </w:t>
      </w:r>
      <w:r w:rsidR="00F72D97">
        <w:rPr>
          <w:rFonts w:cs="Arial"/>
          <w:sz w:val="24"/>
          <w:szCs w:val="24"/>
        </w:rPr>
        <w:t xml:space="preserve">Project </w:t>
      </w:r>
      <w:r w:rsidR="004C6233">
        <w:rPr>
          <w:rFonts w:cs="Arial"/>
          <w:sz w:val="24"/>
          <w:szCs w:val="24"/>
        </w:rPr>
        <w:t>Change Request</w:t>
      </w:r>
    </w:p>
    <w:p w:rsidR="00727E68" w:rsidP="00727E68" w:rsidRDefault="00D51F91" w14:paraId="464058C4" w14:textId="77777777">
      <w:pPr>
        <w:pStyle w:val="BodyText"/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The PM or </w:t>
      </w:r>
      <w:r w:rsidR="004C4081">
        <w:rPr>
          <w:rFonts w:ascii="Arial" w:hAnsi="Arial" w:cs="Arial"/>
        </w:rPr>
        <w:t>Project Leader (PL)</w:t>
      </w:r>
      <w:r>
        <w:rPr>
          <w:rFonts w:ascii="Arial" w:hAnsi="Arial" w:cs="Arial"/>
        </w:rPr>
        <w:t xml:space="preserve"> </w:t>
      </w:r>
    </w:p>
    <w:p w:rsidR="00727E68" w:rsidP="00727E68" w:rsidRDefault="00F64C6D" w14:paraId="2D9A3564" w14:textId="77777777">
      <w:pPr>
        <w:pStyle w:val="BodyText"/>
        <w:numPr>
          <w:ilvl w:val="0"/>
          <w:numId w:val="16"/>
        </w:numPr>
        <w:spacing w:before="0"/>
        <w:rPr>
          <w:rFonts w:ascii="Arial" w:hAnsi="Arial" w:cs="Arial"/>
        </w:rPr>
      </w:pPr>
      <w:r>
        <w:rPr>
          <w:rFonts w:ascii="Arial" w:hAnsi="Arial" w:cs="Arial"/>
        </w:rPr>
        <w:t>creates the</w:t>
      </w:r>
      <w:r w:rsidR="000E3A38">
        <w:rPr>
          <w:rFonts w:ascii="Arial" w:hAnsi="Arial" w:cs="Arial"/>
        </w:rPr>
        <w:t xml:space="preserve"> project</w:t>
      </w:r>
      <w:r>
        <w:rPr>
          <w:rFonts w:ascii="Arial" w:hAnsi="Arial" w:cs="Arial"/>
        </w:rPr>
        <w:t xml:space="preserve"> c</w:t>
      </w:r>
      <w:r w:rsidR="00D51F91">
        <w:rPr>
          <w:rFonts w:ascii="Arial" w:hAnsi="Arial" w:cs="Arial"/>
        </w:rPr>
        <w:t>hange</w:t>
      </w:r>
      <w:r>
        <w:rPr>
          <w:rFonts w:ascii="Arial" w:hAnsi="Arial" w:cs="Arial"/>
        </w:rPr>
        <w:t xml:space="preserve"> request</w:t>
      </w:r>
      <w:r w:rsidR="004C4081">
        <w:rPr>
          <w:rFonts w:ascii="Arial" w:hAnsi="Arial" w:cs="Arial"/>
        </w:rPr>
        <w:t>, identifying owner as PM or PL</w:t>
      </w:r>
    </w:p>
    <w:p w:rsidR="00727E68" w:rsidP="00727E68" w:rsidRDefault="00727E68" w14:paraId="0FFEFD2C" w14:textId="77777777">
      <w:pPr>
        <w:pStyle w:val="BodyText"/>
        <w:numPr>
          <w:ilvl w:val="0"/>
          <w:numId w:val="16"/>
        </w:numPr>
        <w:spacing w:before="0"/>
        <w:rPr>
          <w:rFonts w:ascii="Arial" w:hAnsi="Arial" w:cs="Arial"/>
        </w:rPr>
      </w:pPr>
      <w:r w:rsidRPr="00727E68">
        <w:rPr>
          <w:rFonts w:ascii="Arial" w:hAnsi="Arial" w:cs="Arial"/>
        </w:rPr>
        <w:t xml:space="preserve">carries out an initial </w:t>
      </w:r>
      <w:r w:rsidRPr="00727E68" w:rsidR="004C4081">
        <w:rPr>
          <w:rFonts w:ascii="Arial" w:hAnsi="Arial" w:cs="Arial"/>
        </w:rPr>
        <w:t xml:space="preserve">review of the project change request  </w:t>
      </w:r>
      <w:r>
        <w:rPr>
          <w:rFonts w:ascii="Arial" w:hAnsi="Arial" w:cs="Arial"/>
        </w:rPr>
        <w:t xml:space="preserve">to </w:t>
      </w:r>
      <w:r w:rsidRPr="00727E68" w:rsidR="00655309">
        <w:rPr>
          <w:rFonts w:ascii="Arial" w:hAnsi="Arial" w:cs="Arial"/>
        </w:rPr>
        <w:t xml:space="preserve">determine validity </w:t>
      </w:r>
    </w:p>
    <w:p w:rsidRPr="00D2213A" w:rsidR="00727E68" w:rsidP="00D2213A" w:rsidRDefault="00727E68" w14:paraId="44432B2B" w14:textId="77777777">
      <w:pPr>
        <w:pStyle w:val="BodyText0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D2213A">
        <w:rPr>
          <w:rFonts w:ascii="Arial" w:hAnsi="Arial" w:cs="Arial"/>
          <w:sz w:val="24"/>
          <w:szCs w:val="24"/>
        </w:rPr>
        <w:t>this review may include consultation with the appropriate stakeholders including but not limited to the requestor</w:t>
      </w:r>
    </w:p>
    <w:p w:rsidRPr="00A93610" w:rsidR="00A93610" w:rsidP="00A93610" w:rsidRDefault="00D602DF" w14:paraId="5FDBF493" w14:textId="77777777">
      <w:pPr>
        <w:pStyle w:val="Heading4"/>
        <w:spacing w:before="120" w:after="120"/>
        <w:rPr>
          <w:rFonts w:cs="Arial"/>
          <w:sz w:val="24"/>
          <w:szCs w:val="24"/>
        </w:rPr>
      </w:pPr>
      <w:bookmarkStart w:name="_Toc335393700" w:id="11"/>
      <w:r w:rsidRPr="009F11E5">
        <w:rPr>
          <w:rFonts w:cs="Arial"/>
        </w:rPr>
        <w:t xml:space="preserve">Step </w:t>
      </w:r>
      <w:r w:rsidRPr="009F11E5" w:rsidR="001B3A44">
        <w:rPr>
          <w:rFonts w:cs="Arial"/>
        </w:rPr>
        <w:t>3</w:t>
      </w:r>
      <w:bookmarkEnd w:id="11"/>
      <w:r w:rsidR="00EA06AF">
        <w:rPr>
          <w:rFonts w:cs="Arial"/>
        </w:rPr>
        <w:t xml:space="preserve"> - </w:t>
      </w:r>
      <w:r w:rsidR="004C6233">
        <w:rPr>
          <w:rFonts w:cs="Arial"/>
          <w:sz w:val="24"/>
          <w:szCs w:val="24"/>
        </w:rPr>
        <w:t xml:space="preserve">Assess </w:t>
      </w:r>
      <w:r w:rsidR="00F72D97">
        <w:rPr>
          <w:rFonts w:cs="Arial"/>
          <w:sz w:val="24"/>
          <w:szCs w:val="24"/>
        </w:rPr>
        <w:t xml:space="preserve">Project </w:t>
      </w:r>
      <w:r w:rsidR="004C6233">
        <w:rPr>
          <w:rFonts w:cs="Arial"/>
          <w:sz w:val="24"/>
          <w:szCs w:val="24"/>
        </w:rPr>
        <w:t>Change Request Impact</w:t>
      </w:r>
    </w:p>
    <w:p w:rsidR="006B7EE7" w:rsidP="006B7EE7" w:rsidRDefault="00EC68AB" w14:paraId="14429115" w14:textId="77777777">
      <w:pPr>
        <w:pStyle w:val="BodyText"/>
        <w:numPr>
          <w:ilvl w:val="0"/>
          <w:numId w:val="2"/>
        </w:numPr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The PM, collaborating with appropriate stakeholders/subject matter experts (SMEs), assesses </w:t>
      </w:r>
      <w:r w:rsidR="00ED78E6">
        <w:rPr>
          <w:rFonts w:ascii="Arial" w:hAnsi="Arial" w:cs="Arial"/>
        </w:rPr>
        <w:t xml:space="preserve">the impact of the </w:t>
      </w:r>
      <w:r>
        <w:rPr>
          <w:rFonts w:ascii="Arial" w:hAnsi="Arial" w:cs="Arial"/>
        </w:rPr>
        <w:t xml:space="preserve">project change in relation to </w:t>
      </w:r>
      <w:r w:rsidR="004C6FF7">
        <w:rPr>
          <w:rFonts w:ascii="Arial" w:hAnsi="Arial" w:cs="Arial"/>
        </w:rPr>
        <w:t xml:space="preserve">scope, schedule and cost documenting the </w:t>
      </w:r>
      <w:r w:rsidR="006B7EE7">
        <w:rPr>
          <w:rFonts w:ascii="Arial" w:hAnsi="Arial" w:cs="Arial"/>
        </w:rPr>
        <w:t xml:space="preserve">details </w:t>
      </w:r>
    </w:p>
    <w:p w:rsidR="00EC68AB" w:rsidP="6413DBB0" w:rsidRDefault="006B7EE7" w14:paraId="58C498C3" w14:textId="11F71E20">
      <w:pPr>
        <w:pStyle w:val="BodyText"/>
        <w:numPr>
          <w:ilvl w:val="0"/>
          <w:numId w:val="2"/>
        </w:numPr>
        <w:spacing w:before="0"/>
        <w:ind w:left="357" w:hanging="357"/>
        <w:rPr>
          <w:rFonts w:ascii="Arial" w:hAnsi="Arial" w:cs="Arial"/>
        </w:rPr>
      </w:pPr>
      <w:r w:rsidRPr="6413DBB0" w:rsidR="6413DBB0">
        <w:rPr>
          <w:rFonts w:ascii="Arial" w:hAnsi="Arial" w:cs="Arial"/>
        </w:rPr>
        <w:t>As a result of this change impact assessment, any new risk or issue information that is identified is captured and recorded in the project site.</w:t>
      </w:r>
      <w:bookmarkStart w:name="_Toc335393701" w:id="12"/>
    </w:p>
    <w:p w:rsidRPr="009F11E5" w:rsidR="00DC2325" w:rsidP="00DC2325" w:rsidRDefault="00DC2325" w14:paraId="09254B48" w14:textId="77777777">
      <w:pPr>
        <w:pStyle w:val="Heading4"/>
        <w:spacing w:before="120" w:after="120"/>
        <w:rPr>
          <w:rFonts w:cs="Arial"/>
        </w:rPr>
      </w:pPr>
      <w:r w:rsidRPr="009F11E5">
        <w:rPr>
          <w:rFonts w:cs="Arial"/>
        </w:rPr>
        <w:t xml:space="preserve">Step </w:t>
      </w:r>
      <w:r>
        <w:rPr>
          <w:rFonts w:cs="Arial"/>
        </w:rPr>
        <w:t>4</w:t>
      </w:r>
      <w:r w:rsidR="00EA06AF">
        <w:rPr>
          <w:rFonts w:cs="Arial"/>
        </w:rPr>
        <w:t xml:space="preserve"> - </w:t>
      </w:r>
      <w:r w:rsidR="004C6233">
        <w:rPr>
          <w:rFonts w:cs="Arial"/>
          <w:sz w:val="24"/>
          <w:szCs w:val="24"/>
        </w:rPr>
        <w:t>Communication</w:t>
      </w:r>
      <w:r w:rsidRPr="00882289" w:rsidR="004C6233">
        <w:rPr>
          <w:rFonts w:cs="Arial"/>
          <w:sz w:val="24"/>
          <w:szCs w:val="24"/>
        </w:rPr>
        <w:t xml:space="preserve"> of</w:t>
      </w:r>
      <w:r w:rsidR="00F72D97">
        <w:rPr>
          <w:rFonts w:cs="Arial"/>
          <w:sz w:val="24"/>
          <w:szCs w:val="24"/>
        </w:rPr>
        <w:t xml:space="preserve"> Project</w:t>
      </w:r>
      <w:r w:rsidRPr="00882289" w:rsidR="004C6233">
        <w:rPr>
          <w:rFonts w:cs="Arial"/>
          <w:sz w:val="24"/>
          <w:szCs w:val="24"/>
        </w:rPr>
        <w:t xml:space="preserve"> </w:t>
      </w:r>
      <w:r w:rsidR="004C6233">
        <w:rPr>
          <w:rFonts w:cs="Arial"/>
          <w:sz w:val="24"/>
          <w:szCs w:val="24"/>
        </w:rPr>
        <w:t>Change Request</w:t>
      </w:r>
    </w:p>
    <w:p w:rsidRPr="00DA7F06" w:rsidR="00F769CE" w:rsidP="00DA7F06" w:rsidRDefault="006447A2" w14:paraId="76C5C5D8" w14:textId="77777777">
      <w:pPr>
        <w:pStyle w:val="BodyText"/>
        <w:numPr>
          <w:ilvl w:val="0"/>
          <w:numId w:val="8"/>
        </w:numPr>
        <w:spacing w:before="60" w:after="60"/>
        <w:jc w:val="both"/>
        <w:rPr>
          <w:rFonts w:ascii="Arial" w:hAnsi="Arial" w:cs="Arial"/>
        </w:rPr>
      </w:pPr>
      <w:r w:rsidRPr="006447A2">
        <w:rPr>
          <w:rFonts w:ascii="Arial" w:hAnsi="Arial" w:cs="Arial"/>
        </w:rPr>
        <w:t xml:space="preserve">The Project Manager will share the status of </w:t>
      </w:r>
      <w:r w:rsidR="00F769CE">
        <w:rPr>
          <w:rFonts w:ascii="Arial" w:hAnsi="Arial" w:cs="Arial"/>
        </w:rPr>
        <w:t>change requests</w:t>
      </w:r>
      <w:r w:rsidRPr="006447A2">
        <w:rPr>
          <w:rFonts w:ascii="Arial" w:hAnsi="Arial" w:cs="Arial"/>
        </w:rPr>
        <w:t xml:space="preserve"> with the team members</w:t>
      </w:r>
      <w:r w:rsidR="00F769CE">
        <w:rPr>
          <w:rFonts w:ascii="Arial" w:hAnsi="Arial" w:cs="Arial"/>
        </w:rPr>
        <w:t xml:space="preserve"> </w:t>
      </w:r>
      <w:r w:rsidR="00072D91">
        <w:rPr>
          <w:rFonts w:ascii="Arial" w:hAnsi="Arial" w:cs="Arial"/>
        </w:rPr>
        <w:t xml:space="preserve">and stakeholders </w:t>
      </w:r>
      <w:r w:rsidR="00F769CE">
        <w:rPr>
          <w:rFonts w:ascii="Arial" w:hAnsi="Arial" w:cs="Arial"/>
        </w:rPr>
        <w:t>on a regular basis</w:t>
      </w:r>
    </w:p>
    <w:p w:rsidRPr="009F11E5" w:rsidR="00E658C8" w:rsidP="00F769CE" w:rsidRDefault="00D602DF" w14:paraId="1C43F49E" w14:textId="77777777">
      <w:pPr>
        <w:pStyle w:val="Heading4"/>
        <w:spacing w:before="120" w:after="120"/>
        <w:rPr>
          <w:rFonts w:cs="Arial"/>
        </w:rPr>
      </w:pPr>
      <w:r w:rsidRPr="009F11E5">
        <w:rPr>
          <w:rFonts w:cs="Arial"/>
        </w:rPr>
        <w:lastRenderedPageBreak/>
        <w:t xml:space="preserve">Step </w:t>
      </w:r>
      <w:r w:rsidR="00DC2325">
        <w:rPr>
          <w:rFonts w:cs="Arial"/>
        </w:rPr>
        <w:t>5</w:t>
      </w:r>
      <w:bookmarkEnd w:id="12"/>
      <w:r w:rsidR="00EA06AF">
        <w:rPr>
          <w:rFonts w:cs="Arial"/>
        </w:rPr>
        <w:t xml:space="preserve"> - </w:t>
      </w:r>
      <w:r w:rsidR="00F72D97">
        <w:rPr>
          <w:rFonts w:cs="Arial"/>
          <w:sz w:val="24"/>
          <w:szCs w:val="24"/>
        </w:rPr>
        <w:t xml:space="preserve">Approval/Implementation </w:t>
      </w:r>
      <w:r w:rsidR="004C6233">
        <w:rPr>
          <w:rFonts w:cs="Arial"/>
          <w:sz w:val="24"/>
          <w:szCs w:val="24"/>
        </w:rPr>
        <w:t xml:space="preserve">of </w:t>
      </w:r>
      <w:r w:rsidR="00F72D97">
        <w:rPr>
          <w:rFonts w:cs="Arial"/>
          <w:sz w:val="24"/>
          <w:szCs w:val="24"/>
        </w:rPr>
        <w:t xml:space="preserve">Project </w:t>
      </w:r>
      <w:r w:rsidR="004C6233">
        <w:rPr>
          <w:rFonts w:cs="Arial"/>
          <w:sz w:val="24"/>
          <w:szCs w:val="24"/>
        </w:rPr>
        <w:t>Change Request</w:t>
      </w:r>
    </w:p>
    <w:p w:rsidR="00DA7F06" w:rsidP="00DA7F06" w:rsidRDefault="00690B81" w14:paraId="760C22B1" w14:textId="77777777">
      <w:pPr>
        <w:pStyle w:val="BodyText"/>
        <w:numPr>
          <w:ilvl w:val="0"/>
          <w:numId w:val="8"/>
        </w:numPr>
        <w:spacing w:before="0"/>
        <w:rPr>
          <w:rFonts w:ascii="Arial" w:hAnsi="Arial" w:cs="Arial"/>
        </w:rPr>
      </w:pPr>
      <w:r>
        <w:rPr>
          <w:rFonts w:ascii="Arial" w:hAnsi="Arial" w:cs="Arial"/>
        </w:rPr>
        <w:t>Project Change Request must be approved by the Project Steering Committee</w:t>
      </w:r>
      <w:r w:rsidRPr="00EC68AB" w:rsidR="00DA7F06">
        <w:rPr>
          <w:rFonts w:ascii="Arial" w:hAnsi="Arial" w:cs="Arial"/>
        </w:rPr>
        <w:t>, this includes</w:t>
      </w:r>
      <w:r>
        <w:rPr>
          <w:rFonts w:ascii="Arial" w:hAnsi="Arial" w:cs="Arial"/>
        </w:rPr>
        <w:t>:</w:t>
      </w:r>
    </w:p>
    <w:p w:rsidRPr="00690B81" w:rsidR="00DA7F06" w:rsidP="00690B81" w:rsidRDefault="00387958" w14:paraId="4A9BE393" w14:textId="77777777">
      <w:pPr>
        <w:pStyle w:val="BodyText0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schedule changes (if any) </w:t>
      </w:r>
    </w:p>
    <w:p w:rsidRPr="00690B81" w:rsidR="00DA7F06" w:rsidP="6413DBB0" w:rsidRDefault="00DA7F06" w14:paraId="5976613B" w14:textId="05795FB9">
      <w:pPr>
        <w:pStyle w:val="BodyText0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6413DBB0" w:rsidR="6413DBB0">
        <w:rPr>
          <w:rFonts w:ascii="Arial" w:hAnsi="Arial" w:cs="Arial"/>
          <w:sz w:val="24"/>
          <w:szCs w:val="24"/>
        </w:rPr>
        <w:t>preparing the project change financial information financial changes (if any) in project site</w:t>
      </w:r>
    </w:p>
    <w:p w:rsidRPr="00690B81" w:rsidR="00DA7F06" w:rsidP="6413DBB0" w:rsidRDefault="00DA7F06" w14:paraId="2D7D04AD" w14:textId="68C3D86E">
      <w:pPr>
        <w:pStyle w:val="BodyText0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6413DBB0" w:rsidR="6413DBB0">
        <w:rPr>
          <w:rFonts w:ascii="Arial" w:hAnsi="Arial" w:cs="Arial"/>
          <w:sz w:val="24"/>
          <w:szCs w:val="24"/>
        </w:rPr>
        <w:t xml:space="preserve">acquiring appropriate approval signatures </w:t>
      </w:r>
    </w:p>
    <w:p w:rsidR="00DA7F06" w:rsidP="6413DBB0" w:rsidRDefault="00DA7F06" w14:paraId="30293E6F" w14:textId="585F1876">
      <w:pPr>
        <w:pStyle w:val="BodyText0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6413DBB0" w:rsidR="6413DBB0">
        <w:rPr>
          <w:rFonts w:ascii="Arial" w:hAnsi="Arial" w:cs="Arial"/>
          <w:sz w:val="24"/>
          <w:szCs w:val="24"/>
        </w:rPr>
        <w:t>ensuring the fina</w:t>
      </w:r>
      <w:r w:rsidRPr="6413DBB0" w:rsidR="6413DBB0">
        <w:rPr>
          <w:rFonts w:ascii="Arial" w:hAnsi="Arial" w:cs="Arial"/>
          <w:sz w:val="24"/>
          <w:szCs w:val="24"/>
        </w:rPr>
        <w:t>l</w:t>
      </w:r>
      <w:r w:rsidRPr="6413DBB0" w:rsidR="6413DBB0">
        <w:rPr>
          <w:rFonts w:ascii="Arial" w:hAnsi="Arial" w:cs="Arial"/>
          <w:sz w:val="24"/>
          <w:szCs w:val="24"/>
        </w:rPr>
        <w:t xml:space="preserve"> version is placed in the project site</w:t>
      </w:r>
      <w:r w:rsidRPr="6413DBB0" w:rsidR="6413DBB0">
        <w:rPr>
          <w:rFonts w:ascii="Arial" w:hAnsi="Arial" w:cs="Arial"/>
          <w:sz w:val="24"/>
          <w:szCs w:val="24"/>
        </w:rPr>
        <w:t xml:space="preserve"> </w:t>
      </w:r>
      <w:r w:rsidRPr="6413DBB0" w:rsidR="6413DBB0">
        <w:rPr>
          <w:rFonts w:ascii="Arial" w:hAnsi="Arial" w:cs="Arial"/>
          <w:sz w:val="24"/>
          <w:szCs w:val="24"/>
        </w:rPr>
        <w:t>whether</w:t>
      </w:r>
      <w:r w:rsidRPr="6413DBB0" w:rsidR="6413DBB0">
        <w:rPr>
          <w:rFonts w:ascii="Arial" w:hAnsi="Arial" w:cs="Arial"/>
          <w:sz w:val="24"/>
          <w:szCs w:val="24"/>
        </w:rPr>
        <w:t xml:space="preserve"> it is approved or rejected</w:t>
      </w:r>
    </w:p>
    <w:p w:rsidRPr="00690B81" w:rsidR="00690B81" w:rsidP="6413DBB0" w:rsidRDefault="00690B81" w14:paraId="394CFD25" w14:textId="17D9C23C">
      <w:pPr>
        <w:pStyle w:val="BodyText0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6413DBB0" w:rsidR="6413DBB0">
        <w:rPr>
          <w:rFonts w:ascii="Arial" w:hAnsi="Arial" w:cs="Arial"/>
          <w:sz w:val="24"/>
          <w:szCs w:val="24"/>
        </w:rPr>
        <w:t xml:space="preserve">Steering committee meeting minutes can be used as evidence of project change request </w:t>
      </w:r>
      <w:r w:rsidRPr="6413DBB0" w:rsidR="6413DBB0">
        <w:rPr>
          <w:rFonts w:ascii="Arial" w:hAnsi="Arial" w:cs="Arial"/>
          <w:sz w:val="24"/>
          <w:szCs w:val="24"/>
        </w:rPr>
        <w:t>decision</w:t>
      </w:r>
      <w:r w:rsidRPr="6413DBB0" w:rsidR="6413DBB0">
        <w:rPr>
          <w:rFonts w:ascii="Arial" w:hAnsi="Arial" w:cs="Arial"/>
          <w:sz w:val="24"/>
          <w:szCs w:val="24"/>
        </w:rPr>
        <w:t xml:space="preserve"> and loaded into the project</w:t>
      </w:r>
      <w:r w:rsidRPr="6413DBB0" w:rsidR="6413DBB0">
        <w:rPr>
          <w:rFonts w:ascii="Arial" w:hAnsi="Arial" w:cs="Arial"/>
          <w:sz w:val="24"/>
          <w:szCs w:val="24"/>
        </w:rPr>
        <w:t xml:space="preserve"> </w:t>
      </w:r>
      <w:r w:rsidRPr="6413DBB0" w:rsidR="6413DBB0">
        <w:rPr>
          <w:rFonts w:ascii="Arial" w:hAnsi="Arial" w:cs="Arial"/>
          <w:sz w:val="24"/>
          <w:szCs w:val="24"/>
        </w:rPr>
        <w:t>site</w:t>
      </w:r>
    </w:p>
    <w:p w:rsidR="00F40B15" w:rsidP="00DA7F06" w:rsidRDefault="00F40B15" w14:paraId="59983F98" w14:textId="77777777">
      <w:pPr>
        <w:pStyle w:val="BodyText"/>
        <w:spacing w:before="0"/>
        <w:rPr>
          <w:rFonts w:ascii="Arial" w:hAnsi="Arial" w:cs="Arial"/>
        </w:rPr>
      </w:pPr>
    </w:p>
    <w:p w:rsidR="00F40B15" w:rsidP="00DA7F06" w:rsidRDefault="00F40B15" w14:paraId="40CC8B2D" w14:textId="77777777">
      <w:pPr>
        <w:pStyle w:val="BodyText"/>
        <w:spacing w:before="0"/>
        <w:rPr>
          <w:rFonts w:ascii="Arial" w:hAnsi="Arial" w:cs="Arial"/>
        </w:rPr>
      </w:pPr>
    </w:p>
    <w:p w:rsidR="0006005C" w:rsidP="0006005C" w:rsidRDefault="0006005C" w14:paraId="020418D7" w14:textId="77777777">
      <w:pPr>
        <w:pStyle w:val="Heading2"/>
        <w:rPr>
          <w:rFonts w:cs="Arial"/>
        </w:rPr>
      </w:pPr>
    </w:p>
    <w:p w:rsidRPr="00C56F2F" w:rsidR="0006005C" w:rsidP="0006005C" w:rsidRDefault="0006005C" w14:paraId="72399B43" w14:textId="77777777">
      <w:pPr>
        <w:pStyle w:val="Heading2"/>
        <w:rPr>
          <w:rFonts w:cs="Arial"/>
          <w:vanish/>
          <w:color w:val="4F81BD" w:themeColor="accent1"/>
        </w:rPr>
      </w:pPr>
      <w:r w:rsidRPr="00C56F2F">
        <w:rPr>
          <w:rFonts w:cs="Arial"/>
          <w:vanish/>
          <w:color w:val="4F81BD" w:themeColor="accent1"/>
        </w:rPr>
        <w:t>Amendment History</w:t>
      </w:r>
    </w:p>
    <w:tbl>
      <w:tblPr>
        <w:tblW w:w="98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070"/>
        <w:gridCol w:w="1560"/>
        <w:gridCol w:w="4819"/>
      </w:tblGrid>
      <w:tr w:rsidRPr="00C56F2F" w:rsidR="0006005C" w:rsidTr="00910AC2" w14:paraId="054CFDA9" w14:textId="77777777">
        <w:trPr>
          <w:hidden/>
        </w:trPr>
        <w:tc>
          <w:tcPr>
            <w:tcW w:w="1440" w:type="dxa"/>
          </w:tcPr>
          <w:p w:rsidRPr="00C56F2F" w:rsidR="0006005C" w:rsidP="00910AC2" w:rsidRDefault="0006005C" w14:paraId="27064B29" w14:textId="77777777">
            <w:pPr>
              <w:pStyle w:val="TableHeading"/>
              <w:rPr>
                <w:rFonts w:ascii="Arial" w:hAnsi="Arial" w:cs="Arial"/>
                <w:vanish/>
                <w:color w:val="4F81BD" w:themeColor="accent1"/>
                <w:sz w:val="24"/>
                <w:szCs w:val="24"/>
                <w:lang w:val="en-CA"/>
              </w:rPr>
            </w:pPr>
            <w:r w:rsidRPr="00C56F2F">
              <w:rPr>
                <w:rFonts w:ascii="Arial" w:hAnsi="Arial" w:cs="Arial"/>
                <w:vanish/>
                <w:color w:val="4F81BD" w:themeColor="accent1"/>
                <w:sz w:val="24"/>
                <w:szCs w:val="24"/>
                <w:lang w:val="en-CA"/>
              </w:rPr>
              <w:t>Document Version #</w:t>
            </w:r>
          </w:p>
        </w:tc>
        <w:tc>
          <w:tcPr>
            <w:tcW w:w="2070" w:type="dxa"/>
          </w:tcPr>
          <w:p w:rsidRPr="00C56F2F" w:rsidR="0006005C" w:rsidP="00910AC2" w:rsidRDefault="0006005C" w14:paraId="377E2B01" w14:textId="77777777">
            <w:pPr>
              <w:pStyle w:val="TableHeading"/>
              <w:rPr>
                <w:rFonts w:ascii="Arial" w:hAnsi="Arial" w:cs="Arial"/>
                <w:vanish/>
                <w:color w:val="4F81BD" w:themeColor="accent1"/>
                <w:sz w:val="24"/>
                <w:szCs w:val="24"/>
              </w:rPr>
            </w:pPr>
            <w:r w:rsidRPr="00C56F2F">
              <w:rPr>
                <w:rFonts w:ascii="Arial" w:hAnsi="Arial" w:cs="Arial"/>
                <w:vanish/>
                <w:color w:val="4F81BD" w:themeColor="accent1"/>
                <w:sz w:val="24"/>
                <w:szCs w:val="24"/>
              </w:rPr>
              <w:t>Modified Date</w:t>
            </w:r>
          </w:p>
        </w:tc>
        <w:tc>
          <w:tcPr>
            <w:tcW w:w="1560" w:type="dxa"/>
          </w:tcPr>
          <w:p w:rsidRPr="00C56F2F" w:rsidR="0006005C" w:rsidP="00910AC2" w:rsidRDefault="0006005C" w14:paraId="7E44874C" w14:textId="77777777">
            <w:pPr>
              <w:pStyle w:val="TableHeading"/>
              <w:rPr>
                <w:rFonts w:ascii="Arial" w:hAnsi="Arial" w:cs="Arial"/>
                <w:vanish/>
                <w:color w:val="4F81BD" w:themeColor="accent1"/>
                <w:sz w:val="24"/>
                <w:szCs w:val="24"/>
              </w:rPr>
            </w:pPr>
            <w:r w:rsidRPr="00C56F2F">
              <w:rPr>
                <w:rFonts w:ascii="Arial" w:hAnsi="Arial" w:cs="Arial"/>
                <w:vanish/>
                <w:color w:val="4F81BD" w:themeColor="accent1"/>
                <w:sz w:val="24"/>
                <w:szCs w:val="24"/>
              </w:rPr>
              <w:t>Modified By</w:t>
            </w:r>
          </w:p>
        </w:tc>
        <w:tc>
          <w:tcPr>
            <w:tcW w:w="4819" w:type="dxa"/>
          </w:tcPr>
          <w:p w:rsidRPr="00C56F2F" w:rsidR="0006005C" w:rsidP="00910AC2" w:rsidRDefault="0006005C" w14:paraId="260768D2" w14:textId="77777777">
            <w:pPr>
              <w:pStyle w:val="TableHeading"/>
              <w:rPr>
                <w:rFonts w:ascii="Arial" w:hAnsi="Arial" w:cs="Arial"/>
                <w:vanish/>
                <w:color w:val="4F81BD" w:themeColor="accent1"/>
                <w:sz w:val="24"/>
                <w:szCs w:val="24"/>
              </w:rPr>
            </w:pPr>
            <w:r w:rsidRPr="00C56F2F">
              <w:rPr>
                <w:rFonts w:ascii="Arial" w:hAnsi="Arial" w:cs="Arial"/>
                <w:vanish/>
                <w:color w:val="4F81BD" w:themeColor="accent1"/>
                <w:sz w:val="24"/>
                <w:szCs w:val="24"/>
              </w:rPr>
              <w:t>Section, Page(s)</w:t>
            </w:r>
            <w:r w:rsidRPr="00C56F2F" w:rsidR="004C39B7">
              <w:rPr>
                <w:rFonts w:ascii="Arial" w:hAnsi="Arial" w:cs="Arial"/>
                <w:vanish/>
                <w:color w:val="4F81BD" w:themeColor="accent1"/>
                <w:sz w:val="24"/>
                <w:szCs w:val="24"/>
              </w:rPr>
              <w:t xml:space="preserve"> </w:t>
            </w:r>
            <w:r w:rsidRPr="00C56F2F">
              <w:rPr>
                <w:rFonts w:ascii="Arial" w:hAnsi="Arial" w:cs="Arial"/>
                <w:vanish/>
                <w:color w:val="4F81BD" w:themeColor="accent1"/>
                <w:sz w:val="24"/>
                <w:szCs w:val="24"/>
              </w:rPr>
              <w:t>and Text Revised</w:t>
            </w:r>
          </w:p>
        </w:tc>
      </w:tr>
      <w:tr w:rsidRPr="00C56F2F" w:rsidR="0006005C" w:rsidTr="00910AC2" w14:paraId="7ED67AFF" w14:textId="77777777">
        <w:trPr>
          <w:hidden/>
        </w:trPr>
        <w:tc>
          <w:tcPr>
            <w:tcW w:w="1440" w:type="dxa"/>
          </w:tcPr>
          <w:p w:rsidRPr="00C56F2F" w:rsidR="0006005C" w:rsidP="00910AC2" w:rsidRDefault="007578E7" w14:paraId="75ABE6CD" w14:textId="77777777">
            <w:pPr>
              <w:pStyle w:val="TableRow"/>
              <w:jc w:val="center"/>
              <w:rPr>
                <w:rFonts w:ascii="Arial" w:hAnsi="Arial" w:cs="Arial"/>
                <w:vanish/>
                <w:color w:val="4F81BD" w:themeColor="accent1"/>
                <w:sz w:val="24"/>
                <w:szCs w:val="24"/>
              </w:rPr>
            </w:pPr>
            <w:r w:rsidRPr="00C56F2F">
              <w:rPr>
                <w:rFonts w:ascii="Arial" w:hAnsi="Arial" w:cs="Arial"/>
                <w:vanish/>
                <w:color w:val="4F81BD" w:themeColor="accent1"/>
                <w:sz w:val="24"/>
                <w:szCs w:val="24"/>
              </w:rPr>
              <w:t>1.0</w:t>
            </w:r>
          </w:p>
        </w:tc>
        <w:tc>
          <w:tcPr>
            <w:tcW w:w="2070" w:type="dxa"/>
          </w:tcPr>
          <w:p w:rsidRPr="00C56F2F" w:rsidR="0006005C" w:rsidP="00910AC2" w:rsidRDefault="0057600D" w14:paraId="5EC23F55" w14:textId="1D9BF978">
            <w:pPr>
              <w:pStyle w:val="TableRow"/>
              <w:jc w:val="center"/>
              <w:rPr>
                <w:rFonts w:ascii="Arial" w:hAnsi="Arial" w:cs="Arial"/>
                <w:vanish/>
                <w:color w:val="4F81BD" w:themeColor="accent1"/>
                <w:sz w:val="24"/>
                <w:szCs w:val="24"/>
              </w:rPr>
            </w:pPr>
            <w:r>
              <w:rPr>
                <w:rFonts w:ascii="Arial" w:hAnsi="Arial" w:cs="Arial"/>
                <w:vanish/>
                <w:color w:val="4F81BD" w:themeColor="accent1"/>
                <w:sz w:val="24"/>
                <w:szCs w:val="24"/>
              </w:rPr>
              <w:t>August 2019</w:t>
            </w:r>
          </w:p>
        </w:tc>
        <w:tc>
          <w:tcPr>
            <w:tcW w:w="1560" w:type="dxa"/>
          </w:tcPr>
          <w:p w:rsidRPr="00C56F2F" w:rsidR="0006005C" w:rsidP="00910AC2" w:rsidRDefault="0006005C" w14:paraId="5D047944" w14:textId="6BEE9D2F">
            <w:pPr>
              <w:pStyle w:val="TableRow"/>
              <w:jc w:val="center"/>
              <w:rPr>
                <w:rFonts w:ascii="Arial" w:hAnsi="Arial" w:cs="Arial"/>
                <w:vanish/>
                <w:color w:val="4F81BD" w:themeColor="accent1"/>
                <w:sz w:val="24"/>
                <w:szCs w:val="24"/>
              </w:rPr>
            </w:pPr>
            <w:r w:rsidRPr="00C56F2F">
              <w:rPr>
                <w:rFonts w:ascii="Arial" w:hAnsi="Arial" w:cs="Arial"/>
                <w:vanish/>
                <w:color w:val="4F81BD" w:themeColor="accent1"/>
                <w:sz w:val="24"/>
                <w:szCs w:val="24"/>
              </w:rPr>
              <w:t xml:space="preserve">PMO – </w:t>
            </w:r>
          </w:p>
        </w:tc>
        <w:tc>
          <w:tcPr>
            <w:tcW w:w="4819" w:type="dxa"/>
          </w:tcPr>
          <w:p w:rsidRPr="00C56F2F" w:rsidR="0006005C" w:rsidP="00690B81" w:rsidRDefault="007578E7" w14:paraId="0FAD1A4B" w14:textId="77777777">
            <w:pPr>
              <w:pStyle w:val="TableRow"/>
              <w:rPr>
                <w:rFonts w:ascii="Arial" w:hAnsi="Arial" w:cs="Arial"/>
                <w:vanish/>
                <w:color w:val="4F81BD" w:themeColor="accent1"/>
                <w:sz w:val="24"/>
                <w:szCs w:val="24"/>
              </w:rPr>
            </w:pPr>
            <w:r w:rsidRPr="00C56F2F">
              <w:rPr>
                <w:rFonts w:ascii="Arial" w:hAnsi="Arial" w:cs="Arial"/>
                <w:vanish/>
                <w:color w:val="4F81BD" w:themeColor="accent1"/>
                <w:sz w:val="24"/>
                <w:szCs w:val="24"/>
              </w:rPr>
              <w:t xml:space="preserve">Original </w:t>
            </w:r>
            <w:r w:rsidRPr="00C56F2F" w:rsidR="0006005C">
              <w:rPr>
                <w:rFonts w:ascii="Arial" w:hAnsi="Arial" w:cs="Arial"/>
                <w:vanish/>
                <w:color w:val="4F81BD" w:themeColor="accent1"/>
                <w:sz w:val="24"/>
                <w:szCs w:val="24"/>
              </w:rPr>
              <w:t xml:space="preserve">Release 1.0 </w:t>
            </w:r>
          </w:p>
        </w:tc>
      </w:tr>
      <w:tr w:rsidRPr="00C56F2F" w:rsidR="0006005C" w:rsidTr="00910AC2" w14:paraId="7518845D" w14:textId="77777777">
        <w:trPr>
          <w:hidden/>
        </w:trPr>
        <w:tc>
          <w:tcPr>
            <w:tcW w:w="1440" w:type="dxa"/>
          </w:tcPr>
          <w:p w:rsidRPr="00C56F2F" w:rsidR="0006005C" w:rsidP="00910AC2" w:rsidRDefault="0006005C" w14:paraId="05397AFB" w14:textId="77777777">
            <w:pPr>
              <w:pStyle w:val="TableRow"/>
              <w:jc w:val="center"/>
              <w:rPr>
                <w:rFonts w:ascii="Arial" w:hAnsi="Arial" w:cs="Arial"/>
                <w:vanish/>
                <w:color w:val="4F81BD" w:themeColor="accent1"/>
                <w:sz w:val="24"/>
                <w:szCs w:val="24"/>
              </w:rPr>
            </w:pPr>
          </w:p>
        </w:tc>
        <w:tc>
          <w:tcPr>
            <w:tcW w:w="2070" w:type="dxa"/>
          </w:tcPr>
          <w:p w:rsidRPr="00C56F2F" w:rsidR="0006005C" w:rsidP="00910AC2" w:rsidRDefault="0006005C" w14:paraId="092FA9DB" w14:textId="77777777">
            <w:pPr>
              <w:pStyle w:val="TableRow"/>
              <w:jc w:val="center"/>
              <w:rPr>
                <w:rFonts w:ascii="Arial" w:hAnsi="Arial" w:cs="Arial"/>
                <w:vanish/>
                <w:color w:val="4F81BD" w:themeColor="accent1"/>
                <w:sz w:val="24"/>
                <w:szCs w:val="24"/>
              </w:rPr>
            </w:pPr>
          </w:p>
        </w:tc>
        <w:tc>
          <w:tcPr>
            <w:tcW w:w="1560" w:type="dxa"/>
          </w:tcPr>
          <w:p w:rsidRPr="00C56F2F" w:rsidR="0006005C" w:rsidP="00910AC2" w:rsidRDefault="0006005C" w14:paraId="0493F2A8" w14:textId="77777777">
            <w:pPr>
              <w:pStyle w:val="TableRow"/>
              <w:jc w:val="center"/>
              <w:rPr>
                <w:rFonts w:ascii="Arial" w:hAnsi="Arial" w:cs="Arial"/>
                <w:vanish/>
                <w:color w:val="4F81BD" w:themeColor="accent1"/>
                <w:sz w:val="24"/>
                <w:szCs w:val="24"/>
              </w:rPr>
            </w:pPr>
          </w:p>
        </w:tc>
        <w:tc>
          <w:tcPr>
            <w:tcW w:w="4819" w:type="dxa"/>
          </w:tcPr>
          <w:p w:rsidRPr="00C56F2F" w:rsidR="0006005C" w:rsidP="00910AC2" w:rsidRDefault="0006005C" w14:paraId="3AD0BE12" w14:textId="77777777">
            <w:pPr>
              <w:pStyle w:val="TableRow"/>
              <w:rPr>
                <w:rFonts w:ascii="Arial" w:hAnsi="Arial" w:cs="Arial"/>
                <w:vanish/>
                <w:color w:val="4F81BD" w:themeColor="accent1"/>
                <w:sz w:val="24"/>
                <w:szCs w:val="24"/>
              </w:rPr>
            </w:pPr>
          </w:p>
        </w:tc>
      </w:tr>
    </w:tbl>
    <w:p w:rsidRPr="002211CA" w:rsidR="008318DF" w:rsidP="00395B7D" w:rsidRDefault="008318DF" w14:paraId="489ADD18" w14:textId="77777777">
      <w:pPr>
        <w:pStyle w:val="BodyText"/>
        <w:tabs>
          <w:tab w:val="left" w:pos="7995"/>
        </w:tabs>
        <w:spacing w:before="0" w:after="0" w:line="288" w:lineRule="auto"/>
        <w:jc w:val="both"/>
        <w:rPr>
          <w:rFonts w:ascii="Arial" w:hAnsi="Arial" w:cs="Arial"/>
        </w:rPr>
      </w:pPr>
    </w:p>
    <w:sectPr w:rsidRPr="002211CA" w:rsidR="008318DF" w:rsidSect="007B064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orient="portrait" w:code="1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A03" w:rsidRDefault="009C6A03" w14:paraId="10FB58C5" w14:textId="77777777">
      <w:r>
        <w:separator/>
      </w:r>
    </w:p>
  </w:endnote>
  <w:endnote w:type="continuationSeparator" w:id="0">
    <w:p w:rsidR="009C6A03" w:rsidRDefault="009C6A03" w14:paraId="1589453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00D" w:rsidRDefault="0057600D" w14:paraId="11CACCD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146C0A" w:rsidR="00661BA0" w:rsidP="00661BA0" w:rsidRDefault="0057600D" w14:paraId="659271FC" w14:textId="540923B9">
    <w:pPr>
      <w:pStyle w:val="Footer"/>
      <w:pBdr>
        <w:top w:val="single" w:color="auto" w:sz="4" w:space="0"/>
      </w:pBdr>
      <w:tabs>
        <w:tab w:val="clear" w:pos="4320"/>
        <w:tab w:val="clear" w:pos="8640"/>
        <w:tab w:val="center" w:pos="5040"/>
        <w:tab w:val="right" w:pos="9360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Version </w:t>
    </w:r>
    <w:r>
      <w:rPr>
        <w:rFonts w:ascii="Arial" w:hAnsi="Arial" w:cs="Arial"/>
        <w:sz w:val="24"/>
        <w:szCs w:val="24"/>
      </w:rPr>
      <w:t>1.0</w:t>
    </w:r>
    <w:bookmarkStart w:name="_GoBack" w:id="13"/>
    <w:bookmarkEnd w:id="13"/>
    <w:r w:rsidRPr="00146C0A" w:rsidR="00661BA0">
      <w:rPr>
        <w:rFonts w:ascii="Arial" w:hAnsi="Arial" w:cs="Arial"/>
        <w:sz w:val="24"/>
        <w:szCs w:val="24"/>
      </w:rPr>
      <w:tab/>
    </w:r>
    <w:r w:rsidRPr="00146C0A" w:rsidR="00661BA0">
      <w:rPr>
        <w:rFonts w:ascii="Arial" w:hAnsi="Arial" w:cs="Arial"/>
        <w:sz w:val="24"/>
        <w:szCs w:val="24"/>
      </w:rPr>
      <w:tab/>
    </w:r>
    <w:r w:rsidRPr="00146C0A" w:rsidR="00661BA0">
      <w:rPr>
        <w:rFonts w:ascii="Arial" w:hAnsi="Arial" w:cs="Arial"/>
        <w:sz w:val="24"/>
        <w:szCs w:val="24"/>
      </w:rPr>
      <w:t xml:space="preserve">Page </w:t>
    </w:r>
    <w:r w:rsidRPr="00146C0A" w:rsidR="00661BA0">
      <w:rPr>
        <w:rFonts w:ascii="Arial" w:hAnsi="Arial" w:cs="Arial"/>
        <w:sz w:val="24"/>
        <w:szCs w:val="24"/>
      </w:rPr>
      <w:fldChar w:fldCharType="begin"/>
    </w:r>
    <w:r w:rsidRPr="00146C0A" w:rsidR="00661BA0">
      <w:rPr>
        <w:rFonts w:ascii="Arial" w:hAnsi="Arial" w:cs="Arial"/>
        <w:sz w:val="24"/>
        <w:szCs w:val="24"/>
      </w:rPr>
      <w:instrText xml:space="preserve"> PAGE  </w:instrText>
    </w:r>
    <w:r w:rsidRPr="00146C0A" w:rsidR="00661BA0">
      <w:rPr>
        <w:rFonts w:ascii="Arial" w:hAnsi="Arial" w:cs="Arial"/>
        <w:sz w:val="24"/>
        <w:szCs w:val="24"/>
      </w:rPr>
      <w:fldChar w:fldCharType="separate"/>
    </w:r>
    <w:r w:rsidR="00AC6631">
      <w:rPr>
        <w:rFonts w:ascii="Arial" w:hAnsi="Arial" w:cs="Arial"/>
        <w:noProof/>
        <w:sz w:val="24"/>
        <w:szCs w:val="24"/>
      </w:rPr>
      <w:t>3</w:t>
    </w:r>
    <w:r w:rsidRPr="00146C0A" w:rsidR="00661BA0">
      <w:rPr>
        <w:rFonts w:ascii="Arial" w:hAnsi="Arial" w:cs="Arial"/>
        <w:sz w:val="24"/>
        <w:szCs w:val="24"/>
      </w:rPr>
      <w:fldChar w:fldCharType="end"/>
    </w:r>
    <w:r w:rsidRPr="00146C0A" w:rsidR="00661BA0">
      <w:rPr>
        <w:rFonts w:ascii="Arial" w:hAnsi="Arial" w:cs="Arial"/>
        <w:sz w:val="24"/>
        <w:szCs w:val="24"/>
      </w:rPr>
      <w:t xml:space="preserve"> of </w:t>
    </w:r>
    <w:r w:rsidRPr="00146C0A" w:rsidR="00661BA0">
      <w:rPr>
        <w:rFonts w:ascii="Arial" w:hAnsi="Arial" w:cs="Arial"/>
        <w:sz w:val="24"/>
        <w:szCs w:val="24"/>
      </w:rPr>
      <w:fldChar w:fldCharType="begin"/>
    </w:r>
    <w:r w:rsidRPr="00146C0A" w:rsidR="00661BA0">
      <w:rPr>
        <w:rFonts w:ascii="Arial" w:hAnsi="Arial" w:cs="Arial"/>
        <w:sz w:val="24"/>
        <w:szCs w:val="24"/>
      </w:rPr>
      <w:instrText xml:space="preserve"> NUMPAGES  </w:instrText>
    </w:r>
    <w:r w:rsidRPr="00146C0A" w:rsidR="00661BA0">
      <w:rPr>
        <w:rFonts w:ascii="Arial" w:hAnsi="Arial" w:cs="Arial"/>
        <w:sz w:val="24"/>
        <w:szCs w:val="24"/>
      </w:rPr>
      <w:fldChar w:fldCharType="separate"/>
    </w:r>
    <w:r w:rsidR="00AC6631">
      <w:rPr>
        <w:rFonts w:ascii="Arial" w:hAnsi="Arial" w:cs="Arial"/>
        <w:noProof/>
        <w:sz w:val="24"/>
        <w:szCs w:val="24"/>
      </w:rPr>
      <w:t>3</w:t>
    </w:r>
    <w:r w:rsidRPr="00146C0A" w:rsidR="00661BA0">
      <w:rPr>
        <w:rFonts w:ascii="Arial" w:hAnsi="Arial" w:cs="Arial"/>
        <w:sz w:val="24"/>
        <w:szCs w:val="24"/>
      </w:rPr>
      <w:fldChar w:fldCharType="end"/>
    </w:r>
  </w:p>
  <w:p w:rsidRPr="00661BA0" w:rsidR="002574BA" w:rsidP="00661BA0" w:rsidRDefault="002574BA" w14:paraId="3E2BB10E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146C0A" w:rsidR="008F05E3" w:rsidP="008F05E3" w:rsidRDefault="002F35F3" w14:paraId="07531E5E" w14:textId="1EB14454">
    <w:pPr>
      <w:pStyle w:val="Footer"/>
      <w:pBdr>
        <w:top w:val="single" w:color="auto" w:sz="4" w:space="0"/>
      </w:pBdr>
      <w:tabs>
        <w:tab w:val="clear" w:pos="4320"/>
        <w:tab w:val="clear" w:pos="8640"/>
        <w:tab w:val="center" w:pos="5040"/>
        <w:tab w:val="right" w:pos="9360"/>
      </w:tabs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Version 1.0</w:t>
    </w:r>
    <w:r w:rsidRPr="00146C0A" w:rsidR="008F05E3">
      <w:rPr>
        <w:rFonts w:ascii="Arial" w:hAnsi="Arial" w:cs="Arial"/>
        <w:sz w:val="24"/>
        <w:szCs w:val="24"/>
      </w:rPr>
      <w:tab/>
    </w:r>
    <w:r w:rsidRPr="00146C0A" w:rsidR="008F05E3">
      <w:rPr>
        <w:rFonts w:ascii="Arial" w:hAnsi="Arial" w:cs="Arial"/>
        <w:sz w:val="24"/>
        <w:szCs w:val="24"/>
      </w:rPr>
      <w:tab/>
    </w:r>
    <w:r w:rsidRPr="00146C0A" w:rsidR="008F05E3">
      <w:rPr>
        <w:rFonts w:ascii="Arial" w:hAnsi="Arial" w:cs="Arial"/>
        <w:sz w:val="24"/>
        <w:szCs w:val="24"/>
      </w:rPr>
      <w:t xml:space="preserve">Page </w:t>
    </w:r>
    <w:r w:rsidRPr="00146C0A" w:rsidR="008F05E3">
      <w:rPr>
        <w:rFonts w:ascii="Arial" w:hAnsi="Arial" w:cs="Arial"/>
        <w:sz w:val="24"/>
        <w:szCs w:val="24"/>
      </w:rPr>
      <w:fldChar w:fldCharType="begin"/>
    </w:r>
    <w:r w:rsidRPr="00146C0A" w:rsidR="008F05E3">
      <w:rPr>
        <w:rFonts w:ascii="Arial" w:hAnsi="Arial" w:cs="Arial"/>
        <w:sz w:val="24"/>
        <w:szCs w:val="24"/>
      </w:rPr>
      <w:instrText xml:space="preserve"> PAGE  </w:instrText>
    </w:r>
    <w:r w:rsidRPr="00146C0A" w:rsidR="008F05E3">
      <w:rPr>
        <w:rFonts w:ascii="Arial" w:hAnsi="Arial" w:cs="Arial"/>
        <w:sz w:val="24"/>
        <w:szCs w:val="24"/>
      </w:rPr>
      <w:fldChar w:fldCharType="separate"/>
    </w:r>
    <w:r w:rsidR="00AC6631">
      <w:rPr>
        <w:rFonts w:ascii="Arial" w:hAnsi="Arial" w:cs="Arial"/>
        <w:noProof/>
        <w:sz w:val="24"/>
        <w:szCs w:val="24"/>
      </w:rPr>
      <w:t>1</w:t>
    </w:r>
    <w:r w:rsidRPr="00146C0A" w:rsidR="008F05E3">
      <w:rPr>
        <w:rFonts w:ascii="Arial" w:hAnsi="Arial" w:cs="Arial"/>
        <w:sz w:val="24"/>
        <w:szCs w:val="24"/>
      </w:rPr>
      <w:fldChar w:fldCharType="end"/>
    </w:r>
    <w:r w:rsidRPr="00146C0A" w:rsidR="008F05E3">
      <w:rPr>
        <w:rFonts w:ascii="Arial" w:hAnsi="Arial" w:cs="Arial"/>
        <w:sz w:val="24"/>
        <w:szCs w:val="24"/>
      </w:rPr>
      <w:t xml:space="preserve"> of </w:t>
    </w:r>
    <w:r w:rsidRPr="00146C0A" w:rsidR="008F05E3">
      <w:rPr>
        <w:rFonts w:ascii="Arial" w:hAnsi="Arial" w:cs="Arial"/>
        <w:sz w:val="24"/>
        <w:szCs w:val="24"/>
      </w:rPr>
      <w:fldChar w:fldCharType="begin"/>
    </w:r>
    <w:r w:rsidRPr="00146C0A" w:rsidR="008F05E3">
      <w:rPr>
        <w:rFonts w:ascii="Arial" w:hAnsi="Arial" w:cs="Arial"/>
        <w:sz w:val="24"/>
        <w:szCs w:val="24"/>
      </w:rPr>
      <w:instrText xml:space="preserve"> NUMPAGES  </w:instrText>
    </w:r>
    <w:r w:rsidRPr="00146C0A" w:rsidR="008F05E3">
      <w:rPr>
        <w:rFonts w:ascii="Arial" w:hAnsi="Arial" w:cs="Arial"/>
        <w:sz w:val="24"/>
        <w:szCs w:val="24"/>
      </w:rPr>
      <w:fldChar w:fldCharType="separate"/>
    </w:r>
    <w:r w:rsidR="00AC6631">
      <w:rPr>
        <w:rFonts w:ascii="Arial" w:hAnsi="Arial" w:cs="Arial"/>
        <w:noProof/>
        <w:sz w:val="24"/>
        <w:szCs w:val="24"/>
      </w:rPr>
      <w:t>3</w:t>
    </w:r>
    <w:r w:rsidRPr="00146C0A" w:rsidR="008F05E3">
      <w:rPr>
        <w:rFonts w:ascii="Arial" w:hAnsi="Arial" w:cs="Arial"/>
        <w:sz w:val="24"/>
        <w:szCs w:val="24"/>
      </w:rPr>
      <w:fldChar w:fldCharType="end"/>
    </w:r>
  </w:p>
  <w:p w:rsidRPr="004E562E" w:rsidR="002574BA" w:rsidP="004E562E" w:rsidRDefault="002574BA" w14:paraId="1AC0A95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A03" w:rsidRDefault="009C6A03" w14:paraId="6C2CE9A8" w14:textId="77777777">
      <w:r>
        <w:separator/>
      </w:r>
    </w:p>
  </w:footnote>
  <w:footnote w:type="continuationSeparator" w:id="0">
    <w:p w:rsidR="009C6A03" w:rsidRDefault="009C6A03" w14:paraId="120CD2B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00D" w:rsidRDefault="0057600D" w14:paraId="75BF8B0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F711B9" w:rsidR="008B1875" w:rsidP="00F711B9" w:rsidRDefault="008B1875" w14:paraId="1B3B2973" w14:textId="77777777">
    <w:pPr>
      <w:pStyle w:val="Header"/>
      <w:pBdr>
        <w:bottom w:val="single" w:color="auto" w:sz="4" w:space="1"/>
      </w:pBdr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Project Change </w:t>
    </w:r>
    <w:r w:rsidR="00170D34">
      <w:rPr>
        <w:rFonts w:ascii="Arial" w:hAnsi="Arial" w:cs="Arial"/>
        <w:sz w:val="24"/>
        <w:szCs w:val="24"/>
      </w:rPr>
      <w:t>Control</w:t>
    </w:r>
    <w:r w:rsidR="00146C0A">
      <w:rPr>
        <w:rFonts w:ascii="Arial" w:hAnsi="Arial" w:cs="Arial"/>
        <w:sz w:val="24"/>
        <w:szCs w:val="24"/>
      </w:rPr>
      <w:t xml:space="preserve"> </w:t>
    </w:r>
    <w:r>
      <w:rPr>
        <w:rFonts w:ascii="Arial" w:hAnsi="Arial" w:cs="Arial"/>
        <w:sz w:val="24"/>
        <w:szCs w:val="24"/>
      </w:rPr>
      <w:t>Plan</w:t>
    </w:r>
  </w:p>
  <w:p w:rsidRPr="009F11E5" w:rsidR="002574BA" w:rsidP="00F711B9" w:rsidRDefault="002574BA" w14:paraId="47B1EEED" w14:textId="77777777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vanish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F711B9" w:rsidR="00146C0A" w:rsidP="002F35F3" w:rsidRDefault="00146C0A" w14:paraId="48403BE0" w14:textId="3F92F6BD">
    <w:pPr>
      <w:pStyle w:val="Header"/>
      <w:pBdr>
        <w:bottom w:val="single" w:color="auto" w:sz="4" w:space="1"/>
      </w:pBdr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P</w:t>
    </w:r>
    <w:r w:rsidR="00170D34">
      <w:rPr>
        <w:rFonts w:ascii="Arial" w:hAnsi="Arial" w:cs="Arial"/>
        <w:sz w:val="24"/>
        <w:szCs w:val="24"/>
      </w:rPr>
      <w:t>roject Change Control</w:t>
    </w:r>
    <w:r>
      <w:rPr>
        <w:rFonts w:ascii="Arial" w:hAnsi="Arial" w:cs="Arial"/>
        <w:sz w:val="24"/>
        <w:szCs w:val="24"/>
      </w:rPr>
      <w:t xml:space="preserve">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A5CCD"/>
    <w:multiLevelType w:val="hybridMultilevel"/>
    <w:tmpl w:val="DF66DD44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5E3FA2"/>
    <w:multiLevelType w:val="hybridMultilevel"/>
    <w:tmpl w:val="EADA72B4"/>
    <w:lvl w:ilvl="0" w:tplc="10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59B2AC4"/>
    <w:multiLevelType w:val="hybridMultilevel"/>
    <w:tmpl w:val="44083D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D6748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4" w15:restartNumberingAfterBreak="0">
    <w:nsid w:val="146B7FD6"/>
    <w:multiLevelType w:val="hybridMultilevel"/>
    <w:tmpl w:val="F4E23972"/>
    <w:lvl w:ilvl="0" w:tplc="24A649D8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BDF73C8"/>
    <w:multiLevelType w:val="hybridMultilevel"/>
    <w:tmpl w:val="0FE085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5FE12CC"/>
    <w:multiLevelType w:val="hybridMultilevel"/>
    <w:tmpl w:val="9EAE0B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69D64F5"/>
    <w:multiLevelType w:val="singleLevel"/>
    <w:tmpl w:val="63A42B24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379368B"/>
    <w:multiLevelType w:val="hybridMultilevel"/>
    <w:tmpl w:val="AE3A9506"/>
    <w:lvl w:ilvl="0" w:tplc="748448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lang w:val="en-US"/>
      </w:rPr>
    </w:lvl>
    <w:lvl w:ilvl="1" w:tplc="10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alibri"/>
      </w:rPr>
    </w:lvl>
    <w:lvl w:ilvl="2" w:tplc="10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10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10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alibri"/>
      </w:rPr>
    </w:lvl>
    <w:lvl w:ilvl="5" w:tplc="10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10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10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alibri"/>
      </w:rPr>
    </w:lvl>
    <w:lvl w:ilvl="8" w:tplc="10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4B960178"/>
    <w:multiLevelType w:val="hybridMultilevel"/>
    <w:tmpl w:val="32F2C6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4C1A5456"/>
    <w:multiLevelType w:val="hybridMultilevel"/>
    <w:tmpl w:val="448880EC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D306E68"/>
    <w:multiLevelType w:val="hybridMultilevel"/>
    <w:tmpl w:val="9E1E84A2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33B42D4"/>
    <w:multiLevelType w:val="multilevel"/>
    <w:tmpl w:val="0A04A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643A570A"/>
    <w:multiLevelType w:val="hybridMultilevel"/>
    <w:tmpl w:val="BB96DC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771C4DF4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hint="default" w:ascii="Symbol" w:hAnsi="Symbol"/>
      </w:rPr>
    </w:lvl>
  </w:abstractNum>
  <w:abstractNum w:abstractNumId="15" w15:restartNumberingAfterBreak="0">
    <w:nsid w:val="7CFE5D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2"/>
  </w:num>
  <w:num w:numId="5">
    <w:abstractNumId w:val="4"/>
  </w:num>
  <w:num w:numId="6">
    <w:abstractNumId w:val="14"/>
  </w:num>
  <w:num w:numId="7">
    <w:abstractNumId w:val="9"/>
  </w:num>
  <w:num w:numId="8">
    <w:abstractNumId w:val="5"/>
  </w:num>
  <w:num w:numId="9">
    <w:abstractNumId w:val="6"/>
  </w:num>
  <w:num w:numId="10">
    <w:abstractNumId w:val="8"/>
  </w:num>
  <w:num w:numId="11">
    <w:abstractNumId w:val="13"/>
  </w:num>
  <w:num w:numId="12">
    <w:abstractNumId w:val="11"/>
  </w:num>
  <w:num w:numId="13">
    <w:abstractNumId w:val="12"/>
  </w:num>
  <w:num w:numId="14">
    <w:abstractNumId w:val="10"/>
  </w:num>
  <w:num w:numId="15">
    <w:abstractNumId w:val="1"/>
  </w:num>
  <w:num w:numId="16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8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4A8"/>
    <w:rsid w:val="0000298A"/>
    <w:rsid w:val="00010BB4"/>
    <w:rsid w:val="00013D85"/>
    <w:rsid w:val="00014CF3"/>
    <w:rsid w:val="00024841"/>
    <w:rsid w:val="00044DAB"/>
    <w:rsid w:val="00046CA6"/>
    <w:rsid w:val="0006005C"/>
    <w:rsid w:val="000609FD"/>
    <w:rsid w:val="000621FF"/>
    <w:rsid w:val="00071B54"/>
    <w:rsid w:val="00072D91"/>
    <w:rsid w:val="0008171C"/>
    <w:rsid w:val="000C1D05"/>
    <w:rsid w:val="000C310F"/>
    <w:rsid w:val="000C46C5"/>
    <w:rsid w:val="000D24A8"/>
    <w:rsid w:val="000E3A38"/>
    <w:rsid w:val="000F4236"/>
    <w:rsid w:val="00101E9D"/>
    <w:rsid w:val="00111F46"/>
    <w:rsid w:val="00121733"/>
    <w:rsid w:val="00124A10"/>
    <w:rsid w:val="00146C0A"/>
    <w:rsid w:val="001555FA"/>
    <w:rsid w:val="00170D34"/>
    <w:rsid w:val="001737BC"/>
    <w:rsid w:val="001758F9"/>
    <w:rsid w:val="001B3A44"/>
    <w:rsid w:val="001D3C70"/>
    <w:rsid w:val="001D3FD1"/>
    <w:rsid w:val="001F0BC5"/>
    <w:rsid w:val="00207BAC"/>
    <w:rsid w:val="002165AF"/>
    <w:rsid w:val="002211CA"/>
    <w:rsid w:val="00221D84"/>
    <w:rsid w:val="002408C6"/>
    <w:rsid w:val="00246E30"/>
    <w:rsid w:val="002574BA"/>
    <w:rsid w:val="00283D1A"/>
    <w:rsid w:val="0029326B"/>
    <w:rsid w:val="002B1517"/>
    <w:rsid w:val="002B71C2"/>
    <w:rsid w:val="002D2180"/>
    <w:rsid w:val="002E2700"/>
    <w:rsid w:val="002F35F3"/>
    <w:rsid w:val="00311825"/>
    <w:rsid w:val="003122D2"/>
    <w:rsid w:val="00313FC8"/>
    <w:rsid w:val="003677E2"/>
    <w:rsid w:val="00383DE6"/>
    <w:rsid w:val="00385DDE"/>
    <w:rsid w:val="00387958"/>
    <w:rsid w:val="00395B7D"/>
    <w:rsid w:val="003A3E45"/>
    <w:rsid w:val="003C0148"/>
    <w:rsid w:val="003D1A5A"/>
    <w:rsid w:val="00406929"/>
    <w:rsid w:val="00414439"/>
    <w:rsid w:val="00434AF6"/>
    <w:rsid w:val="004425A5"/>
    <w:rsid w:val="00465530"/>
    <w:rsid w:val="00472FA0"/>
    <w:rsid w:val="00481DA1"/>
    <w:rsid w:val="004A3CA9"/>
    <w:rsid w:val="004B2F6B"/>
    <w:rsid w:val="004C39B7"/>
    <w:rsid w:val="004C4081"/>
    <w:rsid w:val="004C438C"/>
    <w:rsid w:val="004C6233"/>
    <w:rsid w:val="004C6FF7"/>
    <w:rsid w:val="004D39D0"/>
    <w:rsid w:val="004D5659"/>
    <w:rsid w:val="004E1814"/>
    <w:rsid w:val="004E562E"/>
    <w:rsid w:val="004E77D4"/>
    <w:rsid w:val="004E7B4E"/>
    <w:rsid w:val="004F40E7"/>
    <w:rsid w:val="004F78E5"/>
    <w:rsid w:val="00521451"/>
    <w:rsid w:val="005318F5"/>
    <w:rsid w:val="00541784"/>
    <w:rsid w:val="005525C9"/>
    <w:rsid w:val="00555253"/>
    <w:rsid w:val="0057600D"/>
    <w:rsid w:val="005767F7"/>
    <w:rsid w:val="0059738C"/>
    <w:rsid w:val="005C2B1E"/>
    <w:rsid w:val="005C47D0"/>
    <w:rsid w:val="005D41FE"/>
    <w:rsid w:val="0062493F"/>
    <w:rsid w:val="006447A2"/>
    <w:rsid w:val="00654DDE"/>
    <w:rsid w:val="00655309"/>
    <w:rsid w:val="00660F8E"/>
    <w:rsid w:val="00661BA0"/>
    <w:rsid w:val="00670871"/>
    <w:rsid w:val="006709B7"/>
    <w:rsid w:val="00673967"/>
    <w:rsid w:val="00680390"/>
    <w:rsid w:val="00690B81"/>
    <w:rsid w:val="006A6E63"/>
    <w:rsid w:val="006B1E52"/>
    <w:rsid w:val="006B243E"/>
    <w:rsid w:val="006B7EE7"/>
    <w:rsid w:val="006D4FB9"/>
    <w:rsid w:val="006D7494"/>
    <w:rsid w:val="006E58FB"/>
    <w:rsid w:val="006F5E19"/>
    <w:rsid w:val="006F7C06"/>
    <w:rsid w:val="0072197E"/>
    <w:rsid w:val="00726DAA"/>
    <w:rsid w:val="00727E68"/>
    <w:rsid w:val="00732F2E"/>
    <w:rsid w:val="00735C9C"/>
    <w:rsid w:val="00755FC2"/>
    <w:rsid w:val="007568B0"/>
    <w:rsid w:val="007578E7"/>
    <w:rsid w:val="007834E2"/>
    <w:rsid w:val="00785837"/>
    <w:rsid w:val="007B0640"/>
    <w:rsid w:val="007D7ACB"/>
    <w:rsid w:val="00824792"/>
    <w:rsid w:val="008318DF"/>
    <w:rsid w:val="008323F7"/>
    <w:rsid w:val="00845ED6"/>
    <w:rsid w:val="00852AE0"/>
    <w:rsid w:val="00880D5D"/>
    <w:rsid w:val="00882289"/>
    <w:rsid w:val="00887D08"/>
    <w:rsid w:val="008938F0"/>
    <w:rsid w:val="008976B0"/>
    <w:rsid w:val="00897D92"/>
    <w:rsid w:val="008B1875"/>
    <w:rsid w:val="008E7C7D"/>
    <w:rsid w:val="008F05E3"/>
    <w:rsid w:val="008F230B"/>
    <w:rsid w:val="008F4C2C"/>
    <w:rsid w:val="0091110D"/>
    <w:rsid w:val="00931C7E"/>
    <w:rsid w:val="00936606"/>
    <w:rsid w:val="00953F72"/>
    <w:rsid w:val="009718B3"/>
    <w:rsid w:val="00984112"/>
    <w:rsid w:val="009C6A03"/>
    <w:rsid w:val="009F11E5"/>
    <w:rsid w:val="00A10D3D"/>
    <w:rsid w:val="00A3179C"/>
    <w:rsid w:val="00A31E95"/>
    <w:rsid w:val="00A62FE5"/>
    <w:rsid w:val="00A636C9"/>
    <w:rsid w:val="00A77D95"/>
    <w:rsid w:val="00A917C3"/>
    <w:rsid w:val="00A93610"/>
    <w:rsid w:val="00A95904"/>
    <w:rsid w:val="00AA178C"/>
    <w:rsid w:val="00AC6631"/>
    <w:rsid w:val="00AE4860"/>
    <w:rsid w:val="00B02CAA"/>
    <w:rsid w:val="00B07F77"/>
    <w:rsid w:val="00B1432B"/>
    <w:rsid w:val="00B15663"/>
    <w:rsid w:val="00B35570"/>
    <w:rsid w:val="00B55807"/>
    <w:rsid w:val="00B57098"/>
    <w:rsid w:val="00B66685"/>
    <w:rsid w:val="00B947D7"/>
    <w:rsid w:val="00BC32F9"/>
    <w:rsid w:val="00BD3081"/>
    <w:rsid w:val="00C25F85"/>
    <w:rsid w:val="00C35529"/>
    <w:rsid w:val="00C462A0"/>
    <w:rsid w:val="00C55FB6"/>
    <w:rsid w:val="00C56F2F"/>
    <w:rsid w:val="00C65399"/>
    <w:rsid w:val="00C843C5"/>
    <w:rsid w:val="00CA5F40"/>
    <w:rsid w:val="00CA69FC"/>
    <w:rsid w:val="00CC3127"/>
    <w:rsid w:val="00CE5DE6"/>
    <w:rsid w:val="00CE6CCD"/>
    <w:rsid w:val="00D06027"/>
    <w:rsid w:val="00D2213A"/>
    <w:rsid w:val="00D24EE1"/>
    <w:rsid w:val="00D30B4D"/>
    <w:rsid w:val="00D40A60"/>
    <w:rsid w:val="00D51F91"/>
    <w:rsid w:val="00D5444B"/>
    <w:rsid w:val="00D602DF"/>
    <w:rsid w:val="00D6117C"/>
    <w:rsid w:val="00D8306F"/>
    <w:rsid w:val="00DA5E82"/>
    <w:rsid w:val="00DA7F06"/>
    <w:rsid w:val="00DC2325"/>
    <w:rsid w:val="00DE4379"/>
    <w:rsid w:val="00DE7974"/>
    <w:rsid w:val="00E162B6"/>
    <w:rsid w:val="00E31B97"/>
    <w:rsid w:val="00E47832"/>
    <w:rsid w:val="00E658C8"/>
    <w:rsid w:val="00E8238C"/>
    <w:rsid w:val="00EA06AF"/>
    <w:rsid w:val="00EB0487"/>
    <w:rsid w:val="00EC68AB"/>
    <w:rsid w:val="00ED78E6"/>
    <w:rsid w:val="00F0402B"/>
    <w:rsid w:val="00F40B15"/>
    <w:rsid w:val="00F5331C"/>
    <w:rsid w:val="00F64C6D"/>
    <w:rsid w:val="00F711B9"/>
    <w:rsid w:val="00F72D97"/>
    <w:rsid w:val="00F769CE"/>
    <w:rsid w:val="00F92600"/>
    <w:rsid w:val="00FA4E4C"/>
    <w:rsid w:val="00FB7D92"/>
    <w:rsid w:val="00FE2F1D"/>
    <w:rsid w:val="6413D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D24B82F"/>
  <w15:docId w15:val="{C4083208-FAD4-4D2A-883A-78A77990340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uiPriority="39" w:semiHidden="1" w:unhideWhenUsed="1"/>
    <w:lsdException w:name="toc 3" w:semiHidden="1" w:unhideWhenUsed="1"/>
    <w:lsdException w:name="toc 4" w:uiPriority="39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Pr>
      <w:lang w:val="en-US" w:eastAsia="en-US"/>
    </w:rPr>
  </w:style>
  <w:style w:type="paragraph" w:styleId="Heading1">
    <w:name w:val="heading 1"/>
    <w:aliases w:val="H1"/>
    <w:basedOn w:val="Normal"/>
    <w:next w:val="BodyText"/>
    <w:qFormat/>
    <w:pPr>
      <w:keepNext/>
      <w:spacing w:before="240" w:after="60"/>
      <w:outlineLvl w:val="0"/>
    </w:pPr>
    <w:rPr>
      <w:rFonts w:ascii="Arial" w:hAnsi="Arial"/>
      <w:b/>
      <w:bCs/>
      <w:caps/>
      <w:kern w:val="28"/>
      <w:sz w:val="40"/>
      <w:szCs w:val="40"/>
    </w:rPr>
  </w:style>
  <w:style w:type="paragraph" w:styleId="Heading2">
    <w:name w:val="heading 2"/>
    <w:aliases w:val="H2"/>
    <w:basedOn w:val="Normal"/>
    <w:next w:val="BodyText"/>
    <w:qFormat/>
    <w:pPr>
      <w:keepNext/>
      <w:spacing w:before="240" w:after="120"/>
      <w:outlineLvl w:val="1"/>
    </w:pPr>
    <w:rPr>
      <w:rFonts w:ascii="Arial" w:hAnsi="Arial"/>
      <w:b/>
      <w:bCs/>
      <w:caps/>
      <w:sz w:val="36"/>
      <w:szCs w:val="36"/>
    </w:rPr>
  </w:style>
  <w:style w:type="paragraph" w:styleId="Heading3">
    <w:name w:val="heading 3"/>
    <w:basedOn w:val="Normal"/>
    <w:next w:val="BodyText"/>
    <w:qFormat/>
    <w:pPr>
      <w:keepNext/>
      <w:spacing w:before="240" w:after="60"/>
      <w:outlineLvl w:val="2"/>
    </w:pPr>
    <w:rPr>
      <w:rFonts w:ascii="Arial" w:hAnsi="Arial"/>
      <w:caps/>
      <w:sz w:val="32"/>
      <w:szCs w:val="32"/>
    </w:rPr>
  </w:style>
  <w:style w:type="paragraph" w:styleId="Heading4">
    <w:name w:val="heading 4"/>
    <w:basedOn w:val="Normal"/>
    <w:next w:val="BodyText"/>
    <w:qFormat/>
    <w:pPr>
      <w:keepNext/>
      <w:spacing w:before="240" w:after="60"/>
      <w:outlineLvl w:val="3"/>
    </w:pPr>
    <w:rPr>
      <w:rFonts w:ascii="Arial" w:hAnsi="Arial"/>
      <w:b/>
      <w:bCs/>
      <w:sz w:val="28"/>
      <w:szCs w:val="28"/>
    </w:rPr>
  </w:style>
  <w:style w:type="paragraph" w:styleId="Heading5">
    <w:name w:val="heading 5"/>
    <w:basedOn w:val="Normal"/>
    <w:next w:val="BodyText"/>
    <w:qFormat/>
    <w:pPr>
      <w:keepNext/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BodyText"/>
    <w:qFormat/>
    <w:pPr>
      <w:spacing w:before="240" w:after="60"/>
      <w:outlineLvl w:val="5"/>
    </w:pPr>
    <w:rPr>
      <w:rFonts w:ascii="Arial" w:hAnsi="Arial"/>
      <w:i/>
      <w:iCs/>
      <w:sz w:val="24"/>
      <w:szCs w:val="24"/>
    </w:rPr>
  </w:style>
  <w:style w:type="paragraph" w:styleId="Heading9">
    <w:name w:val="heading 9"/>
    <w:basedOn w:val="Normal"/>
    <w:next w:val="BodyText"/>
    <w:qFormat/>
    <w:pPr>
      <w:spacing w:before="240" w:after="60"/>
      <w:outlineLvl w:val="8"/>
    </w:pPr>
    <w:rPr>
      <w:rFonts w:ascii="Arial" w:hAnsi="Arial"/>
      <w:b/>
      <w:bCs/>
      <w:i/>
      <w:iCs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 w:customStyle="1">
    <w:name w:val="BodyText"/>
    <w:basedOn w:val="Normal"/>
    <w:pPr>
      <w:spacing w:before="120" w:after="120"/>
    </w:pPr>
    <w:rPr>
      <w:sz w:val="24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  <w:szCs w:val="16"/>
    </w:rPr>
  </w:style>
  <w:style w:type="paragraph" w:styleId="FrontPageTitle" w:customStyle="1">
    <w:name w:val="FrontPageTitle"/>
    <w:basedOn w:val="ByLine"/>
    <w:pPr>
      <w:keepLines/>
    </w:pPr>
    <w:rPr>
      <w:sz w:val="72"/>
      <w:szCs w:val="7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pPr>
      <w:ind w:left="200"/>
    </w:pPr>
    <w:rPr>
      <w:smallCaps/>
    </w:rPr>
  </w:style>
  <w:style w:type="paragraph" w:styleId="TOC3">
    <w:name w:val="toc 3"/>
    <w:basedOn w:val="Normal"/>
    <w:next w:val="Normal"/>
    <w:autoRedefine/>
    <w:semiHidden/>
    <w:pPr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pPr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600"/>
    </w:pPr>
    <w:rPr>
      <w:sz w:val="18"/>
      <w:szCs w:val="18"/>
    </w:rPr>
  </w:style>
  <w:style w:type="paragraph" w:styleId="Instruction" w:customStyle="1">
    <w:name w:val="Instruction"/>
    <w:basedOn w:val="Caption"/>
    <w:rPr>
      <w:b/>
      <w:bCs/>
    </w:rPr>
  </w:style>
  <w:style w:type="paragraph" w:styleId="Caption">
    <w:name w:val="caption"/>
    <w:basedOn w:val="Normal"/>
    <w:next w:val="Normal"/>
    <w:qFormat/>
    <w:pPr>
      <w:keepLines/>
      <w:spacing w:before="120" w:after="120"/>
    </w:pPr>
    <w:rPr>
      <w:i/>
      <w:iCs/>
      <w:color w:val="800000"/>
    </w:rPr>
  </w:style>
  <w:style w:type="paragraph" w:styleId="TableHeading" w:customStyle="1">
    <w:name w:val="TableHeading"/>
    <w:basedOn w:val="Normal"/>
    <w:pPr>
      <w:keepNext/>
      <w:spacing w:before="120" w:after="120"/>
      <w:jc w:val="center"/>
    </w:pPr>
    <w:rPr>
      <w:b/>
      <w:bCs/>
    </w:rPr>
  </w:style>
  <w:style w:type="paragraph" w:styleId="ListBullet">
    <w:name w:val="List Bullet"/>
    <w:basedOn w:val="Normal"/>
    <w:autoRedefine/>
    <w:pPr>
      <w:numPr>
        <w:numId w:val="5"/>
      </w:numPr>
      <w:spacing w:before="120" w:after="120"/>
    </w:pPr>
    <w:rPr>
      <w:sz w:val="22"/>
      <w:szCs w:val="22"/>
    </w:rPr>
  </w:style>
  <w:style w:type="paragraph" w:styleId="ListNumber">
    <w:name w:val="List Number"/>
    <w:basedOn w:val="Normal"/>
    <w:pPr>
      <w:numPr>
        <w:numId w:val="1"/>
      </w:numPr>
      <w:spacing w:before="120" w:after="120"/>
      <w:ind w:left="360" w:hanging="360"/>
    </w:pPr>
    <w:rPr>
      <w:sz w:val="24"/>
      <w:szCs w:val="24"/>
    </w:rPr>
  </w:style>
  <w:style w:type="paragraph" w:styleId="SuperTitle" w:customStyle="1">
    <w:name w:val="SuperTitle"/>
    <w:basedOn w:val="Title"/>
    <w:pPr>
      <w:keepLines/>
      <w:pBdr>
        <w:top w:val="single" w:color="auto" w:sz="48" w:space="1"/>
      </w:pBdr>
      <w:spacing w:before="960"/>
      <w:jc w:val="right"/>
    </w:pPr>
    <w:rPr>
      <w:kern w:val="0"/>
      <w:sz w:val="36"/>
      <w:szCs w:val="36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bCs/>
      <w:kern w:val="28"/>
      <w:sz w:val="28"/>
      <w:szCs w:val="28"/>
    </w:rPr>
  </w:style>
  <w:style w:type="paragraph" w:styleId="ByLine" w:customStyle="1">
    <w:name w:val="ByLine"/>
    <w:basedOn w:val="Normal"/>
    <w:pPr>
      <w:jc w:val="right"/>
    </w:pPr>
    <w:rPr>
      <w:rFonts w:ascii="Arial" w:hAnsi="Arial"/>
      <w:b/>
      <w:bCs/>
      <w:sz w:val="28"/>
      <w:szCs w:val="28"/>
    </w:rPr>
  </w:style>
  <w:style w:type="paragraph" w:styleId="TableRow" w:customStyle="1">
    <w:name w:val="TableRow"/>
    <w:basedOn w:val="Normal"/>
    <w:pPr>
      <w:spacing w:before="60" w:after="60"/>
    </w:p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structions" w:customStyle="1">
    <w:name w:val="Instructions"/>
    <w:basedOn w:val="Normal"/>
    <w:pPr>
      <w:spacing w:before="120" w:after="120"/>
    </w:pPr>
    <w:rPr>
      <w:i/>
      <w:iCs/>
      <w:vanish/>
      <w:color w:val="000080"/>
      <w:sz w:val="24"/>
      <w:szCs w:val="24"/>
    </w:r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</w:style>
  <w:style w:type="character" w:styleId="FollowedHyperlink">
    <w:name w:val="FollowedHyperlink"/>
    <w:rPr>
      <w:color w:val="800080"/>
      <w:u w:val="single"/>
    </w:rPr>
  </w:style>
  <w:style w:type="paragraph" w:styleId="FootnoteText">
    <w:name w:val="footnote text"/>
    <w:basedOn w:val="Normal"/>
    <w:semiHidden/>
    <w:pPr>
      <w:tabs>
        <w:tab w:val="left" w:pos="144"/>
      </w:tabs>
      <w:ind w:left="144" w:hanging="144"/>
    </w:pPr>
    <w:rPr>
      <w:rFonts w:ascii="Arial" w:hAnsi="Arial"/>
    </w:rPr>
  </w:style>
  <w:style w:type="paragraph" w:styleId="Body" w:customStyle="1">
    <w:name w:val="Body"/>
    <w:basedOn w:val="Normal"/>
    <w:autoRedefine/>
    <w:pPr>
      <w:spacing w:before="120" w:after="120" w:line="288" w:lineRule="auto"/>
      <w:jc w:val="both"/>
    </w:pPr>
    <w:rPr>
      <w:sz w:val="22"/>
      <w:szCs w:val="22"/>
      <w:lang w:val="en-CA"/>
    </w:rPr>
  </w:style>
  <w:style w:type="character" w:styleId="paratext" w:customStyle="1">
    <w:name w:val="paratext"/>
    <w:basedOn w:val="DefaultParagraphFont"/>
  </w:style>
  <w:style w:type="character" w:styleId="sectiontitle" w:customStyle="1">
    <w:name w:val="sectiontitle"/>
    <w:basedOn w:val="DefaultParagraphFont"/>
  </w:style>
  <w:style w:type="paragraph" w:styleId="TableText" w:customStyle="1">
    <w:name w:val="Table Text"/>
    <w:basedOn w:val="Normal"/>
    <w:rPr>
      <w:rFonts w:ascii="Arial Narrow" w:hAnsi="Arial Narrow"/>
    </w:rPr>
  </w:style>
  <w:style w:type="paragraph" w:styleId="TableHeader" w:customStyle="1">
    <w:name w:val="Table Header"/>
    <w:basedOn w:val="Normal"/>
    <w:pPr>
      <w:keepNext/>
      <w:spacing w:before="120" w:after="120"/>
      <w:jc w:val="center"/>
    </w:pPr>
    <w:rPr>
      <w:rFonts w:ascii="Arial" w:hAnsi="Arial"/>
      <w:b/>
      <w:snapToGrid w:val="0"/>
    </w:rPr>
  </w:style>
  <w:style w:type="paragraph" w:styleId="BodyText0">
    <w:name w:val="Body Text"/>
    <w:basedOn w:val="Normal"/>
    <w:pPr>
      <w:spacing w:after="1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efault" w:customStyle="1">
    <w:name w:val="Default"/>
    <w:rsid w:val="004425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incontent" w:customStyle="1">
    <w:name w:val="maincontent"/>
    <w:basedOn w:val="Normal"/>
    <w:rsid w:val="004C6233"/>
    <w:pPr>
      <w:spacing w:before="150"/>
      <w:ind w:left="300" w:right="300"/>
    </w:pPr>
    <w:rPr>
      <w:rFonts w:ascii="Tahoma" w:hAnsi="Tahoma" w:cs="Tahoma"/>
      <w:color w:val="333333"/>
      <w:lang w:val="en-CA" w:eastAsia="en-CA"/>
    </w:rPr>
  </w:style>
  <w:style w:type="character" w:styleId="Strong">
    <w:name w:val="Strong"/>
    <w:uiPriority w:val="22"/>
    <w:qFormat/>
    <w:rsid w:val="004C6233"/>
    <w:rPr>
      <w:b/>
      <w:bCs/>
    </w:rPr>
  </w:style>
  <w:style w:type="character" w:styleId="HeaderChar" w:customStyle="1">
    <w:name w:val="Header Char"/>
    <w:link w:val="Header"/>
    <w:uiPriority w:val="99"/>
    <w:rsid w:val="00F711B9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405818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99647">
          <w:marLeft w:val="30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jpeg" Id="rId12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header" Target="header2.xml" Id="rId14" /><Relationship Type="http://schemas.openxmlformats.org/officeDocument/2006/relationships/footnotes" Target="footnotes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G1_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f1ec9de1-da42-42e5-9cdc-2c683a0a1a0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C237426C1D3A47994761366DEE7EBA" ma:contentTypeVersion="3" ma:contentTypeDescription="Create a new document." ma:contentTypeScope="" ma:versionID="2ced4ce83dc8024240504e72d80b3297">
  <xsd:schema xmlns:xsd="http://www.w3.org/2001/XMLSchema" xmlns:xs="http://www.w3.org/2001/XMLSchema" xmlns:p="http://schemas.microsoft.com/office/2006/metadata/properties" xmlns:ns2="f1ec9de1-da42-42e5-9cdc-2c683a0a1a08" targetNamespace="http://schemas.microsoft.com/office/2006/metadata/properties" ma:root="true" ma:fieldsID="f85d5c803058a0c7bbe0b85c5dbd938e" ns2:_="">
    <xsd:import namespace="f1ec9de1-da42-42e5-9cdc-2c683a0a1a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c9de1-da42-42e5-9cdc-2c683a0a1a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mments" ma:index="10" nillable="true" ma:displayName="Comments" ma:format="Dropdown" ma:internalName="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40A487B-079D-4A5B-910F-BD0375411F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838D47-567A-4236-BDAB-6B2C26CBCE82}">
  <ds:schemaRefs>
    <ds:schemaRef ds:uri="http://schemas.microsoft.com/office/2006/metadata/properties"/>
    <ds:schemaRef ds:uri="http://www.w3.org/XML/1998/namespace"/>
    <ds:schemaRef ds:uri="af26e688-68f9-4bdd-bb03-76d203e7e968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sharepoint/v4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D8415A2-23C0-4AB2-91F2-96917EF67598}"/>
</file>

<file path=customXml/itemProps4.xml><?xml version="1.0" encoding="utf-8"?>
<ds:datastoreItem xmlns:ds="http://schemas.openxmlformats.org/officeDocument/2006/customXml" ds:itemID="{C7AF81E2-5A0E-4AB8-8CC0-1685DCB6F1FD}">
  <ds:schemaRefs>
    <ds:schemaRef ds:uri="http://schemas.microsoft.com/sharepoint/event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G1_Portrait</ap:Template>
  <ap:Application>Microsoft Office Word</ap:Application>
  <ap:DocSecurity>0</ap:DocSecurity>
  <ap:ScaleCrop>false</ap:ScaleCrop>
  <ap:Company>CAC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Change Control Management Plan</dc:title>
  <dc:subject>Project Change Control Plan</dc:subject>
  <dc:creator>Betty Baxter</dc:creator>
  <cp:keywords>Project Change Control Plan</cp:keywords>
  <dc:description>This is the templated plan for all CAC projects to use in relation to their charter, charter-IPP or IPP documents to describe project change control requests.</dc:description>
  <cp:lastModifiedBy>Betty Baxter</cp:lastModifiedBy>
  <cp:revision>3</cp:revision>
  <cp:lastPrinted>2012-12-13T14:50:00Z</cp:lastPrinted>
  <dcterms:created xsi:type="dcterms:W3CDTF">2019-08-21T18:02:00Z</dcterms:created>
  <dcterms:modified xsi:type="dcterms:W3CDTF">2019-09-03T18:26:22Z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8979e9ce-1ac7-4530-8612-b72cb130ce62</vt:lpwstr>
  </property>
  <property fmtid="{D5CDD505-2E9C-101B-9397-08002B2CF9AE}" pid="3" name="ContentTypeId">
    <vt:lpwstr>0x01010045C237426C1D3A47994761366DEE7EBA</vt:lpwstr>
  </property>
</Properties>
</file>