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12DF" w14:textId="77777777" w:rsidR="00EF7C0D" w:rsidRDefault="00EF7C0D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CURRICULUM VITAE</w:t>
      </w:r>
    </w:p>
    <w:p w14:paraId="4D2ACA18" w14:textId="77777777" w:rsidR="00EF7C0D" w:rsidRDefault="00EF7C0D">
      <w:pPr>
        <w:jc w:val="center"/>
        <w:rPr>
          <w:rFonts w:ascii="Times New Roman" w:hAnsi="Times New Roman"/>
          <w:b/>
          <w:sz w:val="24"/>
        </w:rPr>
      </w:pPr>
    </w:p>
    <w:p w14:paraId="7D97CB13" w14:textId="4B41C884" w:rsidR="00EF7C0D" w:rsidRDefault="00185A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MATTHEW R. HOLAHAN</w:t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EF7C0D">
        <w:rPr>
          <w:rFonts w:ascii="Times New Roman" w:hAnsi="Times New Roman"/>
          <w:b/>
          <w:sz w:val="24"/>
        </w:rPr>
        <w:tab/>
      </w:r>
      <w:r w:rsidR="00B50FC3">
        <w:rPr>
          <w:rFonts w:ascii="Times New Roman" w:hAnsi="Times New Roman"/>
          <w:b/>
          <w:sz w:val="24"/>
        </w:rPr>
        <w:fldChar w:fldCharType="begin"/>
      </w:r>
      <w:r w:rsidR="00EF7C0D">
        <w:rPr>
          <w:rFonts w:ascii="Times New Roman" w:hAnsi="Times New Roman"/>
          <w:b/>
          <w:sz w:val="24"/>
        </w:rPr>
        <w:instrText xml:space="preserve"> TIME \@ "MMMM d, yyyy" </w:instrText>
      </w:r>
      <w:r w:rsidR="00B50FC3">
        <w:rPr>
          <w:rFonts w:ascii="Times New Roman" w:hAnsi="Times New Roman"/>
          <w:b/>
          <w:sz w:val="24"/>
        </w:rPr>
        <w:fldChar w:fldCharType="separate"/>
      </w:r>
      <w:r w:rsidR="00340641">
        <w:rPr>
          <w:rFonts w:ascii="Times New Roman" w:hAnsi="Times New Roman"/>
          <w:b/>
          <w:noProof/>
          <w:sz w:val="24"/>
        </w:rPr>
        <w:t>May 13, 2019</w:t>
      </w:r>
      <w:r w:rsidR="00B50FC3">
        <w:rPr>
          <w:rFonts w:ascii="Times New Roman" w:hAnsi="Times New Roman"/>
          <w:b/>
          <w:sz w:val="24"/>
        </w:rPr>
        <w:fldChar w:fldCharType="end"/>
      </w:r>
    </w:p>
    <w:p w14:paraId="4356A405" w14:textId="77777777" w:rsidR="00EF7C0D" w:rsidRDefault="00EF7C0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Carleton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DDF2111" w14:textId="77777777" w:rsidR="00F36DF9" w:rsidRDefault="00F3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Neuroscience </w:t>
      </w:r>
    </w:p>
    <w:p w14:paraId="24046D6F" w14:textId="77777777" w:rsidR="00EF7C0D" w:rsidRDefault="00753B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5307 Health Sciences</w:t>
      </w:r>
      <w:r w:rsidR="00B02541">
        <w:rPr>
          <w:rFonts w:ascii="Times New Roman" w:hAnsi="Times New Roman"/>
          <w:sz w:val="24"/>
        </w:rPr>
        <w:t xml:space="preserve"> Building</w:t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</w:p>
    <w:p w14:paraId="58E6F04C" w14:textId="77777777" w:rsidR="00EF7C0D" w:rsidRDefault="00EF7C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1125 Colonel By Drive</w:t>
      </w:r>
    </w:p>
    <w:p w14:paraId="2E9D7D8F" w14:textId="77777777" w:rsidR="00EF7C0D" w:rsidRDefault="00EF7C0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Ottawa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</w:p>
    <w:p w14:paraId="6AE6AAA4" w14:textId="77777777" w:rsidR="00EF7C0D" w:rsidRDefault="00EF7C0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K1S 5B6</w:t>
      </w:r>
    </w:p>
    <w:p w14:paraId="2E2D51A9" w14:textId="77777777" w:rsidR="00EF7C0D" w:rsidRDefault="00EF7C0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Tele: (613) 520 – 2600 ext. 1543</w:t>
      </w:r>
    </w:p>
    <w:p w14:paraId="1BA29272" w14:textId="77777777" w:rsidR="00EF7C0D" w:rsidRPr="00094EA5" w:rsidRDefault="00EF7C0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en-CA"/>
        </w:rPr>
      </w:pPr>
      <w:r w:rsidRPr="00094EA5">
        <w:rPr>
          <w:rFonts w:ascii="Times New Roman" w:hAnsi="Times New Roman"/>
          <w:sz w:val="24"/>
          <w:lang w:val="en-CA"/>
        </w:rPr>
        <w:t>Fax:  (613) 520 - 3667</w:t>
      </w:r>
    </w:p>
    <w:p w14:paraId="46D8CEEB" w14:textId="77777777" w:rsidR="00EF7C0D" w:rsidRPr="00094EA5" w:rsidRDefault="00185AAB">
      <w:pPr>
        <w:rPr>
          <w:rFonts w:ascii="Times New Roman" w:hAnsi="Times New Roman"/>
          <w:sz w:val="24"/>
          <w:lang w:val="en-CA"/>
        </w:rPr>
      </w:pPr>
      <w:r w:rsidRPr="00094EA5">
        <w:rPr>
          <w:rFonts w:ascii="Times New Roman" w:hAnsi="Times New Roman"/>
          <w:sz w:val="24"/>
          <w:lang w:val="en-CA"/>
        </w:rPr>
        <w:t>M</w:t>
      </w:r>
      <w:r w:rsidR="00EF7C0D" w:rsidRPr="00094EA5">
        <w:rPr>
          <w:rFonts w:ascii="Times New Roman" w:hAnsi="Times New Roman"/>
          <w:sz w:val="24"/>
          <w:lang w:val="en-CA"/>
        </w:rPr>
        <w:t>atthew</w:t>
      </w:r>
      <w:r w:rsidRPr="00094EA5">
        <w:rPr>
          <w:rFonts w:ascii="Times New Roman" w:hAnsi="Times New Roman"/>
          <w:sz w:val="24"/>
          <w:lang w:val="en-CA"/>
        </w:rPr>
        <w:t>.H</w:t>
      </w:r>
      <w:r w:rsidR="00EF7C0D" w:rsidRPr="00094EA5">
        <w:rPr>
          <w:rFonts w:ascii="Times New Roman" w:hAnsi="Times New Roman"/>
          <w:sz w:val="24"/>
          <w:lang w:val="en-CA"/>
        </w:rPr>
        <w:t>olahan@carleton.ca</w:t>
      </w:r>
    </w:p>
    <w:p w14:paraId="0686ED5C" w14:textId="77777777" w:rsidR="00EF7C0D" w:rsidRPr="00094EA5" w:rsidRDefault="00EF7C0D">
      <w:pPr>
        <w:rPr>
          <w:rFonts w:ascii="Times New Roman" w:hAnsi="Times New Roman"/>
          <w:b/>
          <w:sz w:val="24"/>
          <w:lang w:val="en-CA"/>
        </w:rPr>
      </w:pPr>
    </w:p>
    <w:p w14:paraId="014C89B0" w14:textId="77777777" w:rsidR="00EF7C0D" w:rsidRDefault="00185AAB">
      <w:pPr>
        <w:rPr>
          <w:rFonts w:ascii="Times New Roman" w:hAnsi="Times New Roman"/>
          <w:b/>
          <w:sz w:val="24"/>
          <w:lang w:val="en-CA"/>
        </w:rPr>
      </w:pPr>
      <w:r w:rsidRPr="00094EA5">
        <w:rPr>
          <w:rFonts w:ascii="Times New Roman" w:hAnsi="Times New Roman"/>
          <w:b/>
          <w:sz w:val="24"/>
          <w:lang w:val="en-CA"/>
        </w:rPr>
        <w:t>1.</w:t>
      </w:r>
      <w:r w:rsidRPr="00094EA5">
        <w:rPr>
          <w:rFonts w:ascii="Times New Roman" w:hAnsi="Times New Roman"/>
          <w:b/>
          <w:sz w:val="24"/>
          <w:lang w:val="en-CA"/>
        </w:rPr>
        <w:tab/>
        <w:t>EDUCATION</w:t>
      </w:r>
    </w:p>
    <w:p w14:paraId="704ADF4E" w14:textId="77777777" w:rsidR="00164134" w:rsidRPr="00094EA5" w:rsidRDefault="00164134">
      <w:pPr>
        <w:rPr>
          <w:rFonts w:ascii="Times New Roman" w:hAnsi="Times New Roman"/>
          <w:b/>
          <w:sz w:val="24"/>
          <w:lang w:val="en-CA"/>
        </w:rPr>
      </w:pPr>
    </w:p>
    <w:p w14:paraId="0365A049" w14:textId="77777777" w:rsidR="00EF7C0D" w:rsidRDefault="00EF7C0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1995</w:t>
      </w:r>
      <w:r w:rsidR="00185AA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Bachelor of Science, Psychology, University of Wisconsin – Madison, USA</w:t>
      </w:r>
    </w:p>
    <w:p w14:paraId="6CC2D394" w14:textId="77777777" w:rsidR="00EF7C0D" w:rsidRDefault="00EF7C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 w:rsidR="00185AAB">
        <w:rPr>
          <w:rFonts w:ascii="Times New Roman" w:hAnsi="Times New Roman"/>
          <w:sz w:val="24"/>
        </w:rPr>
        <w:tab/>
        <w:t>Master of Science</w:t>
      </w:r>
      <w:r>
        <w:rPr>
          <w:rFonts w:ascii="Times New Roman" w:hAnsi="Times New Roman"/>
          <w:sz w:val="24"/>
        </w:rPr>
        <w:t>, Psychology, McGill University, Montreal, Canada</w:t>
      </w:r>
    </w:p>
    <w:p w14:paraId="093BC46A" w14:textId="77777777" w:rsidR="00EF7C0D" w:rsidRDefault="00EF7C0D">
      <w:pPr>
        <w:ind w:left="1440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Memory modulation produced by post-training exposure to an aversive conditioned stimulus.</w:t>
      </w:r>
    </w:p>
    <w:p w14:paraId="54EABC7F" w14:textId="77777777" w:rsidR="00EF7C0D" w:rsidRDefault="00EF7C0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2003</w:t>
      </w:r>
      <w:r>
        <w:rPr>
          <w:rFonts w:ascii="Times New Roman" w:hAnsi="Times New Roman"/>
          <w:bCs/>
          <w:sz w:val="24"/>
        </w:rPr>
        <w:tab/>
      </w:r>
      <w:r w:rsidR="00185AA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Doctor of Philosophy, Psychology, McGill University, Montreal, Canada</w:t>
      </w:r>
    </w:p>
    <w:p w14:paraId="4C4E317F" w14:textId="77777777" w:rsidR="00EF7C0D" w:rsidRDefault="00EF7C0D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i/>
          <w:iCs/>
          <w:sz w:val="24"/>
        </w:rPr>
        <w:t>Amygdala involvement in aversive conditioning.</w:t>
      </w:r>
    </w:p>
    <w:p w14:paraId="6ECDBB69" w14:textId="77777777" w:rsidR="00EF7C0D" w:rsidRDefault="00EF7C0D">
      <w:pPr>
        <w:rPr>
          <w:rFonts w:ascii="Times New Roman" w:hAnsi="Times New Roman"/>
          <w:b/>
          <w:sz w:val="24"/>
        </w:rPr>
      </w:pPr>
    </w:p>
    <w:p w14:paraId="659BA906" w14:textId="77777777" w:rsidR="00EF7C0D" w:rsidRDefault="00185AAB">
      <w:pPr>
        <w:pStyle w:val="Heading7"/>
        <w:rPr>
          <w:bCs w:val="0"/>
        </w:rPr>
      </w:pPr>
      <w:r>
        <w:rPr>
          <w:bCs w:val="0"/>
        </w:rPr>
        <w:t>2.</w:t>
      </w:r>
      <w:r>
        <w:rPr>
          <w:bCs w:val="0"/>
        </w:rPr>
        <w:tab/>
        <w:t>EMPLOYMENT</w:t>
      </w:r>
    </w:p>
    <w:p w14:paraId="1FB02B04" w14:textId="77777777" w:rsidR="00164134" w:rsidRPr="00164134" w:rsidRDefault="00164134" w:rsidP="00164134"/>
    <w:p w14:paraId="446EF824" w14:textId="77777777" w:rsidR="00EF7C0D" w:rsidRDefault="00EF7C0D" w:rsidP="00185AAB">
      <w:pPr>
        <w:spacing w:after="240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– 1997</w:t>
      </w:r>
      <w:r>
        <w:rPr>
          <w:rFonts w:ascii="Times New Roman" w:hAnsi="Times New Roman"/>
          <w:sz w:val="24"/>
        </w:rPr>
        <w:tab/>
        <w:t>Research Specialist, Dr. Ann Kelley, Department of Psychiatry,</w:t>
      </w:r>
      <w:r w:rsidR="00185A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University of Wisconsin – Madison,</w:t>
      </w:r>
      <w:r w:rsidR="00185AAB">
        <w:rPr>
          <w:rFonts w:ascii="Times New Roman" w:hAnsi="Times New Roman"/>
          <w:sz w:val="24"/>
        </w:rPr>
        <w:t xml:space="preserve"> Madison,</w:t>
      </w:r>
      <w:r>
        <w:rPr>
          <w:rFonts w:ascii="Times New Roman" w:hAnsi="Times New Roman"/>
          <w:sz w:val="24"/>
        </w:rPr>
        <w:t xml:space="preserve"> </w:t>
      </w:r>
      <w:r w:rsidR="00185AAB">
        <w:rPr>
          <w:rFonts w:ascii="Times New Roman" w:hAnsi="Times New Roman"/>
          <w:sz w:val="24"/>
        </w:rPr>
        <w:t xml:space="preserve">WI, </w:t>
      </w:r>
      <w:r>
        <w:rPr>
          <w:rFonts w:ascii="Times New Roman" w:hAnsi="Times New Roman"/>
          <w:sz w:val="24"/>
        </w:rPr>
        <w:t>USA</w:t>
      </w:r>
    </w:p>
    <w:p w14:paraId="7032660D" w14:textId="77777777" w:rsidR="00EF7C0D" w:rsidRDefault="00EF7C0D" w:rsidP="00185AAB">
      <w:pPr>
        <w:spacing w:after="240"/>
        <w:ind w:left="1440" w:hanging="14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2002 – 2003</w:t>
      </w:r>
      <w:r>
        <w:rPr>
          <w:rFonts w:ascii="Times New Roman" w:hAnsi="Times New Roman"/>
          <w:sz w:val="24"/>
        </w:rPr>
        <w:tab/>
        <w:t xml:space="preserve">Research Associate, Dr. Robert McDonald and Dr. John </w:t>
      </w:r>
      <w:proofErr w:type="spellStart"/>
      <w:r>
        <w:rPr>
          <w:rFonts w:ascii="Times New Roman" w:hAnsi="Times New Roman"/>
          <w:sz w:val="24"/>
        </w:rPr>
        <w:t>Roder</w:t>
      </w:r>
      <w:proofErr w:type="spellEnd"/>
      <w:r w:rsidR="00185AAB">
        <w:rPr>
          <w:rFonts w:ascii="Times New Roman" w:hAnsi="Times New Roman"/>
          <w:sz w:val="24"/>
        </w:rPr>
        <w:t>, Department of Psychology and Mount Sinai Hospital,</w:t>
      </w:r>
      <w:r>
        <w:rPr>
          <w:rFonts w:ascii="Times New Roman" w:hAnsi="Times New Roman"/>
          <w:sz w:val="24"/>
        </w:rPr>
        <w:t xml:space="preserve"> </w:t>
      </w:r>
      <w:r w:rsidR="00185AAB">
        <w:rPr>
          <w:rFonts w:ascii="Times New Roman" w:hAnsi="Times New Roman"/>
          <w:sz w:val="24"/>
        </w:rPr>
        <w:t>University of Toronto</w:t>
      </w:r>
      <w:r>
        <w:rPr>
          <w:rFonts w:ascii="Times New Roman" w:hAnsi="Times New Roman"/>
          <w:sz w:val="24"/>
        </w:rPr>
        <w:t>, Toronto,</w:t>
      </w:r>
      <w:r w:rsidR="00185AAB">
        <w:rPr>
          <w:rFonts w:ascii="Times New Roman" w:hAnsi="Times New Roman"/>
          <w:sz w:val="24"/>
        </w:rPr>
        <w:t xml:space="preserve"> ON,</w:t>
      </w:r>
      <w:r>
        <w:rPr>
          <w:rFonts w:ascii="Times New Roman" w:hAnsi="Times New Roman"/>
          <w:sz w:val="24"/>
        </w:rPr>
        <w:t xml:space="preserve"> Canada</w:t>
      </w:r>
    </w:p>
    <w:p w14:paraId="5881ECEB" w14:textId="77777777" w:rsidR="00EF7C0D" w:rsidRDefault="00185AAB" w:rsidP="00185AAB">
      <w:pPr>
        <w:spacing w:after="240"/>
        <w:ind w:left="1440" w:hanging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2003 – 2006</w:t>
      </w:r>
      <w:r>
        <w:rPr>
          <w:rFonts w:ascii="Times New Roman" w:hAnsi="Times New Roman"/>
          <w:sz w:val="24"/>
        </w:rPr>
        <w:tab/>
        <w:t>Post-Doctoral F</w:t>
      </w:r>
      <w:r w:rsidR="00EF7C0D">
        <w:rPr>
          <w:rFonts w:ascii="Times New Roman" w:hAnsi="Times New Roman"/>
          <w:sz w:val="24"/>
        </w:rPr>
        <w:t xml:space="preserve">ellow, Dr. Aryeh </w:t>
      </w:r>
      <w:proofErr w:type="spellStart"/>
      <w:r w:rsidR="00EF7C0D">
        <w:rPr>
          <w:rFonts w:ascii="Times New Roman" w:hAnsi="Times New Roman"/>
          <w:sz w:val="24"/>
        </w:rPr>
        <w:t>Routtenberg</w:t>
      </w:r>
      <w:proofErr w:type="spellEnd"/>
      <w:r w:rsidR="00B0254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Departments of Psychology, Neurobiology and Physiology, Northwestern University, </w:t>
      </w:r>
      <w:r w:rsidR="00B02541">
        <w:rPr>
          <w:rFonts w:ascii="Times New Roman" w:hAnsi="Times New Roman"/>
          <w:sz w:val="24"/>
        </w:rPr>
        <w:t>Evanston,</w:t>
      </w:r>
      <w:r>
        <w:rPr>
          <w:rFonts w:ascii="Times New Roman" w:hAnsi="Times New Roman"/>
          <w:sz w:val="24"/>
        </w:rPr>
        <w:t xml:space="preserve"> IL</w:t>
      </w:r>
      <w:r w:rsidR="00B02541">
        <w:rPr>
          <w:rFonts w:ascii="Times New Roman" w:hAnsi="Times New Roman"/>
          <w:sz w:val="24"/>
        </w:rPr>
        <w:t>, USA</w:t>
      </w:r>
    </w:p>
    <w:p w14:paraId="0B6AD84E" w14:textId="77777777" w:rsidR="00EF7C0D" w:rsidRDefault="00EF7C0D" w:rsidP="00185AAB">
      <w:pPr>
        <w:spacing w:after="240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 – </w:t>
      </w:r>
      <w:r w:rsidR="00ED6A1C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  <w:t>Assistant Professor, Department of Psychology and Institute of Neuroscience</w:t>
      </w:r>
      <w:r w:rsidR="00B02541">
        <w:rPr>
          <w:rFonts w:ascii="Times New Roman" w:hAnsi="Times New Roman"/>
          <w:sz w:val="24"/>
        </w:rPr>
        <w:t xml:space="preserve">, </w:t>
      </w:r>
      <w:r w:rsidR="00185AAB">
        <w:rPr>
          <w:rFonts w:ascii="Times New Roman" w:hAnsi="Times New Roman"/>
          <w:sz w:val="24"/>
        </w:rPr>
        <w:t xml:space="preserve">Carleton University, </w:t>
      </w:r>
      <w:r w:rsidR="00B02541">
        <w:rPr>
          <w:rFonts w:ascii="Times New Roman" w:hAnsi="Times New Roman"/>
          <w:sz w:val="24"/>
        </w:rPr>
        <w:t>Ottawa,</w:t>
      </w:r>
      <w:r w:rsidR="00185AAB">
        <w:rPr>
          <w:rFonts w:ascii="Times New Roman" w:hAnsi="Times New Roman"/>
          <w:sz w:val="24"/>
        </w:rPr>
        <w:t xml:space="preserve"> ON, </w:t>
      </w:r>
      <w:r w:rsidR="00B02541">
        <w:rPr>
          <w:rFonts w:ascii="Times New Roman" w:hAnsi="Times New Roman"/>
          <w:sz w:val="24"/>
        </w:rPr>
        <w:t>Canada</w:t>
      </w:r>
    </w:p>
    <w:p w14:paraId="1CF8CF27" w14:textId="77777777" w:rsidR="00ED6A1C" w:rsidRDefault="00ED6A1C" w:rsidP="00185AAB">
      <w:pPr>
        <w:spacing w:after="240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 – </w:t>
      </w:r>
      <w:r w:rsidR="006C70BD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  <w:t xml:space="preserve">Associate Professor, Department of Psychology and Institute of Neuroscience, </w:t>
      </w:r>
      <w:r w:rsidR="00185AAB">
        <w:rPr>
          <w:rFonts w:ascii="Times New Roman" w:hAnsi="Times New Roman"/>
          <w:sz w:val="24"/>
        </w:rPr>
        <w:t xml:space="preserve">Carleton University, </w:t>
      </w:r>
      <w:r>
        <w:rPr>
          <w:rFonts w:ascii="Times New Roman" w:hAnsi="Times New Roman"/>
          <w:sz w:val="24"/>
        </w:rPr>
        <w:t>Ottawa,</w:t>
      </w:r>
      <w:r w:rsidR="00185AAB">
        <w:rPr>
          <w:rFonts w:ascii="Times New Roman" w:hAnsi="Times New Roman"/>
          <w:sz w:val="24"/>
        </w:rPr>
        <w:t xml:space="preserve"> ON</w:t>
      </w:r>
      <w:r>
        <w:rPr>
          <w:rFonts w:ascii="Times New Roman" w:hAnsi="Times New Roman"/>
          <w:sz w:val="24"/>
        </w:rPr>
        <w:t xml:space="preserve"> Canada</w:t>
      </w:r>
    </w:p>
    <w:p w14:paraId="102FC218" w14:textId="77777777" w:rsidR="006C70BD" w:rsidRDefault="006C70BD" w:rsidP="00185AAB">
      <w:pPr>
        <w:spacing w:after="240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2010 - </w:t>
      </w:r>
      <w:r w:rsidR="00986D8C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  <w:t xml:space="preserve">Associate Professor, Department of Neuroscience, </w:t>
      </w:r>
      <w:r w:rsidR="00185AAB">
        <w:rPr>
          <w:rFonts w:ascii="Times New Roman" w:hAnsi="Times New Roman"/>
          <w:sz w:val="24"/>
        </w:rPr>
        <w:t xml:space="preserve">Carleton University, </w:t>
      </w:r>
      <w:r>
        <w:rPr>
          <w:rFonts w:ascii="Times New Roman" w:hAnsi="Times New Roman"/>
          <w:sz w:val="24"/>
        </w:rPr>
        <w:t>Ottawa,</w:t>
      </w:r>
      <w:r w:rsidR="00185AAB">
        <w:rPr>
          <w:rFonts w:ascii="Times New Roman" w:hAnsi="Times New Roman"/>
          <w:sz w:val="24"/>
        </w:rPr>
        <w:t xml:space="preserve"> ON</w:t>
      </w:r>
      <w:r>
        <w:rPr>
          <w:rFonts w:ascii="Times New Roman" w:hAnsi="Times New Roman"/>
          <w:sz w:val="24"/>
        </w:rPr>
        <w:t xml:space="preserve"> Canada</w:t>
      </w:r>
    </w:p>
    <w:p w14:paraId="1335CBAB" w14:textId="77777777" w:rsidR="00986D8C" w:rsidRDefault="00986D8C" w:rsidP="00185AAB">
      <w:pPr>
        <w:spacing w:after="240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2016 - </w:t>
      </w:r>
      <w:r>
        <w:rPr>
          <w:rFonts w:ascii="Times New Roman" w:hAnsi="Times New Roman"/>
          <w:sz w:val="24"/>
        </w:rPr>
        <w:tab/>
        <w:t>Professor, Department of Neuroscience, Carleton University, Ottawa, ON Canada</w:t>
      </w:r>
    </w:p>
    <w:p w14:paraId="11D31466" w14:textId="77777777" w:rsidR="00EF7C0D" w:rsidRDefault="00185AAB">
      <w:pPr>
        <w:pStyle w:val="Heading7"/>
      </w:pPr>
      <w:r>
        <w:t>3.</w:t>
      </w:r>
      <w:r>
        <w:tab/>
        <w:t>PUBLICATIONS</w:t>
      </w:r>
    </w:p>
    <w:p w14:paraId="69C24626" w14:textId="77777777" w:rsidR="00185AAB" w:rsidRDefault="00185AAB">
      <w:pPr>
        <w:pStyle w:val="Heading9"/>
        <w:rPr>
          <w:bCs/>
          <w:i w:val="0"/>
        </w:rPr>
      </w:pPr>
    </w:p>
    <w:p w14:paraId="5D0A0961" w14:textId="77777777" w:rsidR="00C364A7" w:rsidRPr="004B4D79" w:rsidRDefault="00185AAB">
      <w:pPr>
        <w:rPr>
          <w:rFonts w:ascii="Times New Roman" w:hAnsi="Times New Roman"/>
          <w:b/>
          <w:sz w:val="24"/>
          <w:szCs w:val="24"/>
        </w:rPr>
      </w:pPr>
      <w:r>
        <w:tab/>
      </w:r>
      <w:r w:rsidRPr="00185AAB">
        <w:rPr>
          <w:rFonts w:ascii="Times New Roman" w:hAnsi="Times New Roman"/>
          <w:b/>
          <w:sz w:val="24"/>
          <w:szCs w:val="24"/>
        </w:rPr>
        <w:t>3.1</w:t>
      </w:r>
      <w:r w:rsidRPr="00185AAB">
        <w:rPr>
          <w:rFonts w:ascii="Times New Roman" w:hAnsi="Times New Roman"/>
          <w:b/>
          <w:sz w:val="24"/>
          <w:szCs w:val="24"/>
        </w:rPr>
        <w:tab/>
        <w:t>PEER-REVIEWED RESEARCH ARTICLES</w:t>
      </w:r>
    </w:p>
    <w:p w14:paraId="6516A574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Kelley, A.E. and Holahan, M.R. (1997). Enhanced reward-related responding following cholera toxin infusion into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. </w:t>
      </w:r>
      <w:r w:rsidRPr="00812516">
        <w:rPr>
          <w:rFonts w:ascii="Times New Roman" w:hAnsi="Times New Roman"/>
          <w:i/>
          <w:sz w:val="24"/>
        </w:rPr>
        <w:t>Synapse, 26,</w:t>
      </w:r>
      <w:r w:rsidRPr="00812516">
        <w:rPr>
          <w:rFonts w:ascii="Times New Roman" w:hAnsi="Times New Roman"/>
          <w:sz w:val="24"/>
        </w:rPr>
        <w:t xml:space="preserve"> 46 - 54.</w:t>
      </w:r>
    </w:p>
    <w:p w14:paraId="30D63D77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Stratford, T.R., Holahan, M.R. and Kelley, A.E. (1997). Injections of </w:t>
      </w:r>
      <w:proofErr w:type="spellStart"/>
      <w:r w:rsidRPr="00812516">
        <w:rPr>
          <w:rFonts w:ascii="Times New Roman" w:hAnsi="Times New Roman"/>
          <w:sz w:val="24"/>
        </w:rPr>
        <w:t>nociceptin</w:t>
      </w:r>
      <w:proofErr w:type="spellEnd"/>
      <w:r w:rsidRPr="00812516">
        <w:rPr>
          <w:rFonts w:ascii="Times New Roman" w:hAnsi="Times New Roman"/>
          <w:sz w:val="24"/>
        </w:rPr>
        <w:t xml:space="preserve"> into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 shell or ventromedial hypothalamic nucleus increase food intake.  </w:t>
      </w:r>
      <w:proofErr w:type="spellStart"/>
      <w:r w:rsidRPr="00812516">
        <w:rPr>
          <w:rFonts w:ascii="Times New Roman" w:hAnsi="Times New Roman"/>
          <w:i/>
          <w:sz w:val="24"/>
        </w:rPr>
        <w:t>Neuroreport</w:t>
      </w:r>
      <w:proofErr w:type="spellEnd"/>
      <w:r w:rsidRPr="00812516">
        <w:rPr>
          <w:rFonts w:ascii="Times New Roman" w:hAnsi="Times New Roman"/>
          <w:i/>
          <w:sz w:val="24"/>
        </w:rPr>
        <w:t>, 8</w:t>
      </w:r>
      <w:r w:rsidRPr="00812516">
        <w:rPr>
          <w:rFonts w:ascii="Times New Roman" w:hAnsi="Times New Roman"/>
          <w:sz w:val="24"/>
        </w:rPr>
        <w:t>, 423 - 426.</w:t>
      </w:r>
    </w:p>
    <w:p w14:paraId="2600CE68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lastRenderedPageBreak/>
        <w:t xml:space="preserve">Kelley, A.E., Smith-Roe, S. and Holahan, M.R. (1997). Response-reinforcement learning is dependent on NMDA receptor activation in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 core. </w:t>
      </w:r>
      <w:r w:rsidRPr="00812516">
        <w:rPr>
          <w:rFonts w:ascii="Times New Roman" w:hAnsi="Times New Roman"/>
          <w:i/>
          <w:sz w:val="24"/>
        </w:rPr>
        <w:t>Proceedings of the National Academy of Sciences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94</w:t>
      </w:r>
      <w:r w:rsidRPr="00812516">
        <w:rPr>
          <w:rFonts w:ascii="Times New Roman" w:hAnsi="Times New Roman"/>
          <w:sz w:val="24"/>
        </w:rPr>
        <w:t>, 12174 – 12179.</w:t>
      </w:r>
    </w:p>
    <w:p w14:paraId="07FB2CE6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Kalin, N.H. and Kelley, A.E. (1997). </w:t>
      </w:r>
      <w:proofErr w:type="spellStart"/>
      <w:r w:rsidRPr="00812516">
        <w:rPr>
          <w:rFonts w:ascii="Times New Roman" w:hAnsi="Times New Roman"/>
          <w:sz w:val="24"/>
        </w:rPr>
        <w:t>Microinfusion</w:t>
      </w:r>
      <w:proofErr w:type="spellEnd"/>
      <w:r w:rsidRPr="00812516">
        <w:rPr>
          <w:rFonts w:ascii="Times New Roman" w:hAnsi="Times New Roman"/>
          <w:sz w:val="24"/>
        </w:rPr>
        <w:t xml:space="preserve"> of corticotropin-releasing factor into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 shell results in increased behavioral arousal and oral activity. </w:t>
      </w:r>
      <w:r w:rsidRPr="00812516">
        <w:rPr>
          <w:rFonts w:ascii="Times New Roman" w:hAnsi="Times New Roman"/>
          <w:i/>
          <w:sz w:val="24"/>
        </w:rPr>
        <w:t>Psychopharmacology (Berlin), 130 (2)</w:t>
      </w:r>
      <w:r w:rsidRPr="00812516">
        <w:rPr>
          <w:rFonts w:ascii="Times New Roman" w:hAnsi="Times New Roman"/>
          <w:sz w:val="24"/>
        </w:rPr>
        <w:t>, 189 - 196.</w:t>
      </w:r>
    </w:p>
    <w:p w14:paraId="49F6211C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Baldwin, A.E., Holahan, M.R., </w:t>
      </w:r>
      <w:proofErr w:type="spellStart"/>
      <w:r w:rsidRPr="00812516">
        <w:rPr>
          <w:rFonts w:ascii="Times New Roman" w:hAnsi="Times New Roman"/>
          <w:sz w:val="24"/>
        </w:rPr>
        <w:t>Sadeghian</w:t>
      </w:r>
      <w:proofErr w:type="spellEnd"/>
      <w:r w:rsidRPr="00812516">
        <w:rPr>
          <w:rFonts w:ascii="Times New Roman" w:hAnsi="Times New Roman"/>
          <w:sz w:val="24"/>
        </w:rPr>
        <w:t xml:space="preserve">, K. and Kelley, A.E (2000). N-methyl-D-aspartate receptor-dependent plasticity within a distributed </w:t>
      </w:r>
      <w:proofErr w:type="spellStart"/>
      <w:r w:rsidRPr="00812516">
        <w:rPr>
          <w:rFonts w:ascii="Times New Roman" w:hAnsi="Times New Roman"/>
          <w:sz w:val="24"/>
        </w:rPr>
        <w:t>corticostriatal</w:t>
      </w:r>
      <w:proofErr w:type="spellEnd"/>
      <w:r w:rsidRPr="00812516">
        <w:rPr>
          <w:rFonts w:ascii="Times New Roman" w:hAnsi="Times New Roman"/>
          <w:sz w:val="24"/>
        </w:rPr>
        <w:t xml:space="preserve"> network mediates appetitive instrumental learning.  </w:t>
      </w:r>
      <w:r w:rsidRPr="00812516">
        <w:rPr>
          <w:rFonts w:ascii="Times New Roman" w:hAnsi="Times New Roman"/>
          <w:i/>
          <w:sz w:val="24"/>
        </w:rPr>
        <w:t>Behavioral Neuroscience, 114(1)</w:t>
      </w:r>
      <w:r w:rsidRPr="00812516">
        <w:rPr>
          <w:rFonts w:ascii="Times New Roman" w:hAnsi="Times New Roman"/>
          <w:sz w:val="24"/>
        </w:rPr>
        <w:t>, 84 - 98.</w:t>
      </w:r>
    </w:p>
    <w:p w14:paraId="026119CD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Schroeder, B.E., Holahan, M.R., Landry, C.F. and Kelley, A.E. (2000).  Morphine-associated environmental cues elicit conditioned gene expression.  </w:t>
      </w:r>
      <w:r w:rsidRPr="00812516">
        <w:rPr>
          <w:rFonts w:ascii="Times New Roman" w:hAnsi="Times New Roman"/>
          <w:i/>
          <w:sz w:val="24"/>
        </w:rPr>
        <w:t>Synapse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37</w:t>
      </w:r>
      <w:r w:rsidRPr="00812516">
        <w:rPr>
          <w:rFonts w:ascii="Times New Roman" w:hAnsi="Times New Roman"/>
          <w:sz w:val="24"/>
        </w:rPr>
        <w:t>, 146 – 158.</w:t>
      </w:r>
    </w:p>
    <w:p w14:paraId="62276CCA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Kelley, A.E., </w:t>
      </w:r>
      <w:proofErr w:type="spellStart"/>
      <w:r w:rsidRPr="00812516">
        <w:rPr>
          <w:rFonts w:ascii="Times New Roman" w:hAnsi="Times New Roman"/>
          <w:sz w:val="24"/>
        </w:rPr>
        <w:t>Bakshi</w:t>
      </w:r>
      <w:proofErr w:type="spellEnd"/>
      <w:r w:rsidRPr="00812516">
        <w:rPr>
          <w:rFonts w:ascii="Times New Roman" w:hAnsi="Times New Roman"/>
          <w:sz w:val="24"/>
        </w:rPr>
        <w:t xml:space="preserve">, V.P., Fleming, S. and Holahan, M.R. (2000).  A pharmacological analysis of the substrates underlying conditioned feeding induced by repeated opioid stimulation of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. </w:t>
      </w:r>
      <w:r w:rsidRPr="00812516">
        <w:rPr>
          <w:rFonts w:ascii="Times New Roman" w:hAnsi="Times New Roman"/>
          <w:i/>
          <w:sz w:val="24"/>
        </w:rPr>
        <w:t>Neuropsychopharmacology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23(4)</w:t>
      </w:r>
      <w:r w:rsidRPr="00812516">
        <w:rPr>
          <w:rFonts w:ascii="Times New Roman" w:hAnsi="Times New Roman"/>
          <w:sz w:val="24"/>
        </w:rPr>
        <w:t>, 455-467.</w:t>
      </w:r>
    </w:p>
    <w:p w14:paraId="1D857EBE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Baldwin, A.E., </w:t>
      </w:r>
      <w:proofErr w:type="spellStart"/>
      <w:r w:rsidRPr="00812516">
        <w:rPr>
          <w:rFonts w:ascii="Times New Roman" w:hAnsi="Times New Roman"/>
          <w:sz w:val="24"/>
        </w:rPr>
        <w:t>Sadeghian</w:t>
      </w:r>
      <w:proofErr w:type="spellEnd"/>
      <w:r w:rsidRPr="00812516">
        <w:rPr>
          <w:rFonts w:ascii="Times New Roman" w:hAnsi="Times New Roman"/>
          <w:sz w:val="24"/>
        </w:rPr>
        <w:t xml:space="preserve">, K., Holahan, M.R. and Kelley, A.E. (2001). Appetitive   instrumental learning is impaired by inhibition of cAMP-dependent protein kinase within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. </w:t>
      </w:r>
      <w:r w:rsidRPr="00812516">
        <w:rPr>
          <w:rFonts w:ascii="Times New Roman" w:hAnsi="Times New Roman"/>
          <w:i/>
          <w:sz w:val="24"/>
        </w:rPr>
        <w:t>Neurobiology of Learning and Memory, 77,</w:t>
      </w:r>
      <w:r w:rsidRPr="00812516">
        <w:rPr>
          <w:rFonts w:ascii="Times New Roman" w:hAnsi="Times New Roman"/>
          <w:sz w:val="24"/>
        </w:rPr>
        <w:t xml:space="preserve"> 44-62.</w:t>
      </w:r>
    </w:p>
    <w:p w14:paraId="255C0515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(2002). Conditioned memory modulation, freezing, and avoidance as measures of amygdala-mediated conditioned fear. </w:t>
      </w:r>
      <w:r w:rsidRPr="00812516">
        <w:rPr>
          <w:rFonts w:ascii="Times New Roman" w:hAnsi="Times New Roman"/>
          <w:i/>
          <w:sz w:val="24"/>
        </w:rPr>
        <w:t>Neurobiology of Learning and Memory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77</w:t>
      </w:r>
      <w:r w:rsidRPr="00812516">
        <w:rPr>
          <w:rFonts w:ascii="Times New Roman" w:hAnsi="Times New Roman"/>
          <w:sz w:val="24"/>
        </w:rPr>
        <w:t>, 255-275.</w:t>
      </w:r>
    </w:p>
    <w:p w14:paraId="563BCA19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White, N.M., Holahan, M.R. and </w:t>
      </w:r>
      <w:proofErr w:type="spellStart"/>
      <w:r w:rsidRPr="00812516">
        <w:rPr>
          <w:rFonts w:ascii="Times New Roman" w:hAnsi="Times New Roman"/>
          <w:sz w:val="24"/>
        </w:rPr>
        <w:t>Goffaux</w:t>
      </w:r>
      <w:proofErr w:type="spellEnd"/>
      <w:r w:rsidRPr="00812516">
        <w:rPr>
          <w:rFonts w:ascii="Times New Roman" w:hAnsi="Times New Roman"/>
          <w:sz w:val="24"/>
        </w:rPr>
        <w:t xml:space="preserve">, P. (2003).  Involuntary, unreinforced (pure) spatial learning is impaired by fimbria-fornix but not by dorsal hippocampus lesions.  </w:t>
      </w:r>
      <w:r w:rsidRPr="00812516">
        <w:rPr>
          <w:rFonts w:ascii="Times New Roman" w:hAnsi="Times New Roman"/>
          <w:i/>
          <w:sz w:val="24"/>
        </w:rPr>
        <w:t>Hippocampus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13(1)</w:t>
      </w:r>
      <w:r w:rsidRPr="00812516">
        <w:rPr>
          <w:rFonts w:ascii="Times New Roman" w:hAnsi="Times New Roman"/>
          <w:sz w:val="24"/>
        </w:rPr>
        <w:t>, 282 - 291.</w:t>
      </w:r>
    </w:p>
    <w:p w14:paraId="4EC50842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(2003).  Effect of muscimol inactivation of the basolateral or central amygdala on shock-conditioned responses.  </w:t>
      </w:r>
      <w:r w:rsidRPr="00812516">
        <w:rPr>
          <w:rFonts w:ascii="Times New Roman" w:hAnsi="Times New Roman"/>
          <w:i/>
          <w:sz w:val="24"/>
        </w:rPr>
        <w:t>Annals of the New York Academy of Sciences</w:t>
      </w:r>
      <w:r w:rsidRPr="00812516">
        <w:rPr>
          <w:rFonts w:ascii="Times New Roman" w:hAnsi="Times New Roman"/>
          <w:sz w:val="24"/>
        </w:rPr>
        <w:t xml:space="preserve">; </w:t>
      </w:r>
      <w:r w:rsidRPr="00812516">
        <w:rPr>
          <w:rFonts w:ascii="Times New Roman" w:hAnsi="Times New Roman"/>
          <w:i/>
          <w:sz w:val="24"/>
        </w:rPr>
        <w:t>The Amygdala in Brain Function: Basic and Clinical Approaches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985</w:t>
      </w:r>
      <w:r w:rsidRPr="00812516">
        <w:rPr>
          <w:rFonts w:ascii="Times New Roman" w:hAnsi="Times New Roman"/>
          <w:sz w:val="24"/>
        </w:rPr>
        <w:t>, 525 – 527.</w:t>
      </w:r>
    </w:p>
    <w:p w14:paraId="77DAAA62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(2004).  Amygdala c-Fos induction corresponds to unconditioned and conditioned aversive stimuli but not to freezing.  </w:t>
      </w:r>
      <w:proofErr w:type="spellStart"/>
      <w:r w:rsidRPr="00812516">
        <w:rPr>
          <w:rFonts w:ascii="Times New Roman" w:hAnsi="Times New Roman"/>
          <w:i/>
          <w:sz w:val="24"/>
        </w:rPr>
        <w:t>Behavioural</w:t>
      </w:r>
      <w:proofErr w:type="spellEnd"/>
      <w:r w:rsidRPr="00812516">
        <w:rPr>
          <w:rFonts w:ascii="Times New Roman" w:hAnsi="Times New Roman"/>
          <w:i/>
          <w:sz w:val="24"/>
        </w:rPr>
        <w:t xml:space="preserve"> Brain Research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iCs/>
          <w:sz w:val="24"/>
        </w:rPr>
        <w:t>152(1)</w:t>
      </w:r>
      <w:r w:rsidRPr="00812516">
        <w:rPr>
          <w:rFonts w:ascii="Times New Roman" w:hAnsi="Times New Roman"/>
          <w:sz w:val="24"/>
        </w:rPr>
        <w:t>, 109-120.</w:t>
      </w:r>
    </w:p>
    <w:p w14:paraId="1AC76CB6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(2004).  Amygdala inactivation blocks expression of conditioned memory modulation and the promotion of avoidance and freezing.  </w:t>
      </w:r>
      <w:r w:rsidRPr="00812516">
        <w:rPr>
          <w:rFonts w:ascii="Times New Roman" w:hAnsi="Times New Roman"/>
          <w:i/>
          <w:sz w:val="24"/>
        </w:rPr>
        <w:t xml:space="preserve">Behavioral </w:t>
      </w:r>
      <w:r w:rsidRPr="00812516">
        <w:rPr>
          <w:rFonts w:ascii="Times New Roman" w:hAnsi="Times New Roman"/>
          <w:iCs/>
          <w:sz w:val="24"/>
        </w:rPr>
        <w:t xml:space="preserve">Neuroscience, </w:t>
      </w:r>
      <w:r w:rsidRPr="00812516">
        <w:rPr>
          <w:rFonts w:ascii="Times New Roman" w:hAnsi="Times New Roman"/>
          <w:i/>
          <w:iCs/>
          <w:sz w:val="24"/>
        </w:rPr>
        <w:t>118(1)</w:t>
      </w:r>
      <w:r w:rsidRPr="00812516">
        <w:rPr>
          <w:rFonts w:ascii="Times New Roman" w:hAnsi="Times New Roman"/>
          <w:sz w:val="24"/>
        </w:rPr>
        <w:t>, 24-35.</w:t>
      </w:r>
    </w:p>
    <w:p w14:paraId="6FA24660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(2004).  Intra-amygdala injections impair freezing and place avoidance in aversive contextual conditioning.  </w:t>
      </w:r>
      <w:r w:rsidRPr="00812516">
        <w:rPr>
          <w:rFonts w:ascii="Times New Roman" w:hAnsi="Times New Roman"/>
          <w:i/>
          <w:sz w:val="24"/>
        </w:rPr>
        <w:t>Learning and Memory, 11(4)</w:t>
      </w:r>
      <w:r w:rsidRPr="00812516">
        <w:rPr>
          <w:rFonts w:ascii="Times New Roman" w:hAnsi="Times New Roman"/>
          <w:iCs/>
          <w:sz w:val="24"/>
        </w:rPr>
        <w:t>, 436 - 446</w:t>
      </w:r>
      <w:r w:rsidRPr="00812516">
        <w:rPr>
          <w:rFonts w:ascii="Times New Roman" w:hAnsi="Times New Roman"/>
          <w:sz w:val="24"/>
        </w:rPr>
        <w:t>.</w:t>
      </w:r>
    </w:p>
    <w:p w14:paraId="3F72BCEC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  <w:szCs w:val="24"/>
        </w:rPr>
        <w:t xml:space="preserve">Holahan, M.R., Hong, N. S., Chan, C. and McDonald, R.J.  (2005).  Posttraining intra-amygdala amphetamine injections given during acquisition of a stimulus-response (S-R) habit task enhance the expression of stimulus-reward learning: further evidence for incidental amygdala learning.  </w:t>
      </w:r>
      <w:r w:rsidRPr="00812516">
        <w:rPr>
          <w:rFonts w:ascii="Times New Roman" w:hAnsi="Times New Roman"/>
          <w:i/>
          <w:iCs/>
          <w:sz w:val="24"/>
          <w:szCs w:val="24"/>
        </w:rPr>
        <w:t>Brain Research Bulletin</w:t>
      </w:r>
      <w:r w:rsidRPr="00812516">
        <w:rPr>
          <w:rFonts w:ascii="Times New Roman" w:hAnsi="Times New Roman"/>
          <w:sz w:val="24"/>
          <w:szCs w:val="24"/>
        </w:rPr>
        <w:t xml:space="preserve">, </w:t>
      </w:r>
      <w:r w:rsidRPr="00812516">
        <w:rPr>
          <w:rFonts w:ascii="Times New Roman" w:hAnsi="Times New Roman"/>
          <w:i/>
          <w:iCs/>
          <w:sz w:val="24"/>
          <w:szCs w:val="24"/>
        </w:rPr>
        <w:t>66</w:t>
      </w:r>
      <w:r w:rsidRPr="00812516">
        <w:rPr>
          <w:rFonts w:ascii="Times New Roman" w:hAnsi="Times New Roman"/>
          <w:sz w:val="24"/>
          <w:szCs w:val="24"/>
        </w:rPr>
        <w:t>, 222 – 228.</w:t>
      </w:r>
    </w:p>
    <w:p w14:paraId="2FC680E1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(2005). Complementary roles for the amygdala and hippocampus during different phases of appetitive information processing. </w:t>
      </w:r>
      <w:r w:rsidRPr="00812516">
        <w:rPr>
          <w:rFonts w:ascii="Times New Roman" w:hAnsi="Times New Roman"/>
          <w:i/>
          <w:sz w:val="24"/>
        </w:rPr>
        <w:t>Neurobiology of Learning and Memory</w:t>
      </w:r>
      <w:r w:rsidRPr="00812516">
        <w:rPr>
          <w:rFonts w:ascii="Times New Roman" w:hAnsi="Times New Roman"/>
          <w:i/>
          <w:iCs/>
          <w:sz w:val="24"/>
        </w:rPr>
        <w:t>,</w:t>
      </w:r>
      <w:r w:rsidRPr="00812516">
        <w:rPr>
          <w:rFonts w:ascii="Times New Roman" w:hAnsi="Times New Roman"/>
          <w:sz w:val="24"/>
        </w:rPr>
        <w:t xml:space="preserve"> </w:t>
      </w:r>
      <w:r w:rsidRPr="00812516">
        <w:rPr>
          <w:rFonts w:ascii="Times New Roman" w:hAnsi="Times New Roman"/>
          <w:i/>
          <w:iCs/>
          <w:sz w:val="24"/>
        </w:rPr>
        <w:t>84</w:t>
      </w:r>
      <w:r w:rsidRPr="00812516">
        <w:rPr>
          <w:rFonts w:ascii="Times New Roman" w:hAnsi="Times New Roman"/>
          <w:sz w:val="24"/>
        </w:rPr>
        <w:t>, 124 - 131.</w:t>
      </w:r>
    </w:p>
    <w:p w14:paraId="6D4AF4BA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McDonald, R.J., Hong, N.S., Craig, L.A., Holahan, M.R., Louis, M. and Muller, R.U. (2005).  NMDA-receptor blockade with CPP impairs post-training memory consolidation of a rapidly acquired spatial representation in rat hippocampus. </w:t>
      </w:r>
      <w:r w:rsidRPr="00812516">
        <w:rPr>
          <w:rFonts w:ascii="Times New Roman" w:hAnsi="Times New Roman"/>
          <w:i/>
          <w:iCs/>
          <w:sz w:val="24"/>
        </w:rPr>
        <w:t>European Journal of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iCs/>
          <w:sz w:val="24"/>
        </w:rPr>
        <w:t>22</w:t>
      </w:r>
      <w:r w:rsidRPr="00812516">
        <w:rPr>
          <w:rFonts w:ascii="Times New Roman" w:hAnsi="Times New Roman"/>
          <w:sz w:val="24"/>
        </w:rPr>
        <w:t>, 1201 – 1213.</w:t>
      </w:r>
    </w:p>
    <w:p w14:paraId="6F9B7E3A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lastRenderedPageBreak/>
        <w:t xml:space="preserve">Chai, S.-C., Holahan, M.R., </w:t>
      </w:r>
      <w:proofErr w:type="spellStart"/>
      <w:r w:rsidRPr="00812516">
        <w:rPr>
          <w:rFonts w:ascii="Times New Roman" w:hAnsi="Times New Roman"/>
          <w:sz w:val="24"/>
        </w:rPr>
        <w:t>Shyu</w:t>
      </w:r>
      <w:proofErr w:type="spellEnd"/>
      <w:r w:rsidRPr="00812516">
        <w:rPr>
          <w:rFonts w:ascii="Times New Roman" w:hAnsi="Times New Roman"/>
          <w:sz w:val="24"/>
        </w:rPr>
        <w:t xml:space="preserve">, B.-C. and Wang, C.-C. (2005).  </w:t>
      </w:r>
      <w:r w:rsidRPr="00812516">
        <w:rPr>
          <w:rFonts w:ascii="Times New Roman" w:hAnsi="Times New Roman" w:hint="eastAsia"/>
          <w:sz w:val="24"/>
        </w:rPr>
        <w:t>Differential patterns of ERK1/2 phosphorylation in rat limbic brain regions after short-term and long-term inhibitory avoidance learning</w:t>
      </w:r>
      <w:r w:rsidRPr="00812516">
        <w:rPr>
          <w:rFonts w:ascii="Times New Roman" w:hAnsi="Times New Roman"/>
          <w:sz w:val="24"/>
        </w:rPr>
        <w:t xml:space="preserve">. </w:t>
      </w:r>
      <w:r w:rsidRPr="00812516">
        <w:rPr>
          <w:rFonts w:ascii="Times New Roman" w:hAnsi="Times New Roman"/>
          <w:i/>
          <w:iCs/>
          <w:sz w:val="24"/>
        </w:rPr>
        <w:t>Neuroscience, 137(4)</w:t>
      </w:r>
      <w:r w:rsidRPr="00812516">
        <w:rPr>
          <w:rFonts w:ascii="Times New Roman" w:hAnsi="Times New Roman"/>
          <w:sz w:val="24"/>
        </w:rPr>
        <w:t>, 1321 - 1330.</w:t>
      </w:r>
    </w:p>
    <w:p w14:paraId="3B465E3F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Taverna, F.A., </w:t>
      </w:r>
      <w:proofErr w:type="spellStart"/>
      <w:r w:rsidRPr="00812516">
        <w:rPr>
          <w:rFonts w:ascii="Times New Roman" w:hAnsi="Times New Roman"/>
          <w:sz w:val="24"/>
        </w:rPr>
        <w:t>Emrich</w:t>
      </w:r>
      <w:proofErr w:type="spellEnd"/>
      <w:r w:rsidRPr="00812516">
        <w:rPr>
          <w:rFonts w:ascii="Times New Roman" w:hAnsi="Times New Roman"/>
          <w:sz w:val="24"/>
        </w:rPr>
        <w:t xml:space="preserve">, S.M., Louis, M., Muller, R.U., </w:t>
      </w:r>
      <w:proofErr w:type="spellStart"/>
      <w:r w:rsidRPr="00812516">
        <w:rPr>
          <w:rFonts w:ascii="Times New Roman" w:hAnsi="Times New Roman"/>
          <w:sz w:val="24"/>
        </w:rPr>
        <w:t>Roder</w:t>
      </w:r>
      <w:proofErr w:type="spellEnd"/>
      <w:r w:rsidRPr="00812516">
        <w:rPr>
          <w:rFonts w:ascii="Times New Roman" w:hAnsi="Times New Roman"/>
          <w:sz w:val="24"/>
        </w:rPr>
        <w:t xml:space="preserve">, J.C. and McDonald, R.J. (2005). Impairment in long-term retention but not short-term performance on a water maze reversal task following hippocampal or mediodorsal striatal NMDA receptor blockade.  </w:t>
      </w:r>
      <w:r w:rsidRPr="00812516">
        <w:rPr>
          <w:rFonts w:ascii="Times New Roman" w:hAnsi="Times New Roman"/>
          <w:i/>
          <w:iCs/>
          <w:sz w:val="24"/>
        </w:rPr>
        <w:t>Behavioral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iCs/>
          <w:sz w:val="24"/>
        </w:rPr>
        <w:t>119(6)</w:t>
      </w:r>
      <w:r w:rsidRPr="00812516">
        <w:rPr>
          <w:rFonts w:ascii="Times New Roman" w:hAnsi="Times New Roman"/>
          <w:sz w:val="24"/>
        </w:rPr>
        <w:t>, 1563 – 1571.</w:t>
      </w:r>
    </w:p>
    <w:p w14:paraId="159A7560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Rekart, J.L., Sandoval, J.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(2006). Spatial learning induces presynaptic structural remodeling in the hippocampal mossy fiber system of two rat strains.  </w:t>
      </w:r>
      <w:r w:rsidRPr="00812516">
        <w:rPr>
          <w:rFonts w:ascii="Times New Roman" w:hAnsi="Times New Roman"/>
          <w:i/>
          <w:iCs/>
          <w:sz w:val="24"/>
        </w:rPr>
        <w:t>Hippocampus, 16(6)</w:t>
      </w:r>
      <w:r w:rsidRPr="00812516">
        <w:rPr>
          <w:rFonts w:ascii="Times New Roman" w:hAnsi="Times New Roman"/>
          <w:sz w:val="24"/>
        </w:rPr>
        <w:t>, 560 – 570.</w:t>
      </w:r>
    </w:p>
    <w:p w14:paraId="61959939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Honegger, K.S.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(2007). Expansion and retraction of hippocampal mossy fibers during post-weaning development: strain-specific effects of NMDA receptor blockade.  </w:t>
      </w:r>
      <w:r w:rsidRPr="00812516">
        <w:rPr>
          <w:rFonts w:ascii="Times New Roman" w:hAnsi="Times New Roman"/>
          <w:i/>
          <w:iCs/>
          <w:sz w:val="24"/>
        </w:rPr>
        <w:t>Hippocampus, 17(1)</w:t>
      </w:r>
      <w:r w:rsidRPr="00812516">
        <w:rPr>
          <w:rFonts w:ascii="Times New Roman" w:hAnsi="Times New Roman"/>
          <w:sz w:val="24"/>
        </w:rPr>
        <w:t>, 58 – 67.</w:t>
      </w:r>
    </w:p>
    <w:p w14:paraId="43240622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(2007). Post-translational synaptic protein modification as substrate for long-lasting, remote memory: An initial test.  </w:t>
      </w:r>
      <w:r w:rsidRPr="00812516">
        <w:rPr>
          <w:rFonts w:ascii="Times New Roman" w:hAnsi="Times New Roman"/>
          <w:i/>
          <w:iCs/>
          <w:sz w:val="24"/>
        </w:rPr>
        <w:t>Hippocampus, 17(2)</w:t>
      </w:r>
      <w:r w:rsidRPr="00812516">
        <w:rPr>
          <w:rFonts w:ascii="Times New Roman" w:hAnsi="Times New Roman"/>
          <w:sz w:val="24"/>
        </w:rPr>
        <w:t>, 93 - 97</w:t>
      </w:r>
      <w:r w:rsidRPr="00812516">
        <w:rPr>
          <w:rFonts w:ascii="Times New Roman" w:hAnsi="Times New Roman"/>
          <w:i/>
          <w:iCs/>
          <w:sz w:val="24"/>
        </w:rPr>
        <w:t>.</w:t>
      </w:r>
    </w:p>
    <w:p w14:paraId="580C2BCE" w14:textId="77777777" w:rsidR="00EF7C0D" w:rsidRPr="00812516" w:rsidRDefault="00EF7C0D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bookmarkStart w:id="1" w:name="OLE_LINK4"/>
      <w:bookmarkStart w:id="2" w:name="OLE_LINK5"/>
      <w:r w:rsidRPr="00812516">
        <w:rPr>
          <w:rFonts w:ascii="Times New Roman" w:hAnsi="Times New Roman"/>
          <w:sz w:val="24"/>
        </w:rPr>
        <w:t xml:space="preserve">Holahan, M.R., Honegger, K.S., Tabatadze, N.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(2007). GAP-43 gene expression regulates information storage.  </w:t>
      </w:r>
      <w:r w:rsidRPr="00812516">
        <w:rPr>
          <w:rFonts w:ascii="Times New Roman" w:hAnsi="Times New Roman"/>
          <w:i/>
          <w:iCs/>
          <w:sz w:val="24"/>
        </w:rPr>
        <w:t>Learning and Memory,</w:t>
      </w:r>
      <w:r w:rsidR="00E176AE" w:rsidRPr="00812516">
        <w:rPr>
          <w:rFonts w:ascii="Times New Roman" w:hAnsi="Times New Roman"/>
          <w:i/>
          <w:iCs/>
          <w:sz w:val="24"/>
        </w:rPr>
        <w:t>14(6)</w:t>
      </w:r>
      <w:r w:rsidR="00E176AE" w:rsidRPr="00812516">
        <w:rPr>
          <w:rFonts w:ascii="Times New Roman" w:hAnsi="Times New Roman"/>
          <w:iCs/>
          <w:sz w:val="24"/>
        </w:rPr>
        <w:t>, 407 - 415</w:t>
      </w:r>
      <w:r w:rsidRPr="00812516">
        <w:rPr>
          <w:rFonts w:ascii="Times New Roman" w:hAnsi="Times New Roman"/>
          <w:sz w:val="24"/>
        </w:rPr>
        <w:t>.</w:t>
      </w:r>
    </w:p>
    <w:p w14:paraId="65F9556D" w14:textId="77777777" w:rsidR="00831907" w:rsidRPr="00812516" w:rsidRDefault="00831907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bookmarkStart w:id="3" w:name="OLE_LINK2"/>
      <w:bookmarkStart w:id="4" w:name="OLE_LINK3"/>
      <w:r w:rsidRPr="00812516">
        <w:rPr>
          <w:rFonts w:ascii="Times New Roman" w:hAnsi="Times New Roman"/>
          <w:sz w:val="24"/>
        </w:rPr>
        <w:t>Holahan, M.R., Nichol, J. and Madularu, D.</w:t>
      </w:r>
      <w:r w:rsidR="00B02541" w:rsidRPr="00812516">
        <w:rPr>
          <w:rFonts w:ascii="Times New Roman" w:hAnsi="Times New Roman"/>
          <w:sz w:val="24"/>
        </w:rPr>
        <w:t xml:space="preserve"> (2008).</w:t>
      </w:r>
      <w:r w:rsidRPr="00812516">
        <w:rPr>
          <w:rFonts w:ascii="Times New Roman" w:hAnsi="Times New Roman"/>
          <w:sz w:val="24"/>
          <w:szCs w:val="24"/>
        </w:rPr>
        <w:t xml:space="preserve">  Spatial information processing consequences of DAMGO injections into the dorsal striatum.  </w:t>
      </w:r>
      <w:r w:rsidRPr="00812516">
        <w:rPr>
          <w:rFonts w:ascii="Times New Roman" w:hAnsi="Times New Roman"/>
          <w:i/>
          <w:sz w:val="24"/>
        </w:rPr>
        <w:t>Neurobiology of Learning and Memory</w:t>
      </w:r>
      <w:r w:rsidR="00B02541" w:rsidRPr="00812516">
        <w:rPr>
          <w:rFonts w:ascii="Times New Roman" w:hAnsi="Times New Roman"/>
          <w:i/>
          <w:sz w:val="24"/>
        </w:rPr>
        <w:t>,</w:t>
      </w:r>
      <w:r w:rsidRPr="00812516">
        <w:rPr>
          <w:rFonts w:ascii="Times New Roman" w:hAnsi="Times New Roman"/>
          <w:sz w:val="24"/>
        </w:rPr>
        <w:t xml:space="preserve"> </w:t>
      </w:r>
      <w:r w:rsidR="00B02541" w:rsidRPr="00812516">
        <w:rPr>
          <w:rFonts w:ascii="Times New Roman" w:hAnsi="Times New Roman"/>
          <w:i/>
          <w:sz w:val="24"/>
        </w:rPr>
        <w:t>90(2)</w:t>
      </w:r>
      <w:r w:rsidR="00B02541" w:rsidRPr="00812516">
        <w:rPr>
          <w:rFonts w:ascii="Times New Roman" w:hAnsi="Times New Roman"/>
          <w:sz w:val="24"/>
        </w:rPr>
        <w:t>, 434 - 442</w:t>
      </w:r>
      <w:r w:rsidRPr="00812516">
        <w:rPr>
          <w:rFonts w:ascii="Times New Roman" w:hAnsi="Times New Roman"/>
          <w:sz w:val="24"/>
        </w:rPr>
        <w:t>.</w:t>
      </w:r>
    </w:p>
    <w:p w14:paraId="294F1D67" w14:textId="77777777" w:rsidR="00B02541" w:rsidRPr="00812516" w:rsidRDefault="00B02541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(2008).  The protein kinase C phosphorylation site on GAP-43 differentially regulates information storage.  </w:t>
      </w:r>
      <w:r w:rsidRPr="00812516">
        <w:rPr>
          <w:rFonts w:ascii="Times New Roman" w:hAnsi="Times New Roman"/>
          <w:i/>
          <w:sz w:val="24"/>
        </w:rPr>
        <w:t>Hippocampus</w:t>
      </w:r>
      <w:r w:rsidRPr="00812516">
        <w:rPr>
          <w:rFonts w:ascii="Times New Roman" w:hAnsi="Times New Roman"/>
          <w:sz w:val="24"/>
        </w:rPr>
        <w:t xml:space="preserve">, </w:t>
      </w:r>
      <w:r w:rsidR="002723A1" w:rsidRPr="00812516">
        <w:rPr>
          <w:rFonts w:ascii="Times New Roman" w:hAnsi="Times New Roman"/>
          <w:i/>
          <w:sz w:val="24"/>
        </w:rPr>
        <w:t>18(11)</w:t>
      </w:r>
      <w:r w:rsidR="002723A1" w:rsidRPr="00812516">
        <w:rPr>
          <w:rFonts w:ascii="Times New Roman" w:hAnsi="Times New Roman"/>
          <w:sz w:val="24"/>
        </w:rPr>
        <w:t>, 1099 - 1102</w:t>
      </w:r>
      <w:r w:rsidRPr="00812516">
        <w:rPr>
          <w:rFonts w:ascii="Times New Roman" w:hAnsi="Times New Roman"/>
          <w:sz w:val="24"/>
        </w:rPr>
        <w:t>.</w:t>
      </w:r>
    </w:p>
    <w:p w14:paraId="5B27B3FC" w14:textId="77777777" w:rsidR="001237E1" w:rsidRPr="00812516" w:rsidRDefault="001237E1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i/>
          <w:sz w:val="24"/>
          <w:szCs w:val="24"/>
        </w:rPr>
      </w:pPr>
      <w:bookmarkStart w:id="5" w:name="OLE_LINK6"/>
      <w:bookmarkStart w:id="6" w:name="OLE_LINK7"/>
      <w:r w:rsidRPr="00812516">
        <w:rPr>
          <w:rFonts w:ascii="Times New Roman" w:hAnsi="Times New Roman"/>
          <w:sz w:val="24"/>
          <w:szCs w:val="24"/>
        </w:rPr>
        <w:t>Wang C-C, Chai S-C, Holahan MR. (20</w:t>
      </w:r>
      <w:r w:rsidR="00DF244E" w:rsidRPr="00812516">
        <w:rPr>
          <w:rFonts w:ascii="Times New Roman" w:hAnsi="Times New Roman"/>
          <w:sz w:val="24"/>
          <w:szCs w:val="24"/>
        </w:rPr>
        <w:t>10</w:t>
      </w:r>
      <w:r w:rsidRPr="00812516">
        <w:rPr>
          <w:rFonts w:ascii="Times New Roman" w:hAnsi="Times New Roman"/>
          <w:sz w:val="24"/>
          <w:szCs w:val="24"/>
        </w:rPr>
        <w:t xml:space="preserve">).  Effect of stimulus pre-exposure on inhibitory avoidance retrieval-associated changes in the phosphorylated form of the extracellular signal-regulated kinase-1 and –2 (pERK1/2).  </w:t>
      </w:r>
      <w:r w:rsidRPr="00812516">
        <w:rPr>
          <w:rFonts w:ascii="Times New Roman" w:hAnsi="Times New Roman"/>
          <w:i/>
          <w:sz w:val="24"/>
          <w:szCs w:val="24"/>
        </w:rPr>
        <w:t>Neurobiology of Learning and Memory,</w:t>
      </w:r>
      <w:r w:rsidR="00DF244E" w:rsidRPr="00DF244E">
        <w:t xml:space="preserve"> </w:t>
      </w:r>
      <w:r w:rsidR="00DF244E" w:rsidRPr="00812516">
        <w:rPr>
          <w:rFonts w:ascii="Times New Roman" w:hAnsi="Times New Roman"/>
          <w:i/>
          <w:sz w:val="24"/>
          <w:szCs w:val="24"/>
        </w:rPr>
        <w:t>93(1)</w:t>
      </w:r>
      <w:r w:rsidR="00F44F00">
        <w:rPr>
          <w:rFonts w:ascii="Times New Roman" w:hAnsi="Times New Roman"/>
          <w:i/>
          <w:sz w:val="24"/>
          <w:szCs w:val="24"/>
        </w:rPr>
        <w:t>,</w:t>
      </w:r>
      <w:r w:rsidR="004416EB">
        <w:rPr>
          <w:rFonts w:ascii="Times New Roman" w:hAnsi="Times New Roman"/>
          <w:i/>
          <w:sz w:val="24"/>
          <w:szCs w:val="24"/>
        </w:rPr>
        <w:t xml:space="preserve"> </w:t>
      </w:r>
      <w:r w:rsidR="00DF244E" w:rsidRPr="00F44F00">
        <w:rPr>
          <w:rFonts w:ascii="Times New Roman" w:hAnsi="Times New Roman"/>
          <w:sz w:val="24"/>
          <w:szCs w:val="24"/>
        </w:rPr>
        <w:t>66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DF244E"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DF244E" w:rsidRPr="00F44F00">
        <w:rPr>
          <w:rFonts w:ascii="Times New Roman" w:hAnsi="Times New Roman"/>
          <w:sz w:val="24"/>
          <w:szCs w:val="24"/>
        </w:rPr>
        <w:t>76</w:t>
      </w:r>
      <w:r w:rsidRPr="00812516">
        <w:rPr>
          <w:rFonts w:ascii="Times New Roman" w:hAnsi="Times New Roman"/>
          <w:i/>
          <w:sz w:val="24"/>
          <w:szCs w:val="24"/>
        </w:rPr>
        <w:t>.</w:t>
      </w:r>
    </w:p>
    <w:p w14:paraId="1D30B3E6" w14:textId="77777777" w:rsidR="002723A1" w:rsidRPr="00812516" w:rsidRDefault="002723A1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Honegger, K.S.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</w:t>
      </w:r>
      <w:r w:rsidR="006B1F71" w:rsidRPr="00812516">
        <w:rPr>
          <w:rFonts w:ascii="Times New Roman" w:hAnsi="Times New Roman"/>
          <w:sz w:val="24"/>
        </w:rPr>
        <w:t>A</w:t>
      </w:r>
      <w:r w:rsidRPr="00812516">
        <w:rPr>
          <w:rFonts w:ascii="Times New Roman" w:hAnsi="Times New Roman"/>
          <w:sz w:val="24"/>
        </w:rPr>
        <w:t>. (20</w:t>
      </w:r>
      <w:r w:rsidR="001237E1" w:rsidRPr="00812516">
        <w:rPr>
          <w:rFonts w:ascii="Times New Roman" w:hAnsi="Times New Roman"/>
          <w:sz w:val="24"/>
        </w:rPr>
        <w:t>10</w:t>
      </w:r>
      <w:r w:rsidRPr="00812516">
        <w:rPr>
          <w:rFonts w:ascii="Times New Roman" w:hAnsi="Times New Roman"/>
          <w:sz w:val="24"/>
        </w:rPr>
        <w:t xml:space="preserve">).  Ectopic growth of hippocampal mossy fibers in a mutated GAP-43 transgenic mouse with impaired spatial memory retention.  </w:t>
      </w:r>
      <w:r w:rsidRPr="00812516">
        <w:rPr>
          <w:rFonts w:ascii="Times New Roman" w:hAnsi="Times New Roman"/>
          <w:i/>
          <w:sz w:val="24"/>
        </w:rPr>
        <w:t>Hippocampus</w:t>
      </w:r>
      <w:r w:rsidRPr="00812516">
        <w:rPr>
          <w:rFonts w:ascii="Times New Roman" w:hAnsi="Times New Roman"/>
          <w:sz w:val="24"/>
        </w:rPr>
        <w:t>,</w:t>
      </w:r>
      <w:r w:rsidR="001237E1" w:rsidRPr="00812516">
        <w:rPr>
          <w:rFonts w:ascii="Times New Roman" w:hAnsi="Times New Roman"/>
          <w:sz w:val="24"/>
        </w:rPr>
        <w:t xml:space="preserve"> </w:t>
      </w:r>
      <w:r w:rsidR="001237E1" w:rsidRPr="00812516">
        <w:rPr>
          <w:rFonts w:ascii="Times New Roman" w:hAnsi="Times New Roman"/>
          <w:i/>
          <w:sz w:val="24"/>
        </w:rPr>
        <w:t xml:space="preserve">20(1), </w:t>
      </w:r>
      <w:r w:rsidR="001237E1" w:rsidRPr="00F44F00">
        <w:rPr>
          <w:rFonts w:ascii="Times New Roman" w:hAnsi="Times New Roman"/>
          <w:sz w:val="24"/>
        </w:rPr>
        <w:t>58</w:t>
      </w:r>
      <w:r w:rsidR="004416EB">
        <w:rPr>
          <w:rFonts w:ascii="Times New Roman" w:hAnsi="Times New Roman"/>
          <w:sz w:val="24"/>
        </w:rPr>
        <w:t xml:space="preserve"> </w:t>
      </w:r>
      <w:r w:rsidR="001237E1" w:rsidRPr="00F44F00">
        <w:rPr>
          <w:rFonts w:ascii="Times New Roman" w:hAnsi="Times New Roman"/>
          <w:sz w:val="24"/>
        </w:rPr>
        <w:t>-</w:t>
      </w:r>
      <w:r w:rsidR="004416EB">
        <w:rPr>
          <w:rFonts w:ascii="Times New Roman" w:hAnsi="Times New Roman"/>
          <w:sz w:val="24"/>
        </w:rPr>
        <w:t xml:space="preserve"> </w:t>
      </w:r>
      <w:r w:rsidR="001237E1" w:rsidRPr="00F44F00">
        <w:rPr>
          <w:rFonts w:ascii="Times New Roman" w:hAnsi="Times New Roman"/>
          <w:sz w:val="24"/>
        </w:rPr>
        <w:t>64</w:t>
      </w:r>
      <w:r w:rsidRPr="00F44F00">
        <w:rPr>
          <w:rFonts w:ascii="Times New Roman" w:hAnsi="Times New Roman"/>
          <w:sz w:val="24"/>
        </w:rPr>
        <w:t>.</w:t>
      </w:r>
    </w:p>
    <w:bookmarkEnd w:id="1"/>
    <w:bookmarkEnd w:id="2"/>
    <w:bookmarkEnd w:id="3"/>
    <w:bookmarkEnd w:id="4"/>
    <w:bookmarkEnd w:id="5"/>
    <w:bookmarkEnd w:id="6"/>
    <w:p w14:paraId="707240DD" w14:textId="77777777" w:rsidR="00277BF4" w:rsidRPr="00812516" w:rsidRDefault="00277BF4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12516">
        <w:rPr>
          <w:rFonts w:ascii="Times New Roman" w:hAnsi="Times New Roman"/>
          <w:sz w:val="24"/>
          <w:szCs w:val="24"/>
        </w:rPr>
        <w:t>Holahan, M.R., Clarke, M.J. and Hines, D.D.</w:t>
      </w:r>
      <w:r w:rsidR="00564CF3" w:rsidRPr="00812516">
        <w:rPr>
          <w:rFonts w:ascii="Times New Roman" w:hAnsi="Times New Roman"/>
          <w:sz w:val="24"/>
          <w:szCs w:val="24"/>
        </w:rPr>
        <w:t xml:space="preserve"> (2010).</w:t>
      </w:r>
      <w:r w:rsidR="00433C2C" w:rsidRPr="00433C2C">
        <w:t xml:space="preserve"> </w:t>
      </w:r>
      <w:r w:rsidR="00564CF3" w:rsidRPr="00812516">
        <w:rPr>
          <w:rFonts w:ascii="Times New Roman" w:hAnsi="Times New Roman"/>
          <w:sz w:val="24"/>
          <w:szCs w:val="24"/>
        </w:rPr>
        <w:t>Dopamine-mediated MK-801-induced elevation in food-based extinction responding in rats and associated changes in region-specific phosphorylated ERK.</w:t>
      </w:r>
      <w:r w:rsidRPr="00812516">
        <w:rPr>
          <w:rFonts w:ascii="Times New Roman" w:hAnsi="Times New Roman"/>
          <w:sz w:val="24"/>
          <w:szCs w:val="24"/>
        </w:rPr>
        <w:t xml:space="preserve">  </w:t>
      </w:r>
      <w:r w:rsidR="00433C2C" w:rsidRPr="00812516">
        <w:rPr>
          <w:rFonts w:ascii="Times New Roman" w:hAnsi="Times New Roman"/>
          <w:i/>
          <w:sz w:val="24"/>
          <w:szCs w:val="24"/>
        </w:rPr>
        <w:t>P</w:t>
      </w:r>
      <w:r w:rsidRPr="00812516">
        <w:rPr>
          <w:rFonts w:ascii="Times New Roman" w:hAnsi="Times New Roman"/>
          <w:i/>
          <w:sz w:val="24"/>
          <w:szCs w:val="24"/>
        </w:rPr>
        <w:t>sychopharmacology,</w:t>
      </w:r>
      <w:r w:rsidR="00564CF3" w:rsidRPr="00812516">
        <w:rPr>
          <w:rFonts w:ascii="Times New Roman" w:hAnsi="Times New Roman"/>
          <w:i/>
          <w:sz w:val="24"/>
          <w:szCs w:val="24"/>
        </w:rPr>
        <w:t xml:space="preserve"> </w:t>
      </w:r>
      <w:r w:rsidR="00F44F00">
        <w:rPr>
          <w:rFonts w:ascii="Times New Roman" w:hAnsi="Times New Roman"/>
          <w:i/>
          <w:sz w:val="24"/>
          <w:szCs w:val="24"/>
        </w:rPr>
        <w:t xml:space="preserve">212(3), </w:t>
      </w:r>
      <w:r w:rsidR="00644ADE" w:rsidRPr="00F44F00">
        <w:rPr>
          <w:rFonts w:ascii="Times New Roman" w:hAnsi="Times New Roman"/>
          <w:sz w:val="24"/>
          <w:szCs w:val="24"/>
        </w:rPr>
        <w:t>393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644ADE"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644ADE" w:rsidRPr="00F44F00">
        <w:rPr>
          <w:rFonts w:ascii="Times New Roman" w:hAnsi="Times New Roman"/>
          <w:sz w:val="24"/>
          <w:szCs w:val="24"/>
        </w:rPr>
        <w:t>403</w:t>
      </w:r>
      <w:r w:rsidR="00564CF3" w:rsidRPr="00812516">
        <w:rPr>
          <w:rFonts w:ascii="Times New Roman" w:hAnsi="Times New Roman"/>
          <w:i/>
          <w:sz w:val="24"/>
          <w:szCs w:val="24"/>
        </w:rPr>
        <w:t>.</w:t>
      </w:r>
    </w:p>
    <w:p w14:paraId="6A2F54F8" w14:textId="77777777" w:rsidR="00DF244E" w:rsidRPr="00812516" w:rsidRDefault="00DF244E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12516">
        <w:rPr>
          <w:rFonts w:ascii="Times New Roman" w:hAnsi="Times New Roman"/>
          <w:sz w:val="24"/>
          <w:szCs w:val="24"/>
        </w:rPr>
        <w:t xml:space="preserve">Keeley, R.J., Wartman, B.C., </w:t>
      </w:r>
      <w:proofErr w:type="spellStart"/>
      <w:r w:rsidRPr="00812516">
        <w:rPr>
          <w:rFonts w:ascii="Times New Roman" w:hAnsi="Times New Roman"/>
          <w:sz w:val="24"/>
          <w:szCs w:val="24"/>
        </w:rPr>
        <w:t>Häusler</w:t>
      </w:r>
      <w:proofErr w:type="spellEnd"/>
      <w:r w:rsidRPr="00812516">
        <w:rPr>
          <w:rFonts w:ascii="Times New Roman" w:hAnsi="Times New Roman"/>
          <w:sz w:val="24"/>
          <w:szCs w:val="24"/>
        </w:rPr>
        <w:t>, A.N. and Holahan, M.R.</w:t>
      </w:r>
      <w:r w:rsidR="00564CF3" w:rsidRPr="00812516">
        <w:rPr>
          <w:rFonts w:ascii="Times New Roman" w:hAnsi="Times New Roman"/>
          <w:sz w:val="24"/>
          <w:szCs w:val="24"/>
        </w:rPr>
        <w:t xml:space="preserve"> (2010).</w:t>
      </w:r>
      <w:r w:rsidRPr="00433C2C">
        <w:t xml:space="preserve"> </w:t>
      </w:r>
      <w:r w:rsidRPr="00812516">
        <w:rPr>
          <w:rFonts w:ascii="Times New Roman" w:hAnsi="Times New Roman"/>
          <w:sz w:val="24"/>
          <w:szCs w:val="24"/>
        </w:rPr>
        <w:t xml:space="preserve">Effect of juvenile pretraining on adolescent structural hippocampal attributes as a substrate for enhanced spatial performance.  </w:t>
      </w:r>
      <w:r w:rsidRPr="00812516">
        <w:rPr>
          <w:rFonts w:ascii="Times New Roman" w:hAnsi="Times New Roman"/>
          <w:i/>
          <w:sz w:val="24"/>
          <w:szCs w:val="24"/>
        </w:rPr>
        <w:t>Learning and Memory,</w:t>
      </w:r>
      <w:r w:rsidR="00564CF3" w:rsidRPr="00812516">
        <w:rPr>
          <w:rFonts w:ascii="Times New Roman" w:hAnsi="Times New Roman"/>
          <w:i/>
          <w:sz w:val="24"/>
          <w:szCs w:val="24"/>
        </w:rPr>
        <w:t xml:space="preserve"> 17(7)</w:t>
      </w:r>
      <w:r w:rsidR="00F44F00">
        <w:rPr>
          <w:rFonts w:ascii="Times New Roman" w:hAnsi="Times New Roman"/>
          <w:i/>
          <w:sz w:val="24"/>
          <w:szCs w:val="24"/>
        </w:rPr>
        <w:t xml:space="preserve">, </w:t>
      </w:r>
      <w:r w:rsidR="00564CF3" w:rsidRPr="00F44F00">
        <w:rPr>
          <w:rFonts w:ascii="Times New Roman" w:hAnsi="Times New Roman"/>
          <w:sz w:val="24"/>
          <w:szCs w:val="24"/>
        </w:rPr>
        <w:t>344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564CF3"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564CF3" w:rsidRPr="00F44F00">
        <w:rPr>
          <w:rFonts w:ascii="Times New Roman" w:hAnsi="Times New Roman"/>
          <w:sz w:val="24"/>
          <w:szCs w:val="24"/>
        </w:rPr>
        <w:t>54</w:t>
      </w:r>
      <w:r w:rsidRPr="00812516">
        <w:rPr>
          <w:rFonts w:ascii="Times New Roman" w:hAnsi="Times New Roman"/>
          <w:i/>
          <w:sz w:val="24"/>
          <w:szCs w:val="24"/>
        </w:rPr>
        <w:t>.</w:t>
      </w:r>
    </w:p>
    <w:p w14:paraId="34DBA382" w14:textId="77777777" w:rsidR="00E87914" w:rsidRPr="00812516" w:rsidRDefault="00E87914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12516">
        <w:rPr>
          <w:rFonts w:ascii="Times New Roman" w:hAnsi="Times New Roman"/>
          <w:sz w:val="24"/>
          <w:szCs w:val="24"/>
        </w:rPr>
        <w:t xml:space="preserve">Holahan, M.R. and </w:t>
      </w:r>
      <w:proofErr w:type="spellStart"/>
      <w:r w:rsidRPr="00812516">
        <w:rPr>
          <w:rFonts w:ascii="Times New Roman" w:hAnsi="Times New Roman"/>
          <w:sz w:val="24"/>
          <w:szCs w:val="24"/>
        </w:rPr>
        <w:t>Routtenberg</w:t>
      </w:r>
      <w:proofErr w:type="spellEnd"/>
      <w:r w:rsidRPr="00812516">
        <w:rPr>
          <w:rFonts w:ascii="Times New Roman" w:hAnsi="Times New Roman"/>
          <w:sz w:val="24"/>
          <w:szCs w:val="24"/>
        </w:rPr>
        <w:t xml:space="preserve">, A. (2011). Lidocaine injections targeting CA3 hippocampus impair long-term spatial memory and prevent learning-induced mossy fiber remodeling. </w:t>
      </w:r>
      <w:r w:rsidRPr="00812516">
        <w:rPr>
          <w:rFonts w:ascii="Times New Roman" w:hAnsi="Times New Roman"/>
          <w:i/>
          <w:sz w:val="24"/>
          <w:szCs w:val="24"/>
        </w:rPr>
        <w:t>Hippocampus, 21(5)</w:t>
      </w:r>
      <w:r w:rsidR="00F44F00">
        <w:rPr>
          <w:rFonts w:ascii="Times New Roman" w:hAnsi="Times New Roman"/>
          <w:i/>
          <w:sz w:val="24"/>
          <w:szCs w:val="24"/>
        </w:rPr>
        <w:t xml:space="preserve">, </w:t>
      </w:r>
      <w:r w:rsidRPr="00F44F00">
        <w:rPr>
          <w:rFonts w:ascii="Times New Roman" w:hAnsi="Times New Roman"/>
          <w:sz w:val="24"/>
          <w:szCs w:val="24"/>
        </w:rPr>
        <w:t>532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Pr="00F44F00">
        <w:rPr>
          <w:rFonts w:ascii="Times New Roman" w:hAnsi="Times New Roman"/>
          <w:sz w:val="24"/>
          <w:szCs w:val="24"/>
        </w:rPr>
        <w:t>40</w:t>
      </w:r>
      <w:r w:rsidRPr="00812516">
        <w:rPr>
          <w:rFonts w:ascii="Times New Roman" w:hAnsi="Times New Roman"/>
          <w:i/>
          <w:sz w:val="24"/>
          <w:szCs w:val="24"/>
        </w:rPr>
        <w:t>.</w:t>
      </w:r>
    </w:p>
    <w:p w14:paraId="691C7DE7" w14:textId="77777777" w:rsidR="00B37467" w:rsidRPr="00812516" w:rsidRDefault="00B37467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12516">
        <w:rPr>
          <w:rFonts w:ascii="Times New Roman" w:hAnsi="Times New Roman"/>
          <w:sz w:val="24"/>
          <w:szCs w:val="24"/>
        </w:rPr>
        <w:t>Smith, C.A., MacDonald, A. and Holahan, M.R.</w:t>
      </w:r>
      <w:r w:rsidR="00E87914" w:rsidRPr="00812516">
        <w:rPr>
          <w:rFonts w:ascii="Times New Roman" w:hAnsi="Times New Roman"/>
          <w:sz w:val="24"/>
          <w:szCs w:val="24"/>
        </w:rPr>
        <w:t xml:space="preserve"> (2011).</w:t>
      </w:r>
      <w:r w:rsidRPr="00812516">
        <w:rPr>
          <w:rFonts w:ascii="Times New Roman" w:hAnsi="Times New Roman"/>
          <w:sz w:val="24"/>
          <w:szCs w:val="24"/>
        </w:rPr>
        <w:t xml:space="preserve"> Acute postnatal exposure to di(2-ethylhexyl) phthalate adversely impacts CA3 hippocampal axonal development in the rat.  </w:t>
      </w:r>
      <w:r w:rsidR="00E87914" w:rsidRPr="00812516">
        <w:rPr>
          <w:rFonts w:ascii="Times New Roman" w:hAnsi="Times New Roman"/>
          <w:i/>
          <w:sz w:val="24"/>
          <w:szCs w:val="24"/>
        </w:rPr>
        <w:t>Neuroscience,</w:t>
      </w:r>
      <w:r w:rsidR="00F44F00">
        <w:rPr>
          <w:rFonts w:ascii="Times New Roman" w:hAnsi="Times New Roman"/>
          <w:i/>
          <w:sz w:val="24"/>
          <w:szCs w:val="24"/>
        </w:rPr>
        <w:t>193,</w:t>
      </w:r>
      <w:r w:rsidR="00077E8E" w:rsidRPr="00812516">
        <w:rPr>
          <w:rFonts w:ascii="Times New Roman" w:hAnsi="Times New Roman"/>
          <w:i/>
          <w:sz w:val="24"/>
          <w:szCs w:val="24"/>
        </w:rPr>
        <w:t xml:space="preserve"> </w:t>
      </w:r>
      <w:r w:rsidR="00077E8E" w:rsidRPr="00F44F00">
        <w:rPr>
          <w:rFonts w:ascii="Times New Roman" w:hAnsi="Times New Roman"/>
          <w:sz w:val="24"/>
          <w:szCs w:val="24"/>
        </w:rPr>
        <w:t>100 – 108</w:t>
      </w:r>
      <w:r w:rsidR="00077E8E" w:rsidRPr="00812516">
        <w:rPr>
          <w:rFonts w:ascii="Times New Roman" w:hAnsi="Times New Roman"/>
          <w:i/>
          <w:sz w:val="24"/>
          <w:szCs w:val="24"/>
        </w:rPr>
        <w:t>.</w:t>
      </w:r>
    </w:p>
    <w:p w14:paraId="0516F24B" w14:textId="77777777" w:rsidR="00B37467" w:rsidRPr="00812516" w:rsidRDefault="00B37467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12516">
        <w:rPr>
          <w:rFonts w:ascii="Times New Roman" w:hAnsi="Times New Roman"/>
          <w:sz w:val="24"/>
          <w:szCs w:val="24"/>
        </w:rPr>
        <w:t>Holahan, M.R., Madularu, D., McConnell, E.M., Walsh, R. and DeRosa, M.C.</w:t>
      </w:r>
      <w:r w:rsidR="00E87914" w:rsidRPr="00812516">
        <w:rPr>
          <w:rFonts w:ascii="Times New Roman" w:hAnsi="Times New Roman"/>
          <w:sz w:val="24"/>
          <w:szCs w:val="24"/>
        </w:rPr>
        <w:t xml:space="preserve"> (2011).</w:t>
      </w:r>
      <w:r w:rsidRPr="00812516">
        <w:rPr>
          <w:rFonts w:ascii="Times New Roman" w:hAnsi="Times New Roman"/>
          <w:sz w:val="24"/>
          <w:szCs w:val="24"/>
        </w:rPr>
        <w:t xml:space="preserve"> Intra-</w:t>
      </w:r>
      <w:proofErr w:type="spellStart"/>
      <w:r w:rsidRPr="00812516">
        <w:rPr>
          <w:rFonts w:ascii="Times New Roman" w:hAnsi="Times New Roman"/>
          <w:sz w:val="24"/>
          <w:szCs w:val="24"/>
        </w:rPr>
        <w:t>accumbens</w:t>
      </w:r>
      <w:proofErr w:type="spellEnd"/>
      <w:r w:rsidRPr="00812516">
        <w:rPr>
          <w:rFonts w:ascii="Times New Roman" w:hAnsi="Times New Roman"/>
          <w:sz w:val="24"/>
          <w:szCs w:val="24"/>
        </w:rPr>
        <w:t xml:space="preserve"> injection of a dopamine aptamer abates MK-801-induced cognitive dysfunction in a model of schizophrenia.  </w:t>
      </w:r>
      <w:r w:rsidRPr="00812516">
        <w:rPr>
          <w:rFonts w:ascii="Times New Roman" w:hAnsi="Times New Roman"/>
          <w:i/>
          <w:sz w:val="24"/>
          <w:szCs w:val="24"/>
        </w:rPr>
        <w:t>PLoS One,</w:t>
      </w:r>
      <w:r w:rsidR="00E87914" w:rsidRPr="00E87914">
        <w:t xml:space="preserve"> </w:t>
      </w:r>
      <w:r w:rsidR="00F44F00">
        <w:rPr>
          <w:rFonts w:ascii="Times New Roman" w:hAnsi="Times New Roman"/>
          <w:i/>
          <w:sz w:val="24"/>
          <w:szCs w:val="24"/>
        </w:rPr>
        <w:t xml:space="preserve">6(7), </w:t>
      </w:r>
      <w:r w:rsidR="00E87914" w:rsidRPr="00F44F00">
        <w:rPr>
          <w:rFonts w:ascii="Times New Roman" w:hAnsi="Times New Roman"/>
          <w:sz w:val="24"/>
          <w:szCs w:val="24"/>
        </w:rPr>
        <w:t>e22239</w:t>
      </w:r>
      <w:r w:rsidR="004416EB">
        <w:rPr>
          <w:rFonts w:ascii="Times New Roman" w:hAnsi="Times New Roman"/>
          <w:sz w:val="24"/>
          <w:szCs w:val="24"/>
        </w:rPr>
        <w:t>; 1 - 8</w:t>
      </w:r>
      <w:r w:rsidR="00E87914" w:rsidRPr="00812516">
        <w:rPr>
          <w:rFonts w:ascii="Times New Roman" w:hAnsi="Times New Roman"/>
          <w:i/>
          <w:sz w:val="24"/>
          <w:szCs w:val="24"/>
        </w:rPr>
        <w:t>.</w:t>
      </w:r>
    </w:p>
    <w:p w14:paraId="5C59E5E2" w14:textId="77777777" w:rsidR="00077E8E" w:rsidRDefault="00077E8E" w:rsidP="00812516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812516">
        <w:rPr>
          <w:rFonts w:ascii="Times New Roman" w:hAnsi="Times New Roman"/>
          <w:sz w:val="24"/>
          <w:szCs w:val="24"/>
        </w:rPr>
        <w:lastRenderedPageBreak/>
        <w:t xml:space="preserve">Holahan, M.R., Westby, E.P., and Albert, K. (2011). Comparison of the MK-801-induced appetitive extinction deficit with pressing for reward and associated pERK1/2 staining in prefrontal cortex and nucleus </w:t>
      </w:r>
      <w:proofErr w:type="spellStart"/>
      <w:r w:rsidRPr="00812516">
        <w:rPr>
          <w:rFonts w:ascii="Times New Roman" w:hAnsi="Times New Roman"/>
          <w:sz w:val="24"/>
          <w:szCs w:val="24"/>
        </w:rPr>
        <w:t>accumbens</w:t>
      </w:r>
      <w:proofErr w:type="spellEnd"/>
      <w:r w:rsidRPr="00812516">
        <w:rPr>
          <w:rFonts w:ascii="Times New Roman" w:hAnsi="Times New Roman"/>
          <w:sz w:val="24"/>
          <w:szCs w:val="24"/>
        </w:rPr>
        <w:t xml:space="preserve">. </w:t>
      </w:r>
      <w:r w:rsidRPr="00812516">
        <w:rPr>
          <w:rFonts w:ascii="Times New Roman" w:hAnsi="Times New Roman"/>
          <w:i/>
          <w:sz w:val="24"/>
          <w:szCs w:val="24"/>
        </w:rPr>
        <w:t>Behav</w:t>
      </w:r>
      <w:r w:rsidR="00F44F00">
        <w:rPr>
          <w:rFonts w:ascii="Times New Roman" w:hAnsi="Times New Roman"/>
          <w:i/>
          <w:sz w:val="24"/>
          <w:szCs w:val="24"/>
        </w:rPr>
        <w:t>ioral</w:t>
      </w:r>
      <w:r w:rsidRPr="00812516">
        <w:rPr>
          <w:rFonts w:ascii="Times New Roman" w:hAnsi="Times New Roman"/>
          <w:i/>
          <w:sz w:val="24"/>
          <w:szCs w:val="24"/>
        </w:rPr>
        <w:t xml:space="preserve"> Brain Res</w:t>
      </w:r>
      <w:r w:rsidR="00F44F00">
        <w:rPr>
          <w:rFonts w:ascii="Times New Roman" w:hAnsi="Times New Roman"/>
          <w:i/>
          <w:sz w:val="24"/>
          <w:szCs w:val="24"/>
        </w:rPr>
        <w:t>earch</w:t>
      </w:r>
      <w:r w:rsidRPr="00812516">
        <w:rPr>
          <w:rFonts w:ascii="Times New Roman" w:hAnsi="Times New Roman"/>
          <w:sz w:val="24"/>
          <w:szCs w:val="24"/>
        </w:rPr>
        <w:t xml:space="preserve">, </w:t>
      </w:r>
      <w:r w:rsidR="00F44F00">
        <w:rPr>
          <w:rFonts w:ascii="Times New Roman" w:hAnsi="Times New Roman"/>
          <w:i/>
          <w:sz w:val="24"/>
          <w:szCs w:val="24"/>
        </w:rPr>
        <w:t xml:space="preserve">228(1), </w:t>
      </w:r>
      <w:r w:rsidRPr="00F44F00">
        <w:rPr>
          <w:rFonts w:ascii="Times New Roman" w:hAnsi="Times New Roman"/>
          <w:sz w:val="24"/>
          <w:szCs w:val="24"/>
        </w:rPr>
        <w:t>194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Pr="00F44F00">
        <w:rPr>
          <w:rFonts w:ascii="Times New Roman" w:hAnsi="Times New Roman"/>
          <w:sz w:val="24"/>
          <w:szCs w:val="24"/>
        </w:rPr>
        <w:t>202</w:t>
      </w:r>
      <w:r w:rsidRPr="00812516">
        <w:rPr>
          <w:rFonts w:ascii="Times New Roman" w:hAnsi="Times New Roman"/>
          <w:sz w:val="24"/>
          <w:szCs w:val="24"/>
        </w:rPr>
        <w:t>.</w:t>
      </w:r>
    </w:p>
    <w:p w14:paraId="7FD5099B" w14:textId="77777777" w:rsidR="00315160" w:rsidRPr="00315160" w:rsidRDefault="00315160" w:rsidP="006466E2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15160">
        <w:rPr>
          <w:rFonts w:ascii="Times New Roman" w:hAnsi="Times New Roman"/>
          <w:sz w:val="24"/>
          <w:szCs w:val="24"/>
        </w:rPr>
        <w:t xml:space="preserve">Wartman, B.C., Keeley, R.J. and Holahan, M.R. (2012).  Estradiol treatment in preadolescent females enhances adolescent spatial memory and differentially modulates hippocampal region-specific phosphorylated ERK labeling. </w:t>
      </w:r>
      <w:r w:rsidR="006466E2" w:rsidRPr="006466E2">
        <w:rPr>
          <w:rFonts w:ascii="Times New Roman" w:hAnsi="Times New Roman"/>
          <w:i/>
          <w:sz w:val="24"/>
          <w:szCs w:val="24"/>
        </w:rPr>
        <w:t>Neurosci</w:t>
      </w:r>
      <w:r w:rsidR="00F44F00">
        <w:rPr>
          <w:rFonts w:ascii="Times New Roman" w:hAnsi="Times New Roman"/>
          <w:i/>
          <w:sz w:val="24"/>
          <w:szCs w:val="24"/>
        </w:rPr>
        <w:t>ence</w:t>
      </w:r>
      <w:r w:rsidR="006466E2" w:rsidRPr="006466E2">
        <w:rPr>
          <w:rFonts w:ascii="Times New Roman" w:hAnsi="Times New Roman"/>
          <w:i/>
          <w:sz w:val="24"/>
          <w:szCs w:val="24"/>
        </w:rPr>
        <w:t xml:space="preserve"> Lett</w:t>
      </w:r>
      <w:r w:rsidR="00F44F00">
        <w:rPr>
          <w:rFonts w:ascii="Times New Roman" w:hAnsi="Times New Roman"/>
          <w:i/>
          <w:sz w:val="24"/>
          <w:szCs w:val="24"/>
        </w:rPr>
        <w:t>ers,</w:t>
      </w:r>
      <w:r w:rsidR="006466E2" w:rsidRPr="006466E2">
        <w:rPr>
          <w:rFonts w:ascii="Times New Roman" w:hAnsi="Times New Roman"/>
          <w:i/>
          <w:sz w:val="24"/>
          <w:szCs w:val="24"/>
        </w:rPr>
        <w:t xml:space="preserve"> </w:t>
      </w:r>
      <w:r w:rsidR="00F44F00">
        <w:rPr>
          <w:rFonts w:ascii="Times New Roman" w:hAnsi="Times New Roman"/>
          <w:i/>
          <w:sz w:val="24"/>
          <w:szCs w:val="24"/>
        </w:rPr>
        <w:t xml:space="preserve">528(2), </w:t>
      </w:r>
      <w:r w:rsidR="006466E2" w:rsidRPr="00F44F00">
        <w:rPr>
          <w:rFonts w:ascii="Times New Roman" w:hAnsi="Times New Roman"/>
          <w:sz w:val="24"/>
          <w:szCs w:val="24"/>
        </w:rPr>
        <w:t>114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6466E2"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6466E2" w:rsidRPr="00F44F00">
        <w:rPr>
          <w:rFonts w:ascii="Times New Roman" w:hAnsi="Times New Roman"/>
          <w:sz w:val="24"/>
          <w:szCs w:val="24"/>
        </w:rPr>
        <w:t>9</w:t>
      </w:r>
      <w:r w:rsidR="006466E2" w:rsidRPr="006466E2">
        <w:rPr>
          <w:rFonts w:ascii="Times New Roman" w:hAnsi="Times New Roman"/>
          <w:i/>
          <w:sz w:val="24"/>
          <w:szCs w:val="24"/>
        </w:rPr>
        <w:t>.</w:t>
      </w:r>
    </w:p>
    <w:p w14:paraId="2ADE7ED7" w14:textId="77777777" w:rsidR="006466E2" w:rsidRDefault="00315160" w:rsidP="006466E2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15160">
        <w:rPr>
          <w:rFonts w:ascii="Times New Roman" w:hAnsi="Times New Roman"/>
          <w:sz w:val="24"/>
          <w:szCs w:val="24"/>
        </w:rPr>
        <w:t xml:space="preserve">Wartman, B.C., Gervais, N.J., Smith, C.A., Comba, R., </w:t>
      </w:r>
      <w:proofErr w:type="spellStart"/>
      <w:r w:rsidRPr="00315160">
        <w:rPr>
          <w:rFonts w:ascii="Times New Roman" w:hAnsi="Times New Roman"/>
          <w:sz w:val="24"/>
          <w:szCs w:val="24"/>
        </w:rPr>
        <w:t>Mumby</w:t>
      </w:r>
      <w:proofErr w:type="spellEnd"/>
      <w:r w:rsidRPr="00315160">
        <w:rPr>
          <w:rFonts w:ascii="Times New Roman" w:hAnsi="Times New Roman"/>
          <w:sz w:val="24"/>
          <w:szCs w:val="24"/>
        </w:rPr>
        <w:t xml:space="preserve">, D.G. and Holahan, M.R. (2012). Enhanced adolescent learning and hippocampal axonal projections following preadolescent spatial exposure to a water or dry maze. </w:t>
      </w:r>
      <w:r w:rsidR="006466E2" w:rsidRPr="006466E2">
        <w:rPr>
          <w:rFonts w:ascii="Times New Roman" w:hAnsi="Times New Roman"/>
          <w:i/>
          <w:sz w:val="24"/>
          <w:szCs w:val="24"/>
        </w:rPr>
        <w:t>Brain Res</w:t>
      </w:r>
      <w:r w:rsidR="00F44F00">
        <w:rPr>
          <w:rFonts w:ascii="Times New Roman" w:hAnsi="Times New Roman"/>
          <w:i/>
          <w:sz w:val="24"/>
          <w:szCs w:val="24"/>
        </w:rPr>
        <w:t>earch,</w:t>
      </w:r>
      <w:r w:rsidR="00F44F00" w:rsidRPr="006466E2">
        <w:rPr>
          <w:rFonts w:ascii="Times New Roman" w:hAnsi="Times New Roman"/>
          <w:i/>
          <w:sz w:val="24"/>
          <w:szCs w:val="24"/>
        </w:rPr>
        <w:t xml:space="preserve"> </w:t>
      </w:r>
      <w:r w:rsidR="006466E2" w:rsidRPr="006466E2">
        <w:rPr>
          <w:rFonts w:ascii="Times New Roman" w:hAnsi="Times New Roman"/>
          <w:i/>
          <w:sz w:val="24"/>
          <w:szCs w:val="24"/>
        </w:rPr>
        <w:t>1475</w:t>
      </w:r>
      <w:r w:rsidR="00F44F00">
        <w:rPr>
          <w:rFonts w:ascii="Times New Roman" w:hAnsi="Times New Roman"/>
          <w:i/>
          <w:sz w:val="24"/>
          <w:szCs w:val="24"/>
        </w:rPr>
        <w:t>,</w:t>
      </w:r>
      <w:r w:rsidR="00F44F00" w:rsidRPr="006466E2">
        <w:rPr>
          <w:rFonts w:ascii="Times New Roman" w:hAnsi="Times New Roman"/>
          <w:i/>
          <w:sz w:val="24"/>
          <w:szCs w:val="24"/>
        </w:rPr>
        <w:t xml:space="preserve"> </w:t>
      </w:r>
      <w:r w:rsidR="006466E2" w:rsidRPr="00F44F00">
        <w:rPr>
          <w:rFonts w:ascii="Times New Roman" w:hAnsi="Times New Roman"/>
          <w:sz w:val="24"/>
          <w:szCs w:val="24"/>
        </w:rPr>
        <w:t>37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6466E2" w:rsidRPr="00F44F00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="006466E2" w:rsidRPr="00F44F00">
        <w:rPr>
          <w:rFonts w:ascii="Times New Roman" w:hAnsi="Times New Roman"/>
          <w:sz w:val="24"/>
          <w:szCs w:val="24"/>
        </w:rPr>
        <w:t>48</w:t>
      </w:r>
      <w:r w:rsidR="006466E2" w:rsidRPr="006466E2">
        <w:rPr>
          <w:rFonts w:ascii="Times New Roman" w:hAnsi="Times New Roman"/>
          <w:i/>
          <w:sz w:val="24"/>
          <w:szCs w:val="24"/>
        </w:rPr>
        <w:t>.</w:t>
      </w:r>
    </w:p>
    <w:p w14:paraId="34B4B794" w14:textId="77777777" w:rsidR="00C364A7" w:rsidRPr="00C364A7" w:rsidRDefault="00C364A7" w:rsidP="00C364A7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</w:rPr>
      </w:pPr>
      <w:r w:rsidRPr="00C364A7">
        <w:rPr>
          <w:rFonts w:ascii="Times New Roman" w:hAnsi="Times New Roman"/>
          <w:sz w:val="24"/>
          <w:szCs w:val="24"/>
        </w:rPr>
        <w:t>Holahan, M.R. and White, N.M. (2013). Memory enhancement produced by post-training exposure to sucrose-conditioned cues</w:t>
      </w:r>
      <w:r w:rsidR="004416E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 xml:space="preserve"> </w:t>
      </w:r>
      <w:r w:rsidRPr="00E54D8E">
        <w:rPr>
          <w:rFonts w:ascii="Times New Roman" w:hAnsi="Times New Roman"/>
          <w:i/>
          <w:sz w:val="24"/>
          <w:szCs w:val="24"/>
        </w:rPr>
        <w:t>F1000Research</w:t>
      </w:r>
      <w:r w:rsidRPr="00C364A7">
        <w:rPr>
          <w:rFonts w:ascii="Times New Roman" w:hAnsi="Times New Roman"/>
          <w:sz w:val="24"/>
          <w:szCs w:val="24"/>
        </w:rPr>
        <w:t xml:space="preserve">, </w:t>
      </w:r>
      <w:r w:rsidRPr="004416EB">
        <w:rPr>
          <w:rFonts w:ascii="Times New Roman" w:hAnsi="Times New Roman"/>
          <w:i/>
          <w:sz w:val="24"/>
          <w:szCs w:val="24"/>
        </w:rPr>
        <w:t>2</w:t>
      </w:r>
      <w:r w:rsidR="004416EB">
        <w:rPr>
          <w:rFonts w:ascii="Times New Roman" w:hAnsi="Times New Roman"/>
          <w:sz w:val="24"/>
          <w:szCs w:val="24"/>
        </w:rPr>
        <w:t xml:space="preserve">, </w:t>
      </w:r>
      <w:r w:rsidRPr="00C364A7">
        <w:rPr>
          <w:rFonts w:ascii="Times New Roman" w:hAnsi="Times New Roman"/>
          <w:sz w:val="24"/>
          <w:szCs w:val="24"/>
        </w:rPr>
        <w:t>22</w:t>
      </w:r>
      <w:r w:rsidR="004416EB">
        <w:rPr>
          <w:rFonts w:ascii="Times New Roman" w:hAnsi="Times New Roman"/>
          <w:sz w:val="24"/>
          <w:szCs w:val="24"/>
        </w:rPr>
        <w:t>; 1 - 7.</w:t>
      </w:r>
    </w:p>
    <w:p w14:paraId="13F36875" w14:textId="77777777" w:rsidR="00C364A7" w:rsidRDefault="00C364A7" w:rsidP="00C364A7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C364A7">
        <w:rPr>
          <w:rFonts w:ascii="Times New Roman" w:hAnsi="Times New Roman"/>
          <w:sz w:val="24"/>
          <w:szCs w:val="24"/>
        </w:rPr>
        <w:t xml:space="preserve">Davis-MacNevin, P.L., </w:t>
      </w:r>
      <w:proofErr w:type="spellStart"/>
      <w:r w:rsidRPr="00C364A7">
        <w:rPr>
          <w:rFonts w:ascii="Times New Roman" w:hAnsi="Times New Roman"/>
          <w:sz w:val="24"/>
          <w:szCs w:val="24"/>
        </w:rPr>
        <w:t>Dekraker</w:t>
      </w:r>
      <w:proofErr w:type="spellEnd"/>
      <w:r w:rsidRPr="00C364A7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C364A7">
        <w:rPr>
          <w:rFonts w:ascii="Times New Roman" w:hAnsi="Times New Roman"/>
          <w:sz w:val="24"/>
          <w:szCs w:val="24"/>
        </w:rPr>
        <w:t>LaDouceur</w:t>
      </w:r>
      <w:proofErr w:type="spellEnd"/>
      <w:r w:rsidRPr="00C364A7">
        <w:rPr>
          <w:rFonts w:ascii="Times New Roman" w:hAnsi="Times New Roman"/>
          <w:sz w:val="24"/>
          <w:szCs w:val="24"/>
        </w:rPr>
        <w:t xml:space="preserve">, L. and Holahan, M.R. (2013).  Comparison of the MK-801-induced increase in non-rewarded appetitive responding with dopamine agonists and locomotor activity in rats.  </w:t>
      </w:r>
      <w:r w:rsidRPr="00E54D8E">
        <w:rPr>
          <w:rFonts w:ascii="Times New Roman" w:hAnsi="Times New Roman"/>
          <w:i/>
          <w:sz w:val="24"/>
          <w:szCs w:val="24"/>
        </w:rPr>
        <w:t>J</w:t>
      </w:r>
      <w:r w:rsidR="004416EB">
        <w:rPr>
          <w:rFonts w:ascii="Times New Roman" w:hAnsi="Times New Roman"/>
          <w:i/>
          <w:sz w:val="24"/>
          <w:szCs w:val="24"/>
        </w:rPr>
        <w:t>ournal of</w:t>
      </w:r>
      <w:r w:rsidRPr="00E54D8E">
        <w:rPr>
          <w:rFonts w:ascii="Times New Roman" w:hAnsi="Times New Roman"/>
          <w:i/>
          <w:sz w:val="24"/>
          <w:szCs w:val="24"/>
        </w:rPr>
        <w:t xml:space="preserve"> Psychopharmacol</w:t>
      </w:r>
      <w:r w:rsidR="004416EB">
        <w:rPr>
          <w:rFonts w:ascii="Times New Roman" w:hAnsi="Times New Roman"/>
          <w:i/>
          <w:sz w:val="24"/>
          <w:szCs w:val="24"/>
        </w:rPr>
        <w:t>ogy,</w:t>
      </w:r>
      <w:r w:rsidRPr="00C364A7">
        <w:rPr>
          <w:rFonts w:ascii="Times New Roman" w:hAnsi="Times New Roman"/>
          <w:sz w:val="24"/>
          <w:szCs w:val="24"/>
        </w:rPr>
        <w:t xml:space="preserve"> </w:t>
      </w:r>
      <w:r w:rsidRPr="004416EB">
        <w:rPr>
          <w:rFonts w:ascii="Times New Roman" w:hAnsi="Times New Roman"/>
          <w:i/>
          <w:sz w:val="24"/>
          <w:szCs w:val="24"/>
        </w:rPr>
        <w:t>27(9)</w:t>
      </w:r>
      <w:r w:rsidR="004416EB">
        <w:rPr>
          <w:rFonts w:ascii="Times New Roman" w:hAnsi="Times New Roman"/>
          <w:sz w:val="24"/>
          <w:szCs w:val="24"/>
        </w:rPr>
        <w:t xml:space="preserve">, </w:t>
      </w:r>
      <w:r w:rsidRPr="00C364A7">
        <w:rPr>
          <w:rFonts w:ascii="Times New Roman" w:hAnsi="Times New Roman"/>
          <w:sz w:val="24"/>
          <w:szCs w:val="24"/>
        </w:rPr>
        <w:t>854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Pr="00C364A7">
        <w:rPr>
          <w:rFonts w:ascii="Times New Roman" w:hAnsi="Times New Roman"/>
          <w:sz w:val="24"/>
          <w:szCs w:val="24"/>
        </w:rPr>
        <w:t>-</w:t>
      </w:r>
      <w:r w:rsidR="004416EB">
        <w:rPr>
          <w:rFonts w:ascii="Times New Roman" w:hAnsi="Times New Roman"/>
          <w:sz w:val="24"/>
          <w:szCs w:val="24"/>
        </w:rPr>
        <w:t xml:space="preserve"> </w:t>
      </w:r>
      <w:r w:rsidRPr="00C364A7">
        <w:rPr>
          <w:rFonts w:ascii="Times New Roman" w:hAnsi="Times New Roman"/>
          <w:sz w:val="24"/>
          <w:szCs w:val="24"/>
        </w:rPr>
        <w:t>64.</w:t>
      </w:r>
    </w:p>
    <w:p w14:paraId="7BFB131D" w14:textId="77777777" w:rsidR="00C364A7" w:rsidRDefault="00C364A7" w:rsidP="005E7CF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C364A7">
        <w:rPr>
          <w:rFonts w:ascii="Times New Roman" w:hAnsi="Times New Roman"/>
          <w:sz w:val="24"/>
          <w:szCs w:val="24"/>
        </w:rPr>
        <w:t xml:space="preserve">Wartman, B.C. and Holahan, M.R. (2013).  The use of sequential hippocampal-dependent and -non-dependent tasks to study the activation profile of the anterior cingulate cortex during recent and remote memory tests.  </w:t>
      </w:r>
      <w:r w:rsidRPr="00E54D8E">
        <w:rPr>
          <w:rFonts w:ascii="Times New Roman" w:hAnsi="Times New Roman"/>
          <w:i/>
          <w:sz w:val="24"/>
          <w:szCs w:val="24"/>
        </w:rPr>
        <w:t>Neurobiol</w:t>
      </w:r>
      <w:r w:rsidR="004416EB">
        <w:rPr>
          <w:rFonts w:ascii="Times New Roman" w:hAnsi="Times New Roman"/>
          <w:i/>
          <w:sz w:val="24"/>
          <w:szCs w:val="24"/>
        </w:rPr>
        <w:t>ogy of</w:t>
      </w:r>
      <w:r w:rsidRPr="00E54D8E">
        <w:rPr>
          <w:rFonts w:ascii="Times New Roman" w:hAnsi="Times New Roman"/>
          <w:i/>
          <w:sz w:val="24"/>
          <w:szCs w:val="24"/>
        </w:rPr>
        <w:t xml:space="preserve"> Learn</w:t>
      </w:r>
      <w:r w:rsidR="004416EB">
        <w:rPr>
          <w:rFonts w:ascii="Times New Roman" w:hAnsi="Times New Roman"/>
          <w:i/>
          <w:sz w:val="24"/>
          <w:szCs w:val="24"/>
        </w:rPr>
        <w:t>ing and</w:t>
      </w:r>
      <w:r w:rsidRPr="00E54D8E">
        <w:rPr>
          <w:rFonts w:ascii="Times New Roman" w:hAnsi="Times New Roman"/>
          <w:i/>
          <w:sz w:val="24"/>
          <w:szCs w:val="24"/>
        </w:rPr>
        <w:t xml:space="preserve"> Mem</w:t>
      </w:r>
      <w:r w:rsidR="004416EB">
        <w:rPr>
          <w:rFonts w:ascii="Times New Roman" w:hAnsi="Times New Roman"/>
          <w:i/>
          <w:sz w:val="24"/>
          <w:szCs w:val="24"/>
        </w:rPr>
        <w:t>ory,</w:t>
      </w:r>
      <w:r w:rsidRPr="00C364A7">
        <w:rPr>
          <w:rFonts w:ascii="Times New Roman" w:hAnsi="Times New Roman"/>
          <w:sz w:val="24"/>
          <w:szCs w:val="24"/>
        </w:rPr>
        <w:t xml:space="preserve"> </w:t>
      </w:r>
      <w:r w:rsidR="005E7CFB" w:rsidRPr="005E7CFB">
        <w:rPr>
          <w:rFonts w:ascii="Times New Roman" w:hAnsi="Times New Roman"/>
          <w:i/>
          <w:sz w:val="24"/>
          <w:szCs w:val="24"/>
        </w:rPr>
        <w:t>106</w:t>
      </w:r>
      <w:r w:rsidR="005E7CFB">
        <w:rPr>
          <w:rFonts w:ascii="Times New Roman" w:hAnsi="Times New Roman"/>
          <w:sz w:val="24"/>
          <w:szCs w:val="24"/>
        </w:rPr>
        <w:t xml:space="preserve">, </w:t>
      </w:r>
      <w:r w:rsidR="005E7CFB" w:rsidRPr="005E7CFB">
        <w:rPr>
          <w:rFonts w:ascii="Times New Roman" w:hAnsi="Times New Roman"/>
          <w:sz w:val="24"/>
          <w:szCs w:val="24"/>
        </w:rPr>
        <w:t>334</w:t>
      </w:r>
      <w:r w:rsidR="005E7CFB">
        <w:rPr>
          <w:rFonts w:ascii="Times New Roman" w:hAnsi="Times New Roman"/>
          <w:sz w:val="24"/>
          <w:szCs w:val="24"/>
        </w:rPr>
        <w:t xml:space="preserve"> </w:t>
      </w:r>
      <w:r w:rsidR="005E7CFB" w:rsidRPr="005E7CFB">
        <w:rPr>
          <w:rFonts w:ascii="Times New Roman" w:hAnsi="Times New Roman"/>
          <w:sz w:val="24"/>
          <w:szCs w:val="24"/>
        </w:rPr>
        <w:t>-</w:t>
      </w:r>
      <w:r w:rsidR="005E7CFB">
        <w:rPr>
          <w:rFonts w:ascii="Times New Roman" w:hAnsi="Times New Roman"/>
          <w:sz w:val="24"/>
          <w:szCs w:val="24"/>
        </w:rPr>
        <w:t xml:space="preserve"> </w:t>
      </w:r>
      <w:r w:rsidR="005E7CFB" w:rsidRPr="005E7CFB">
        <w:rPr>
          <w:rFonts w:ascii="Times New Roman" w:hAnsi="Times New Roman"/>
          <w:sz w:val="24"/>
          <w:szCs w:val="24"/>
        </w:rPr>
        <w:t>42</w:t>
      </w:r>
      <w:r w:rsidRPr="00C364A7">
        <w:rPr>
          <w:rFonts w:ascii="Times New Roman" w:hAnsi="Times New Roman"/>
          <w:sz w:val="24"/>
          <w:szCs w:val="24"/>
        </w:rPr>
        <w:t>.</w:t>
      </w:r>
    </w:p>
    <w:p w14:paraId="6A192BBB" w14:textId="77777777" w:rsidR="00C364A7" w:rsidRPr="00C364A7" w:rsidRDefault="00C364A7" w:rsidP="00C364A7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bookmarkStart w:id="7" w:name="_Hlk1850474"/>
      <w:r w:rsidRPr="00C364A7">
        <w:rPr>
          <w:rFonts w:ascii="Times New Roman" w:hAnsi="Times New Roman"/>
          <w:sz w:val="24"/>
          <w:szCs w:val="24"/>
        </w:rPr>
        <w:t>Cahill</w:t>
      </w:r>
      <w:r w:rsidR="00D80F4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 xml:space="preserve"> S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>P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4A7">
        <w:rPr>
          <w:rFonts w:ascii="Times New Roman" w:hAnsi="Times New Roman"/>
          <w:sz w:val="24"/>
          <w:szCs w:val="24"/>
        </w:rPr>
        <w:t>Hatchard</w:t>
      </w:r>
      <w:proofErr w:type="spellEnd"/>
      <w:r w:rsidR="00D80F4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 xml:space="preserve"> T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>, Abizaid</w:t>
      </w:r>
      <w:r w:rsidR="00D80F4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 xml:space="preserve"> A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>,</w:t>
      </w:r>
      <w:r w:rsidR="00D80F4B">
        <w:rPr>
          <w:rFonts w:ascii="Times New Roman" w:hAnsi="Times New Roman"/>
          <w:sz w:val="24"/>
          <w:szCs w:val="24"/>
        </w:rPr>
        <w:t xml:space="preserve"> and</w:t>
      </w:r>
      <w:r w:rsidRPr="00C364A7">
        <w:rPr>
          <w:rFonts w:ascii="Times New Roman" w:hAnsi="Times New Roman"/>
          <w:sz w:val="24"/>
          <w:szCs w:val="24"/>
        </w:rPr>
        <w:t xml:space="preserve"> Holahan</w:t>
      </w:r>
      <w:r w:rsidR="00D80F4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 xml:space="preserve"> M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(2014).</w:t>
      </w:r>
      <w:r w:rsidRPr="00C364A7">
        <w:rPr>
          <w:rFonts w:ascii="Times New Roman" w:hAnsi="Times New Roman"/>
          <w:sz w:val="24"/>
          <w:szCs w:val="24"/>
        </w:rPr>
        <w:t xml:space="preserve"> An examination of early neural and cognitive alterations in hippocampal-spatial function of ghrelin receptor-deficient rats. </w:t>
      </w:r>
      <w:r w:rsidRPr="00E54D8E">
        <w:rPr>
          <w:rFonts w:ascii="Times New Roman" w:hAnsi="Times New Roman"/>
          <w:i/>
          <w:sz w:val="24"/>
          <w:szCs w:val="24"/>
        </w:rPr>
        <w:t>Behav</w:t>
      </w:r>
      <w:r w:rsidR="005E7CFB">
        <w:rPr>
          <w:rFonts w:ascii="Times New Roman" w:hAnsi="Times New Roman"/>
          <w:i/>
          <w:sz w:val="24"/>
          <w:szCs w:val="24"/>
        </w:rPr>
        <w:t>ioral</w:t>
      </w:r>
      <w:r w:rsidRPr="00E54D8E">
        <w:rPr>
          <w:rFonts w:ascii="Times New Roman" w:hAnsi="Times New Roman"/>
          <w:i/>
          <w:sz w:val="24"/>
          <w:szCs w:val="24"/>
        </w:rPr>
        <w:t xml:space="preserve"> Brain Res</w:t>
      </w:r>
      <w:r w:rsidR="005E7CFB">
        <w:rPr>
          <w:rFonts w:ascii="Times New Roman" w:hAnsi="Times New Roman"/>
          <w:i/>
          <w:sz w:val="24"/>
          <w:szCs w:val="24"/>
        </w:rPr>
        <w:t xml:space="preserve">earch, </w:t>
      </w:r>
      <w:r w:rsidRPr="005E7CFB">
        <w:rPr>
          <w:rFonts w:ascii="Times New Roman" w:hAnsi="Times New Roman"/>
          <w:i/>
          <w:sz w:val="24"/>
          <w:szCs w:val="24"/>
        </w:rPr>
        <w:t>264</w:t>
      </w:r>
      <w:r w:rsidR="005E7CF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>105</w:t>
      </w:r>
      <w:r w:rsidR="005E7CFB">
        <w:rPr>
          <w:rFonts w:ascii="Times New Roman" w:hAnsi="Times New Roman"/>
          <w:sz w:val="24"/>
          <w:szCs w:val="24"/>
        </w:rPr>
        <w:t xml:space="preserve"> </w:t>
      </w:r>
      <w:r w:rsidRPr="00C364A7">
        <w:rPr>
          <w:rFonts w:ascii="Times New Roman" w:hAnsi="Times New Roman"/>
          <w:sz w:val="24"/>
          <w:szCs w:val="24"/>
        </w:rPr>
        <w:t>-</w:t>
      </w:r>
      <w:r w:rsidR="005E7CFB">
        <w:rPr>
          <w:rFonts w:ascii="Times New Roman" w:hAnsi="Times New Roman"/>
          <w:sz w:val="24"/>
          <w:szCs w:val="24"/>
        </w:rPr>
        <w:t xml:space="preserve"> </w:t>
      </w:r>
      <w:r w:rsidRPr="00C364A7">
        <w:rPr>
          <w:rFonts w:ascii="Times New Roman" w:hAnsi="Times New Roman"/>
          <w:sz w:val="24"/>
          <w:szCs w:val="24"/>
        </w:rPr>
        <w:t>15.</w:t>
      </w:r>
    </w:p>
    <w:p w14:paraId="62AF89DC" w14:textId="77777777" w:rsidR="00C364A7" w:rsidRDefault="00C364A7" w:rsidP="00C364A7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C364A7">
        <w:rPr>
          <w:rFonts w:ascii="Times New Roman" w:hAnsi="Times New Roman"/>
          <w:sz w:val="24"/>
          <w:szCs w:val="24"/>
        </w:rPr>
        <w:t>Wartman</w:t>
      </w:r>
      <w:r w:rsidR="00D80F4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 xml:space="preserve"> B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>C</w:t>
      </w:r>
      <w:r w:rsidR="00D80F4B">
        <w:rPr>
          <w:rFonts w:ascii="Times New Roman" w:hAnsi="Times New Roman"/>
          <w:sz w:val="24"/>
          <w:szCs w:val="24"/>
        </w:rPr>
        <w:t>. and</w:t>
      </w:r>
      <w:r w:rsidRPr="00C364A7">
        <w:rPr>
          <w:rFonts w:ascii="Times New Roman" w:hAnsi="Times New Roman"/>
          <w:sz w:val="24"/>
          <w:szCs w:val="24"/>
        </w:rPr>
        <w:t xml:space="preserve"> Holahan</w:t>
      </w:r>
      <w:r w:rsidR="00D80F4B">
        <w:rPr>
          <w:rFonts w:ascii="Times New Roman" w:hAnsi="Times New Roman"/>
          <w:sz w:val="24"/>
          <w:szCs w:val="24"/>
        </w:rPr>
        <w:t>,</w:t>
      </w:r>
      <w:r w:rsidRPr="00C364A7">
        <w:rPr>
          <w:rFonts w:ascii="Times New Roman" w:hAnsi="Times New Roman"/>
          <w:sz w:val="24"/>
          <w:szCs w:val="24"/>
        </w:rPr>
        <w:t xml:space="preserve"> M</w:t>
      </w:r>
      <w:r w:rsidR="00D80F4B">
        <w:rPr>
          <w:rFonts w:ascii="Times New Roman" w:hAnsi="Times New Roman"/>
          <w:sz w:val="24"/>
          <w:szCs w:val="24"/>
        </w:rPr>
        <w:t>.</w:t>
      </w:r>
      <w:r w:rsidRPr="00C364A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(2014).</w:t>
      </w:r>
      <w:r w:rsidRPr="00C364A7">
        <w:rPr>
          <w:rFonts w:ascii="Times New Roman" w:hAnsi="Times New Roman"/>
          <w:sz w:val="24"/>
          <w:szCs w:val="24"/>
        </w:rPr>
        <w:t xml:space="preserve"> The impact of multiple memory formation on dendritic complexity in the hippocampus and anterior cingulate cortex assessed at recent and remote time points. </w:t>
      </w:r>
      <w:r w:rsidRPr="00FF6021">
        <w:rPr>
          <w:rFonts w:ascii="Times New Roman" w:hAnsi="Times New Roman"/>
          <w:i/>
          <w:sz w:val="24"/>
          <w:szCs w:val="24"/>
        </w:rPr>
        <w:t>Front</w:t>
      </w:r>
      <w:r w:rsidR="005E7CFB">
        <w:rPr>
          <w:rFonts w:ascii="Times New Roman" w:hAnsi="Times New Roman"/>
          <w:i/>
          <w:sz w:val="24"/>
          <w:szCs w:val="24"/>
        </w:rPr>
        <w:t>iers in</w:t>
      </w:r>
      <w:r w:rsidRPr="00FF6021">
        <w:rPr>
          <w:rFonts w:ascii="Times New Roman" w:hAnsi="Times New Roman"/>
          <w:i/>
          <w:sz w:val="24"/>
          <w:szCs w:val="24"/>
        </w:rPr>
        <w:t xml:space="preserve"> Behav</w:t>
      </w:r>
      <w:r w:rsidR="005E7CFB">
        <w:rPr>
          <w:rFonts w:ascii="Times New Roman" w:hAnsi="Times New Roman"/>
          <w:i/>
          <w:sz w:val="24"/>
          <w:szCs w:val="24"/>
        </w:rPr>
        <w:t>ioral</w:t>
      </w:r>
      <w:r w:rsidRPr="00FF6021">
        <w:rPr>
          <w:rFonts w:ascii="Times New Roman" w:hAnsi="Times New Roman"/>
          <w:i/>
          <w:sz w:val="24"/>
          <w:szCs w:val="24"/>
        </w:rPr>
        <w:t xml:space="preserve"> Neurosci</w:t>
      </w:r>
      <w:r w:rsidR="005E7CFB">
        <w:rPr>
          <w:rFonts w:ascii="Times New Roman" w:hAnsi="Times New Roman"/>
          <w:i/>
          <w:sz w:val="24"/>
          <w:szCs w:val="24"/>
        </w:rPr>
        <w:t>ence, 8</w:t>
      </w:r>
      <w:r w:rsidR="005E7CFB">
        <w:rPr>
          <w:rFonts w:ascii="Times New Roman" w:hAnsi="Times New Roman"/>
          <w:sz w:val="24"/>
          <w:szCs w:val="24"/>
        </w:rPr>
        <w:t>, 1 - 14</w:t>
      </w:r>
      <w:r w:rsidRPr="00C364A7">
        <w:rPr>
          <w:rFonts w:ascii="Times New Roman" w:hAnsi="Times New Roman"/>
          <w:sz w:val="24"/>
          <w:szCs w:val="24"/>
        </w:rPr>
        <w:t>.</w:t>
      </w:r>
    </w:p>
    <w:p w14:paraId="0348B077" w14:textId="77777777" w:rsidR="00B127C7" w:rsidRDefault="00B127C7" w:rsidP="00B127C7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B127C7">
        <w:rPr>
          <w:rFonts w:ascii="Times New Roman" w:hAnsi="Times New Roman"/>
          <w:sz w:val="24"/>
          <w:szCs w:val="24"/>
        </w:rPr>
        <w:t>Wartman</w:t>
      </w:r>
      <w:r w:rsidR="00D80F4B">
        <w:rPr>
          <w:rFonts w:ascii="Times New Roman" w:hAnsi="Times New Roman"/>
          <w:sz w:val="24"/>
          <w:szCs w:val="24"/>
        </w:rPr>
        <w:t>,</w:t>
      </w:r>
      <w:r w:rsidRPr="00B127C7">
        <w:rPr>
          <w:rFonts w:ascii="Times New Roman" w:hAnsi="Times New Roman"/>
          <w:sz w:val="24"/>
          <w:szCs w:val="24"/>
        </w:rPr>
        <w:t xml:space="preserve"> B</w:t>
      </w:r>
      <w:r w:rsidR="00D80F4B">
        <w:rPr>
          <w:rFonts w:ascii="Times New Roman" w:hAnsi="Times New Roman"/>
          <w:sz w:val="24"/>
          <w:szCs w:val="24"/>
        </w:rPr>
        <w:t>.</w:t>
      </w:r>
      <w:r w:rsidRPr="00B127C7">
        <w:rPr>
          <w:rFonts w:ascii="Times New Roman" w:hAnsi="Times New Roman"/>
          <w:sz w:val="24"/>
          <w:szCs w:val="24"/>
        </w:rPr>
        <w:t>C</w:t>
      </w:r>
      <w:r w:rsidR="00D80F4B">
        <w:rPr>
          <w:rFonts w:ascii="Times New Roman" w:hAnsi="Times New Roman"/>
          <w:sz w:val="24"/>
          <w:szCs w:val="24"/>
        </w:rPr>
        <w:t>.</w:t>
      </w:r>
      <w:r w:rsidRPr="00B127C7">
        <w:rPr>
          <w:rFonts w:ascii="Times New Roman" w:hAnsi="Times New Roman"/>
          <w:sz w:val="24"/>
          <w:szCs w:val="24"/>
        </w:rPr>
        <w:t>, Gabel</w:t>
      </w:r>
      <w:r w:rsidR="00D80F4B">
        <w:rPr>
          <w:rFonts w:ascii="Times New Roman" w:hAnsi="Times New Roman"/>
          <w:sz w:val="24"/>
          <w:szCs w:val="24"/>
        </w:rPr>
        <w:t>,</w:t>
      </w:r>
      <w:r w:rsidRPr="00B127C7">
        <w:rPr>
          <w:rFonts w:ascii="Times New Roman" w:hAnsi="Times New Roman"/>
          <w:sz w:val="24"/>
          <w:szCs w:val="24"/>
        </w:rPr>
        <w:t xml:space="preserve"> J</w:t>
      </w:r>
      <w:r w:rsidR="00D80F4B">
        <w:rPr>
          <w:rFonts w:ascii="Times New Roman" w:hAnsi="Times New Roman"/>
          <w:sz w:val="24"/>
          <w:szCs w:val="24"/>
        </w:rPr>
        <w:t>.</w:t>
      </w:r>
      <w:r w:rsidRPr="00B127C7">
        <w:rPr>
          <w:rFonts w:ascii="Times New Roman" w:hAnsi="Times New Roman"/>
          <w:sz w:val="24"/>
          <w:szCs w:val="24"/>
        </w:rPr>
        <w:t>,</w:t>
      </w:r>
      <w:r w:rsidR="00D80F4B">
        <w:rPr>
          <w:rFonts w:ascii="Times New Roman" w:hAnsi="Times New Roman"/>
          <w:sz w:val="24"/>
          <w:szCs w:val="24"/>
        </w:rPr>
        <w:t xml:space="preserve"> and</w:t>
      </w:r>
      <w:r w:rsidRPr="00B127C7">
        <w:rPr>
          <w:rFonts w:ascii="Times New Roman" w:hAnsi="Times New Roman"/>
          <w:sz w:val="24"/>
          <w:szCs w:val="24"/>
        </w:rPr>
        <w:t xml:space="preserve"> Holahan</w:t>
      </w:r>
      <w:r w:rsidR="00D80F4B">
        <w:rPr>
          <w:rFonts w:ascii="Times New Roman" w:hAnsi="Times New Roman"/>
          <w:sz w:val="24"/>
          <w:szCs w:val="24"/>
        </w:rPr>
        <w:t>,</w:t>
      </w:r>
      <w:r w:rsidRPr="00B127C7">
        <w:rPr>
          <w:rFonts w:ascii="Times New Roman" w:hAnsi="Times New Roman"/>
          <w:sz w:val="24"/>
          <w:szCs w:val="24"/>
        </w:rPr>
        <w:t xml:space="preserve"> M</w:t>
      </w:r>
      <w:r w:rsidR="00D80F4B">
        <w:rPr>
          <w:rFonts w:ascii="Times New Roman" w:hAnsi="Times New Roman"/>
          <w:sz w:val="24"/>
          <w:szCs w:val="24"/>
        </w:rPr>
        <w:t>.</w:t>
      </w:r>
      <w:r w:rsidRPr="00B127C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(2014).  </w:t>
      </w:r>
      <w:r w:rsidRPr="00B127C7">
        <w:rPr>
          <w:rFonts w:ascii="Times New Roman" w:hAnsi="Times New Roman"/>
          <w:sz w:val="24"/>
          <w:szCs w:val="24"/>
        </w:rPr>
        <w:t>Inactivation of the anterior cingulate reveals enhanced reliance on cortical networks for remote spatial memory retrieval after sequential memory processing.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7C7">
        <w:rPr>
          <w:rFonts w:ascii="Times New Roman" w:hAnsi="Times New Roman"/>
          <w:i/>
          <w:sz w:val="24"/>
          <w:szCs w:val="24"/>
        </w:rPr>
        <w:t>PLoS One</w:t>
      </w:r>
      <w:r w:rsidR="005E7CFB">
        <w:rPr>
          <w:rFonts w:ascii="Times New Roman" w:hAnsi="Times New Roman"/>
          <w:sz w:val="24"/>
          <w:szCs w:val="24"/>
        </w:rPr>
        <w:t>,</w:t>
      </w:r>
      <w:r w:rsidRPr="00B127C7">
        <w:rPr>
          <w:rFonts w:ascii="Times New Roman" w:hAnsi="Times New Roman"/>
          <w:sz w:val="24"/>
          <w:szCs w:val="24"/>
        </w:rPr>
        <w:t xml:space="preserve"> </w:t>
      </w:r>
      <w:r w:rsidRPr="005E7CFB">
        <w:rPr>
          <w:rFonts w:ascii="Times New Roman" w:hAnsi="Times New Roman"/>
          <w:i/>
          <w:sz w:val="24"/>
          <w:szCs w:val="24"/>
        </w:rPr>
        <w:t>9(10)</w:t>
      </w:r>
      <w:r w:rsidR="005E7CFB">
        <w:rPr>
          <w:rFonts w:ascii="Times New Roman" w:hAnsi="Times New Roman"/>
          <w:sz w:val="24"/>
          <w:szCs w:val="24"/>
        </w:rPr>
        <w:t xml:space="preserve">, </w:t>
      </w:r>
      <w:r w:rsidRPr="00B127C7">
        <w:rPr>
          <w:rFonts w:ascii="Times New Roman" w:hAnsi="Times New Roman"/>
          <w:sz w:val="24"/>
          <w:szCs w:val="24"/>
        </w:rPr>
        <w:t>e108711</w:t>
      </w:r>
      <w:r w:rsidR="005E7CFB">
        <w:rPr>
          <w:rFonts w:ascii="Times New Roman" w:hAnsi="Times New Roman"/>
          <w:sz w:val="24"/>
          <w:szCs w:val="24"/>
        </w:rPr>
        <w:t xml:space="preserve">; </w:t>
      </w:r>
      <w:r w:rsidR="00D80F4B">
        <w:rPr>
          <w:rFonts w:ascii="Times New Roman" w:hAnsi="Times New Roman"/>
          <w:sz w:val="24"/>
          <w:szCs w:val="24"/>
        </w:rPr>
        <w:t>1 – 12.</w:t>
      </w:r>
    </w:p>
    <w:p w14:paraId="16A67C28" w14:textId="77777777" w:rsidR="00B127C7" w:rsidRDefault="00B127C7" w:rsidP="00B127C7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B127C7">
        <w:rPr>
          <w:rFonts w:ascii="Times New Roman" w:hAnsi="Times New Roman"/>
          <w:sz w:val="24"/>
          <w:szCs w:val="24"/>
        </w:rPr>
        <w:t>Smith</w:t>
      </w:r>
      <w:r w:rsidR="00D80F4B">
        <w:rPr>
          <w:rFonts w:ascii="Times New Roman" w:hAnsi="Times New Roman"/>
          <w:sz w:val="24"/>
          <w:szCs w:val="24"/>
        </w:rPr>
        <w:t>,</w:t>
      </w:r>
      <w:r w:rsidRPr="00B127C7">
        <w:rPr>
          <w:rFonts w:ascii="Times New Roman" w:hAnsi="Times New Roman"/>
          <w:sz w:val="24"/>
          <w:szCs w:val="24"/>
        </w:rPr>
        <w:t xml:space="preserve"> C</w:t>
      </w:r>
      <w:r w:rsidR="00D80F4B">
        <w:rPr>
          <w:rFonts w:ascii="Times New Roman" w:hAnsi="Times New Roman"/>
          <w:sz w:val="24"/>
          <w:szCs w:val="24"/>
        </w:rPr>
        <w:t>.</w:t>
      </w:r>
      <w:r w:rsidRPr="00B127C7">
        <w:rPr>
          <w:rFonts w:ascii="Times New Roman" w:hAnsi="Times New Roman"/>
          <w:sz w:val="24"/>
          <w:szCs w:val="24"/>
        </w:rPr>
        <w:t>A</w:t>
      </w:r>
      <w:r w:rsidR="00D80F4B">
        <w:rPr>
          <w:rFonts w:ascii="Times New Roman" w:hAnsi="Times New Roman"/>
          <w:sz w:val="24"/>
          <w:szCs w:val="24"/>
        </w:rPr>
        <w:t>. and</w:t>
      </w:r>
      <w:r w:rsidRPr="00B127C7">
        <w:rPr>
          <w:rFonts w:ascii="Times New Roman" w:hAnsi="Times New Roman"/>
          <w:sz w:val="24"/>
          <w:szCs w:val="24"/>
        </w:rPr>
        <w:t xml:space="preserve"> Holahan</w:t>
      </w:r>
      <w:r w:rsidR="00D80F4B">
        <w:rPr>
          <w:rFonts w:ascii="Times New Roman" w:hAnsi="Times New Roman"/>
          <w:sz w:val="24"/>
          <w:szCs w:val="24"/>
        </w:rPr>
        <w:t>,</w:t>
      </w:r>
      <w:r w:rsidRPr="00B127C7">
        <w:rPr>
          <w:rFonts w:ascii="Times New Roman" w:hAnsi="Times New Roman"/>
          <w:sz w:val="24"/>
          <w:szCs w:val="24"/>
        </w:rPr>
        <w:t xml:space="preserve"> M</w:t>
      </w:r>
      <w:r w:rsidR="00D80F4B">
        <w:rPr>
          <w:rFonts w:ascii="Times New Roman" w:hAnsi="Times New Roman"/>
          <w:sz w:val="24"/>
          <w:szCs w:val="24"/>
        </w:rPr>
        <w:t>.</w:t>
      </w:r>
      <w:r w:rsidRPr="00B127C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(2014). </w:t>
      </w:r>
      <w:r w:rsidRPr="00B127C7">
        <w:rPr>
          <w:rFonts w:ascii="Times New Roman" w:hAnsi="Times New Roman"/>
          <w:sz w:val="24"/>
          <w:szCs w:val="24"/>
        </w:rPr>
        <w:t>Reduced hippocampal dendritic spine density and BDNF expression following acute postnatal exposure to di(2-ethylhexyl) phthalate in male Long Evans rats.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7C7">
        <w:rPr>
          <w:rFonts w:ascii="Times New Roman" w:hAnsi="Times New Roman"/>
          <w:i/>
          <w:sz w:val="24"/>
          <w:szCs w:val="24"/>
        </w:rPr>
        <w:t>PLoS One</w:t>
      </w:r>
      <w:r w:rsidRPr="00B127C7">
        <w:rPr>
          <w:rFonts w:ascii="Times New Roman" w:hAnsi="Times New Roman"/>
          <w:sz w:val="24"/>
          <w:szCs w:val="24"/>
        </w:rPr>
        <w:t xml:space="preserve">. </w:t>
      </w:r>
      <w:r w:rsidRPr="005E7CFB">
        <w:rPr>
          <w:rFonts w:ascii="Times New Roman" w:hAnsi="Times New Roman"/>
          <w:i/>
          <w:sz w:val="24"/>
          <w:szCs w:val="24"/>
        </w:rPr>
        <w:t>9(10)</w:t>
      </w:r>
      <w:r w:rsidR="005E7CFB">
        <w:rPr>
          <w:rFonts w:ascii="Times New Roman" w:hAnsi="Times New Roman"/>
          <w:sz w:val="24"/>
          <w:szCs w:val="24"/>
        </w:rPr>
        <w:t xml:space="preserve">, e109522; </w:t>
      </w:r>
      <w:r w:rsidR="00D80F4B">
        <w:rPr>
          <w:rFonts w:ascii="Times New Roman" w:hAnsi="Times New Roman"/>
          <w:sz w:val="24"/>
          <w:szCs w:val="24"/>
        </w:rPr>
        <w:t>1 - 9</w:t>
      </w:r>
      <w:r w:rsidRPr="00B127C7">
        <w:rPr>
          <w:rFonts w:ascii="Times New Roman" w:hAnsi="Times New Roman"/>
          <w:sz w:val="24"/>
          <w:szCs w:val="24"/>
        </w:rPr>
        <w:t>.</w:t>
      </w:r>
    </w:p>
    <w:p w14:paraId="0BF5C37C" w14:textId="77777777" w:rsidR="0071145E" w:rsidRDefault="0071145E" w:rsidP="00C90948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Tuplin, E</w:t>
      </w:r>
      <w:r w:rsidR="00C90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</w:t>
      </w:r>
      <w:r w:rsidR="00C90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Stocco, M</w:t>
      </w:r>
      <w:r w:rsidR="00C90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</w:t>
      </w:r>
      <w:r w:rsidR="00C90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C90948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Holahan, M</w:t>
      </w:r>
      <w:r w:rsidR="00C90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R.</w:t>
      </w:r>
      <w:r w:rsidR="00C90948">
        <w:rPr>
          <w:rFonts w:ascii="Times New Roman" w:hAnsi="Times New Roman"/>
          <w:sz w:val="24"/>
          <w:szCs w:val="24"/>
        </w:rPr>
        <w:t xml:space="preserve"> (2015).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45E">
        <w:rPr>
          <w:rFonts w:ascii="Times New Roman" w:hAnsi="Times New Roman"/>
          <w:sz w:val="24"/>
          <w:szCs w:val="24"/>
        </w:rPr>
        <w:t>Attenuation of MK-801-induced behavioral perseveration by typical and atypical antipsychotic pretreatment in rats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Behavioral Neuroscience,</w:t>
      </w:r>
      <w:r w:rsidR="00C90948">
        <w:rPr>
          <w:rFonts w:ascii="Times New Roman" w:hAnsi="Times New Roman"/>
          <w:i/>
          <w:sz w:val="24"/>
          <w:szCs w:val="24"/>
        </w:rPr>
        <w:t xml:space="preserve"> </w:t>
      </w:r>
      <w:r w:rsidR="00C90948" w:rsidRPr="00C90948">
        <w:rPr>
          <w:rFonts w:ascii="Times New Roman" w:hAnsi="Times New Roman"/>
          <w:i/>
          <w:sz w:val="24"/>
          <w:szCs w:val="24"/>
        </w:rPr>
        <w:t>129(4)</w:t>
      </w:r>
      <w:r w:rsidR="00C90948">
        <w:rPr>
          <w:rFonts w:ascii="Times New Roman" w:hAnsi="Times New Roman"/>
          <w:i/>
          <w:sz w:val="24"/>
          <w:szCs w:val="24"/>
        </w:rPr>
        <w:t xml:space="preserve">, </w:t>
      </w:r>
      <w:r w:rsidR="00C90948" w:rsidRPr="00C90948">
        <w:rPr>
          <w:rFonts w:ascii="Times New Roman" w:hAnsi="Times New Roman"/>
          <w:sz w:val="24"/>
          <w:szCs w:val="24"/>
        </w:rPr>
        <w:t>399</w:t>
      </w:r>
      <w:r w:rsidR="00C90948">
        <w:rPr>
          <w:rFonts w:ascii="Times New Roman" w:hAnsi="Times New Roman"/>
          <w:sz w:val="24"/>
          <w:szCs w:val="24"/>
        </w:rPr>
        <w:t xml:space="preserve"> </w:t>
      </w:r>
      <w:r w:rsidR="00C90948" w:rsidRPr="00C90948">
        <w:rPr>
          <w:rFonts w:ascii="Times New Roman" w:hAnsi="Times New Roman"/>
          <w:sz w:val="24"/>
          <w:szCs w:val="24"/>
        </w:rPr>
        <w:t>-</w:t>
      </w:r>
      <w:r w:rsidR="00C90948">
        <w:rPr>
          <w:rFonts w:ascii="Times New Roman" w:hAnsi="Times New Roman"/>
          <w:sz w:val="24"/>
          <w:szCs w:val="24"/>
        </w:rPr>
        <w:t xml:space="preserve"> </w:t>
      </w:r>
      <w:r w:rsidR="00C90948" w:rsidRPr="00C90948">
        <w:rPr>
          <w:rFonts w:ascii="Times New Roman" w:hAnsi="Times New Roman"/>
          <w:sz w:val="24"/>
          <w:szCs w:val="24"/>
        </w:rPr>
        <w:t>411</w:t>
      </w:r>
      <w:r w:rsidR="00C90948">
        <w:rPr>
          <w:rFonts w:ascii="Times New Roman" w:hAnsi="Times New Roman"/>
          <w:sz w:val="24"/>
          <w:szCs w:val="24"/>
        </w:rPr>
        <w:t>.</w:t>
      </w:r>
    </w:p>
    <w:p w14:paraId="6E5911F5" w14:textId="77777777" w:rsidR="00C35FD9" w:rsidRDefault="00C35FD9" w:rsidP="00C35FD9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C35FD9">
        <w:rPr>
          <w:rFonts w:ascii="Times New Roman" w:hAnsi="Times New Roman"/>
          <w:sz w:val="24"/>
          <w:szCs w:val="24"/>
        </w:rPr>
        <w:t>Comba</w:t>
      </w:r>
      <w:r>
        <w:rPr>
          <w:rFonts w:ascii="Times New Roman" w:hAnsi="Times New Roman"/>
          <w:sz w:val="24"/>
          <w:szCs w:val="24"/>
        </w:rPr>
        <w:t>,</w:t>
      </w:r>
      <w:r w:rsidRPr="00C35FD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C35FD9">
        <w:rPr>
          <w:rFonts w:ascii="Times New Roman" w:hAnsi="Times New Roman"/>
          <w:sz w:val="24"/>
          <w:szCs w:val="24"/>
        </w:rPr>
        <w:t>, Gervais</w:t>
      </w:r>
      <w:r>
        <w:rPr>
          <w:rFonts w:ascii="Times New Roman" w:hAnsi="Times New Roman"/>
          <w:sz w:val="24"/>
          <w:szCs w:val="24"/>
        </w:rPr>
        <w:t>,</w:t>
      </w:r>
      <w:r w:rsidRPr="00C35FD9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.</w:t>
      </w:r>
      <w:r w:rsidRPr="00C35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FD9">
        <w:rPr>
          <w:rFonts w:ascii="Times New Roman" w:hAnsi="Times New Roman"/>
          <w:sz w:val="24"/>
          <w:szCs w:val="24"/>
        </w:rPr>
        <w:t>Mumby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35FD9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.,</w:t>
      </w:r>
      <w:r w:rsidRPr="00C35FD9">
        <w:rPr>
          <w:rFonts w:ascii="Times New Roman" w:hAnsi="Times New Roman"/>
          <w:sz w:val="24"/>
          <w:szCs w:val="24"/>
        </w:rPr>
        <w:t xml:space="preserve"> and Holahan</w:t>
      </w:r>
      <w:r>
        <w:rPr>
          <w:rFonts w:ascii="Times New Roman" w:hAnsi="Times New Roman"/>
          <w:sz w:val="24"/>
          <w:szCs w:val="24"/>
        </w:rPr>
        <w:t>,</w:t>
      </w:r>
      <w:r w:rsidRPr="00C35FD9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>R. (2015).</w:t>
      </w:r>
      <w:r w:rsidRPr="00C35FD9">
        <w:rPr>
          <w:rFonts w:ascii="Times New Roman" w:hAnsi="Times New Roman"/>
          <w:sz w:val="24"/>
          <w:szCs w:val="24"/>
        </w:rPr>
        <w:t xml:space="preserve"> Emergence of spatial behavioral function and associated mossy fiber connectivity and c-Fos labeling patterns in the hippocampus of rats</w:t>
      </w:r>
      <w:r>
        <w:rPr>
          <w:rFonts w:ascii="Times New Roman" w:hAnsi="Times New Roman"/>
          <w:sz w:val="24"/>
          <w:szCs w:val="24"/>
        </w:rPr>
        <w:t>.</w:t>
      </w:r>
      <w:r w:rsidRPr="00C35FD9">
        <w:rPr>
          <w:rFonts w:ascii="Times New Roman" w:hAnsi="Times New Roman"/>
          <w:sz w:val="24"/>
          <w:szCs w:val="24"/>
        </w:rPr>
        <w:t xml:space="preserve"> </w:t>
      </w:r>
      <w:r w:rsidRPr="00C35FD9">
        <w:rPr>
          <w:rFonts w:ascii="Times New Roman" w:hAnsi="Times New Roman"/>
          <w:i/>
          <w:sz w:val="24"/>
          <w:szCs w:val="24"/>
        </w:rPr>
        <w:t>F1000Research</w:t>
      </w:r>
      <w:r>
        <w:rPr>
          <w:rFonts w:ascii="Times New Roman" w:hAnsi="Times New Roman"/>
          <w:i/>
          <w:sz w:val="24"/>
          <w:szCs w:val="24"/>
        </w:rPr>
        <w:t>,</w:t>
      </w:r>
      <w:r w:rsidRPr="00C35FD9">
        <w:rPr>
          <w:rFonts w:ascii="Times New Roman" w:hAnsi="Times New Roman"/>
          <w:i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5FD9">
        <w:rPr>
          <w:rFonts w:ascii="Times New Roman" w:hAnsi="Times New Roman"/>
          <w:sz w:val="24"/>
          <w:szCs w:val="24"/>
        </w:rPr>
        <w:t>396</w:t>
      </w:r>
      <w:r>
        <w:rPr>
          <w:rFonts w:ascii="Times New Roman" w:hAnsi="Times New Roman"/>
          <w:sz w:val="24"/>
          <w:szCs w:val="24"/>
        </w:rPr>
        <w:t>; 1 – 22.</w:t>
      </w:r>
    </w:p>
    <w:p w14:paraId="6A12E0C2" w14:textId="77777777" w:rsidR="00BA28E5" w:rsidRDefault="00BA28E5" w:rsidP="00BA28E5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BA28E5">
        <w:rPr>
          <w:rFonts w:ascii="Times New Roman" w:hAnsi="Times New Roman"/>
          <w:sz w:val="24"/>
          <w:szCs w:val="24"/>
        </w:rPr>
        <w:t>Smith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, Farmer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, Lee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, Holahan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A28E5">
        <w:rPr>
          <w:rFonts w:ascii="Times New Roman" w:hAnsi="Times New Roman"/>
          <w:sz w:val="24"/>
          <w:szCs w:val="24"/>
        </w:rPr>
        <w:t xml:space="preserve"> Smith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BA28E5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(2015).  </w:t>
      </w:r>
      <w:r w:rsidRPr="00BA28E5">
        <w:rPr>
          <w:rFonts w:ascii="Times New Roman" w:hAnsi="Times New Roman"/>
          <w:sz w:val="24"/>
          <w:szCs w:val="24"/>
        </w:rPr>
        <w:t>Altered Hippocampal Lipid Profile Following Acute Postnatal Exposure to Di(2-Ethylhexyl) Phthalate in Rats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A28E5">
        <w:rPr>
          <w:rFonts w:ascii="Times New Roman" w:hAnsi="Times New Roman"/>
          <w:i/>
          <w:sz w:val="24"/>
          <w:szCs w:val="24"/>
        </w:rPr>
        <w:t>Int</w:t>
      </w:r>
      <w:r>
        <w:rPr>
          <w:rFonts w:ascii="Times New Roman" w:hAnsi="Times New Roman"/>
          <w:i/>
          <w:sz w:val="24"/>
          <w:szCs w:val="24"/>
        </w:rPr>
        <w:t>ernational</w:t>
      </w:r>
      <w:r w:rsidRPr="00BA28E5">
        <w:rPr>
          <w:rFonts w:ascii="Times New Roman" w:hAnsi="Times New Roman"/>
          <w:i/>
          <w:sz w:val="24"/>
          <w:szCs w:val="24"/>
        </w:rPr>
        <w:t xml:space="preserve"> J</w:t>
      </w:r>
      <w:r>
        <w:rPr>
          <w:rFonts w:ascii="Times New Roman" w:hAnsi="Times New Roman"/>
          <w:i/>
          <w:sz w:val="24"/>
          <w:szCs w:val="24"/>
        </w:rPr>
        <w:t>ournal of</w:t>
      </w:r>
      <w:r w:rsidRPr="00BA28E5">
        <w:rPr>
          <w:rFonts w:ascii="Times New Roman" w:hAnsi="Times New Roman"/>
          <w:i/>
          <w:sz w:val="24"/>
          <w:szCs w:val="24"/>
        </w:rPr>
        <w:t xml:space="preserve"> Environ</w:t>
      </w:r>
      <w:r>
        <w:rPr>
          <w:rFonts w:ascii="Times New Roman" w:hAnsi="Times New Roman"/>
          <w:i/>
          <w:sz w:val="24"/>
          <w:szCs w:val="24"/>
        </w:rPr>
        <w:t>mental</w:t>
      </w:r>
      <w:r w:rsidRPr="00BA28E5">
        <w:rPr>
          <w:rFonts w:ascii="Times New Roman" w:hAnsi="Times New Roman"/>
          <w:i/>
          <w:sz w:val="24"/>
          <w:szCs w:val="24"/>
        </w:rPr>
        <w:t xml:space="preserve"> Res</w:t>
      </w:r>
      <w:r>
        <w:rPr>
          <w:rFonts w:ascii="Times New Roman" w:hAnsi="Times New Roman"/>
          <w:i/>
          <w:sz w:val="24"/>
          <w:szCs w:val="24"/>
        </w:rPr>
        <w:t>earch and</w:t>
      </w:r>
      <w:r w:rsidRPr="00BA28E5">
        <w:rPr>
          <w:rFonts w:ascii="Times New Roman" w:hAnsi="Times New Roman"/>
          <w:i/>
          <w:sz w:val="24"/>
          <w:szCs w:val="24"/>
        </w:rPr>
        <w:t xml:space="preserve"> Public Health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i/>
          <w:sz w:val="24"/>
          <w:szCs w:val="24"/>
        </w:rPr>
        <w:t>12(10)</w:t>
      </w:r>
      <w:r>
        <w:rPr>
          <w:rFonts w:ascii="Times New Roman" w:hAnsi="Times New Roman"/>
          <w:sz w:val="24"/>
          <w:szCs w:val="24"/>
        </w:rPr>
        <w:t>,</w:t>
      </w:r>
      <w:r w:rsidRPr="00BA28E5">
        <w:rPr>
          <w:rFonts w:ascii="Times New Roman" w:hAnsi="Times New Roman"/>
          <w:sz w:val="24"/>
          <w:szCs w:val="24"/>
        </w:rPr>
        <w:t>13542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8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135</w:t>
      </w:r>
      <w:r w:rsidRPr="00BA28E5">
        <w:rPr>
          <w:rFonts w:ascii="Times New Roman" w:hAnsi="Times New Roman"/>
          <w:sz w:val="24"/>
          <w:szCs w:val="24"/>
        </w:rPr>
        <w:t>59.</w:t>
      </w:r>
    </w:p>
    <w:p w14:paraId="71455CF2" w14:textId="77777777" w:rsidR="00471FC7" w:rsidRDefault="00471FC7" w:rsidP="00471FC7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471FC7">
        <w:rPr>
          <w:rFonts w:ascii="Times New Roman" w:hAnsi="Times New Roman"/>
          <w:sz w:val="24"/>
          <w:szCs w:val="24"/>
        </w:rPr>
        <w:t>Tzakis</w:t>
      </w:r>
      <w:r>
        <w:rPr>
          <w:rFonts w:ascii="Times New Roman" w:hAnsi="Times New Roman"/>
          <w:sz w:val="24"/>
          <w:szCs w:val="24"/>
        </w:rPr>
        <w:t>,</w:t>
      </w:r>
      <w:r w:rsidRPr="00471FC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.</w:t>
      </w:r>
      <w:r w:rsidRPr="00471FC7">
        <w:rPr>
          <w:rFonts w:ascii="Times New Roman" w:hAnsi="Times New Roman"/>
          <w:sz w:val="24"/>
          <w:szCs w:val="24"/>
        </w:rPr>
        <w:t>, Bosnic</w:t>
      </w:r>
      <w:r>
        <w:rPr>
          <w:rFonts w:ascii="Times New Roman" w:hAnsi="Times New Roman"/>
          <w:sz w:val="24"/>
          <w:szCs w:val="24"/>
        </w:rPr>
        <w:t>,</w:t>
      </w:r>
      <w:r w:rsidRPr="00471FC7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471FC7">
        <w:rPr>
          <w:rFonts w:ascii="Times New Roman" w:hAnsi="Times New Roman"/>
          <w:sz w:val="24"/>
          <w:szCs w:val="24"/>
        </w:rPr>
        <w:t>, Ritchie</w:t>
      </w:r>
      <w:r>
        <w:rPr>
          <w:rFonts w:ascii="Times New Roman" w:hAnsi="Times New Roman"/>
          <w:sz w:val="24"/>
          <w:szCs w:val="24"/>
        </w:rPr>
        <w:t>,</w:t>
      </w:r>
      <w:r w:rsidRPr="00471FC7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471FC7">
        <w:rPr>
          <w:rFonts w:ascii="Times New Roman" w:hAnsi="Times New Roman"/>
          <w:sz w:val="24"/>
          <w:szCs w:val="24"/>
        </w:rPr>
        <w:t>, Dixon</w:t>
      </w:r>
      <w:r>
        <w:rPr>
          <w:rFonts w:ascii="Times New Roman" w:hAnsi="Times New Roman"/>
          <w:sz w:val="24"/>
          <w:szCs w:val="24"/>
        </w:rPr>
        <w:t>,</w:t>
      </w:r>
      <w:r w:rsidRPr="00471FC7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471F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471FC7">
        <w:rPr>
          <w:rFonts w:ascii="Times New Roman" w:hAnsi="Times New Roman"/>
          <w:sz w:val="24"/>
          <w:szCs w:val="24"/>
        </w:rPr>
        <w:t xml:space="preserve"> Holahan</w:t>
      </w:r>
      <w:r>
        <w:rPr>
          <w:rFonts w:ascii="Times New Roman" w:hAnsi="Times New Roman"/>
          <w:sz w:val="24"/>
          <w:szCs w:val="24"/>
        </w:rPr>
        <w:t>,</w:t>
      </w:r>
      <w:r w:rsidRPr="00471FC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471F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(2016).  </w:t>
      </w:r>
      <w:r w:rsidRPr="00471FC7">
        <w:rPr>
          <w:rFonts w:ascii="Times New Roman" w:hAnsi="Times New Roman"/>
          <w:sz w:val="24"/>
          <w:szCs w:val="24"/>
        </w:rPr>
        <w:t>The effect of AMPA receptor blockade on spatial information acquisition, consolidation and expression in juvenile rats.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Neurobiology of Learning and Memory, 133,</w:t>
      </w:r>
      <w:r>
        <w:rPr>
          <w:rFonts w:ascii="Times New Roman" w:hAnsi="Times New Roman"/>
          <w:sz w:val="24"/>
          <w:szCs w:val="24"/>
        </w:rPr>
        <w:t xml:space="preserve"> 145 – 156.</w:t>
      </w:r>
    </w:p>
    <w:p w14:paraId="0D0BB464" w14:textId="77777777" w:rsidR="00BE0CD1" w:rsidRDefault="00063B51" w:rsidP="00BE0CD1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063B51">
        <w:rPr>
          <w:rFonts w:ascii="Times New Roman" w:hAnsi="Times New Roman"/>
          <w:sz w:val="24"/>
          <w:szCs w:val="24"/>
        </w:rPr>
        <w:t>Luu</w:t>
      </w:r>
      <w:r>
        <w:rPr>
          <w:rFonts w:ascii="Times New Roman" w:hAnsi="Times New Roman"/>
          <w:sz w:val="24"/>
          <w:szCs w:val="24"/>
        </w:rPr>
        <w:t>,</w:t>
      </w:r>
      <w:r w:rsidRPr="00063B5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, Green</w:t>
      </w:r>
      <w:r>
        <w:rPr>
          <w:rFonts w:ascii="Times New Roman" w:hAnsi="Times New Roman"/>
          <w:sz w:val="24"/>
          <w:szCs w:val="24"/>
        </w:rPr>
        <w:t>,</w:t>
      </w:r>
      <w:r w:rsidRPr="00063B5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, Childers</w:t>
      </w:r>
      <w:r>
        <w:rPr>
          <w:rFonts w:ascii="Times New Roman" w:hAnsi="Times New Roman"/>
          <w:sz w:val="24"/>
          <w:szCs w:val="24"/>
        </w:rPr>
        <w:t>,</w:t>
      </w:r>
      <w:r w:rsidRPr="00063B51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, Holahan</w:t>
      </w:r>
      <w:r>
        <w:rPr>
          <w:rFonts w:ascii="Times New Roman" w:hAnsi="Times New Roman"/>
          <w:sz w:val="24"/>
          <w:szCs w:val="24"/>
        </w:rPr>
        <w:t>,</w:t>
      </w:r>
      <w:r w:rsidRPr="00063B5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and</w:t>
      </w:r>
      <w:r w:rsidRPr="00063B51">
        <w:rPr>
          <w:rFonts w:ascii="Times New Roman" w:hAnsi="Times New Roman"/>
          <w:sz w:val="24"/>
          <w:szCs w:val="24"/>
        </w:rPr>
        <w:t>, Storey</w:t>
      </w:r>
      <w:r>
        <w:rPr>
          <w:rFonts w:ascii="Times New Roman" w:hAnsi="Times New Roman"/>
          <w:sz w:val="24"/>
          <w:szCs w:val="24"/>
        </w:rPr>
        <w:t>,</w:t>
      </w:r>
      <w:r w:rsidRPr="00063B51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063B5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(2017). </w:t>
      </w:r>
      <w:r w:rsidRPr="00063B51">
        <w:rPr>
          <w:rFonts w:ascii="Times New Roman" w:hAnsi="Times New Roman"/>
          <w:sz w:val="24"/>
          <w:szCs w:val="24"/>
        </w:rPr>
        <w:t>The roles of hippocampal microRNAs in response to acute postnatal exposure to di(2-ethylhexyl) phthalate in female and male rats.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B51">
        <w:rPr>
          <w:rFonts w:ascii="Times New Roman" w:hAnsi="Times New Roman"/>
          <w:i/>
          <w:sz w:val="24"/>
          <w:szCs w:val="24"/>
        </w:rPr>
        <w:t>Neurotoxicology</w:t>
      </w:r>
      <w:r w:rsidRPr="00063B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3B51">
        <w:rPr>
          <w:rFonts w:ascii="Times New Roman" w:hAnsi="Times New Roman"/>
          <w:sz w:val="24"/>
          <w:szCs w:val="24"/>
        </w:rPr>
        <w:t>pii</w:t>
      </w:r>
      <w:proofErr w:type="spellEnd"/>
      <w:r w:rsidRPr="00063B51">
        <w:rPr>
          <w:rFonts w:ascii="Times New Roman" w:hAnsi="Times New Roman"/>
          <w:sz w:val="24"/>
          <w:szCs w:val="24"/>
        </w:rPr>
        <w:t>: S0161-813X(17)30024-4.</w:t>
      </w:r>
    </w:p>
    <w:p w14:paraId="15141934" w14:textId="77777777" w:rsidR="001E20AD" w:rsidRDefault="001E20AD" w:rsidP="001E20AD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E20AD">
        <w:rPr>
          <w:rFonts w:ascii="Times New Roman" w:hAnsi="Times New Roman"/>
          <w:sz w:val="24"/>
          <w:szCs w:val="24"/>
        </w:rPr>
        <w:lastRenderedPageBreak/>
        <w:t>Gabrys RL, Dixon K, Holahan MR, Anisman H.</w:t>
      </w:r>
      <w:r>
        <w:rPr>
          <w:rFonts w:ascii="Times New Roman" w:hAnsi="Times New Roman"/>
          <w:sz w:val="24"/>
          <w:szCs w:val="24"/>
        </w:rPr>
        <w:t xml:space="preserve"> (2017). </w:t>
      </w:r>
      <w:r w:rsidRPr="001E20AD">
        <w:rPr>
          <w:rFonts w:ascii="Times New Roman" w:hAnsi="Times New Roman"/>
          <w:sz w:val="24"/>
          <w:szCs w:val="24"/>
        </w:rPr>
        <w:t>Self-Reported Mild Traumatic Brain Injuries in Relation to Rumination and Depressive Symptoms: Moderating Role of Sex Differences and a Brain-Derived Neurotrophic Factor Gene Polymorphism.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20AD">
        <w:rPr>
          <w:rFonts w:ascii="Times New Roman" w:hAnsi="Times New Roman"/>
          <w:i/>
          <w:sz w:val="24"/>
          <w:szCs w:val="24"/>
        </w:rPr>
        <w:t>Clin J Sport Med.</w:t>
      </w:r>
      <w:r w:rsidRPr="001E20AD">
        <w:rPr>
          <w:rFonts w:ascii="Times New Roman" w:hAnsi="Times New Roman"/>
          <w:sz w:val="24"/>
          <w:szCs w:val="24"/>
        </w:rPr>
        <w:t xml:space="preserve"> 2017 Nov 21. </w:t>
      </w:r>
      <w:proofErr w:type="spellStart"/>
      <w:r w:rsidRPr="001E20AD">
        <w:rPr>
          <w:rFonts w:ascii="Times New Roman" w:hAnsi="Times New Roman"/>
          <w:sz w:val="24"/>
          <w:szCs w:val="24"/>
        </w:rPr>
        <w:t>doi</w:t>
      </w:r>
      <w:proofErr w:type="spellEnd"/>
      <w:r w:rsidRPr="001E20AD">
        <w:rPr>
          <w:rFonts w:ascii="Times New Roman" w:hAnsi="Times New Roman"/>
          <w:sz w:val="24"/>
          <w:szCs w:val="24"/>
        </w:rPr>
        <w:t>: 10.1097/JSM.0000000000000550</w:t>
      </w:r>
    </w:p>
    <w:p w14:paraId="3F178E32" w14:textId="77777777" w:rsidR="001E20AD" w:rsidRDefault="001E20AD" w:rsidP="001E20AD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E20AD">
        <w:rPr>
          <w:rFonts w:ascii="Times New Roman" w:hAnsi="Times New Roman"/>
          <w:sz w:val="24"/>
          <w:szCs w:val="24"/>
        </w:rPr>
        <w:t>Boutet I, Collin CA, MacLeod LS, Messier C, Holahan MR, Berry-Kravis E, Gandhi RM, Kogan CS.</w:t>
      </w:r>
      <w:r>
        <w:rPr>
          <w:rFonts w:ascii="Times New Roman" w:hAnsi="Times New Roman"/>
          <w:sz w:val="24"/>
          <w:szCs w:val="24"/>
        </w:rPr>
        <w:t xml:space="preserve"> (2018).  </w:t>
      </w:r>
      <w:r w:rsidRPr="001E20AD">
        <w:rPr>
          <w:rFonts w:ascii="Times New Roman" w:hAnsi="Times New Roman"/>
          <w:sz w:val="24"/>
          <w:szCs w:val="24"/>
        </w:rPr>
        <w:t>Utility of the Hebb-Williams Maze Paradigm for Translational Research in Fragile X Syndrome: A Direct Comparison of Mice and Humans.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20AD">
        <w:rPr>
          <w:rFonts w:ascii="Times New Roman" w:hAnsi="Times New Roman"/>
          <w:i/>
          <w:sz w:val="24"/>
          <w:szCs w:val="24"/>
        </w:rPr>
        <w:t xml:space="preserve">Front Mol </w:t>
      </w:r>
      <w:proofErr w:type="spellStart"/>
      <w:r w:rsidRPr="001E20AD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Pr="001E20AD">
        <w:rPr>
          <w:rFonts w:ascii="Times New Roman" w:hAnsi="Times New Roman"/>
          <w:i/>
          <w:sz w:val="24"/>
          <w:szCs w:val="24"/>
        </w:rPr>
        <w:t>.</w:t>
      </w:r>
      <w:r w:rsidRPr="001E20AD">
        <w:rPr>
          <w:rFonts w:ascii="Times New Roman" w:hAnsi="Times New Roman"/>
          <w:sz w:val="24"/>
          <w:szCs w:val="24"/>
        </w:rPr>
        <w:t xml:space="preserve"> 2018 Mar 28;11:99. </w:t>
      </w:r>
      <w:proofErr w:type="spellStart"/>
      <w:r w:rsidRPr="001E20AD">
        <w:rPr>
          <w:rFonts w:ascii="Times New Roman" w:hAnsi="Times New Roman"/>
          <w:sz w:val="24"/>
          <w:szCs w:val="24"/>
        </w:rPr>
        <w:t>doi</w:t>
      </w:r>
      <w:proofErr w:type="spellEnd"/>
      <w:r w:rsidRPr="001E20AD">
        <w:rPr>
          <w:rFonts w:ascii="Times New Roman" w:hAnsi="Times New Roman"/>
          <w:sz w:val="24"/>
          <w:szCs w:val="24"/>
        </w:rPr>
        <w:t xml:space="preserve">: 10.3389/fnmol.2018.00099. </w:t>
      </w:r>
      <w:proofErr w:type="spellStart"/>
      <w:r w:rsidRPr="001E20AD">
        <w:rPr>
          <w:rFonts w:ascii="Times New Roman" w:hAnsi="Times New Roman"/>
          <w:sz w:val="24"/>
          <w:szCs w:val="24"/>
        </w:rPr>
        <w:t>eCollection</w:t>
      </w:r>
      <w:proofErr w:type="spellEnd"/>
      <w:r w:rsidRPr="001E20AD">
        <w:rPr>
          <w:rFonts w:ascii="Times New Roman" w:hAnsi="Times New Roman"/>
          <w:sz w:val="24"/>
          <w:szCs w:val="24"/>
        </w:rPr>
        <w:t xml:space="preserve"> 2018.</w:t>
      </w:r>
    </w:p>
    <w:p w14:paraId="05B6F7BF" w14:textId="77777777" w:rsidR="003F11C9" w:rsidRDefault="003F11C9" w:rsidP="003F11C9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F11C9">
        <w:rPr>
          <w:rFonts w:ascii="Times New Roman" w:hAnsi="Times New Roman"/>
          <w:sz w:val="24"/>
          <w:szCs w:val="24"/>
        </w:rPr>
        <w:t>Holahan MR, Smith CA, Luu BE, Storey KB.</w:t>
      </w:r>
      <w:r>
        <w:rPr>
          <w:rFonts w:ascii="Times New Roman" w:hAnsi="Times New Roman"/>
          <w:sz w:val="24"/>
          <w:szCs w:val="24"/>
        </w:rPr>
        <w:t xml:space="preserve"> (2018). </w:t>
      </w:r>
      <w:r w:rsidRPr="003F11C9">
        <w:rPr>
          <w:rFonts w:ascii="Times New Roman" w:hAnsi="Times New Roman"/>
          <w:sz w:val="24"/>
          <w:szCs w:val="24"/>
        </w:rPr>
        <w:t>Preadolescent Phthalate (DEHP) Exposure Is Associated With Elevated Locomotor Activity and Reward-Related Behavior and a Reduced Number of Tyrosine Hydroxylase Positive Neurons in Post-Adolescent Male and Female Rats.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11C9">
        <w:rPr>
          <w:rFonts w:ascii="Times New Roman" w:hAnsi="Times New Roman"/>
          <w:i/>
          <w:sz w:val="24"/>
          <w:szCs w:val="24"/>
        </w:rPr>
        <w:t>Toxicol</w:t>
      </w:r>
      <w:proofErr w:type="spellEnd"/>
      <w:r w:rsidRPr="003F11C9">
        <w:rPr>
          <w:rFonts w:ascii="Times New Roman" w:hAnsi="Times New Roman"/>
          <w:i/>
          <w:sz w:val="24"/>
          <w:szCs w:val="24"/>
        </w:rPr>
        <w:t xml:space="preserve"> Sci</w:t>
      </w:r>
      <w:r w:rsidRPr="003F11C9">
        <w:rPr>
          <w:rFonts w:ascii="Times New Roman" w:hAnsi="Times New Roman"/>
          <w:sz w:val="24"/>
          <w:szCs w:val="24"/>
        </w:rPr>
        <w:t xml:space="preserve">. 1;165(2):512-530. </w:t>
      </w:r>
      <w:proofErr w:type="spellStart"/>
      <w:r w:rsidRPr="003F11C9">
        <w:rPr>
          <w:rFonts w:ascii="Times New Roman" w:hAnsi="Times New Roman"/>
          <w:sz w:val="24"/>
          <w:szCs w:val="24"/>
        </w:rPr>
        <w:t>doi</w:t>
      </w:r>
      <w:proofErr w:type="spellEnd"/>
      <w:r w:rsidRPr="003F11C9">
        <w:rPr>
          <w:rFonts w:ascii="Times New Roman" w:hAnsi="Times New Roman"/>
          <w:sz w:val="24"/>
          <w:szCs w:val="24"/>
        </w:rPr>
        <w:t>: 10.1093/</w:t>
      </w:r>
      <w:proofErr w:type="spellStart"/>
      <w:r w:rsidRPr="003F11C9">
        <w:rPr>
          <w:rFonts w:ascii="Times New Roman" w:hAnsi="Times New Roman"/>
          <w:sz w:val="24"/>
          <w:szCs w:val="24"/>
        </w:rPr>
        <w:t>toxsci</w:t>
      </w:r>
      <w:proofErr w:type="spellEnd"/>
      <w:r w:rsidRPr="003F11C9">
        <w:rPr>
          <w:rFonts w:ascii="Times New Roman" w:hAnsi="Times New Roman"/>
          <w:sz w:val="24"/>
          <w:szCs w:val="24"/>
        </w:rPr>
        <w:t>/kfy171.</w:t>
      </w:r>
    </w:p>
    <w:p w14:paraId="574B1D39" w14:textId="77777777" w:rsidR="003F11C9" w:rsidRDefault="003F11C9" w:rsidP="003F11C9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F11C9">
        <w:rPr>
          <w:rFonts w:ascii="Times New Roman" w:hAnsi="Times New Roman"/>
          <w:sz w:val="24"/>
          <w:szCs w:val="24"/>
        </w:rPr>
        <w:t>Noye Tuplin EW, Lightfoot SHM, Holahan MR.</w:t>
      </w:r>
      <w:r>
        <w:rPr>
          <w:rFonts w:ascii="Times New Roman" w:hAnsi="Times New Roman"/>
          <w:sz w:val="24"/>
          <w:szCs w:val="24"/>
        </w:rPr>
        <w:t xml:space="preserve"> (2018).  </w:t>
      </w:r>
      <w:r w:rsidRPr="003F11C9">
        <w:rPr>
          <w:rFonts w:ascii="Times New Roman" w:hAnsi="Times New Roman"/>
          <w:sz w:val="24"/>
          <w:szCs w:val="24"/>
        </w:rPr>
        <w:t>Comparison of the Time-Dependent Changes in Immediate Early Gene Labeling and Spine Density Following Abstinence From Contingent or Non-contingent Chocolate Pellet Delivery.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1C9">
        <w:rPr>
          <w:rFonts w:ascii="Times New Roman" w:hAnsi="Times New Roman"/>
          <w:i/>
          <w:sz w:val="24"/>
          <w:szCs w:val="24"/>
        </w:rPr>
        <w:t xml:space="preserve">Front Behav </w:t>
      </w:r>
      <w:proofErr w:type="spellStart"/>
      <w:r w:rsidRPr="003F11C9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Pr="003F11C9">
        <w:rPr>
          <w:rFonts w:ascii="Times New Roman" w:hAnsi="Times New Roman"/>
          <w:sz w:val="24"/>
          <w:szCs w:val="24"/>
        </w:rPr>
        <w:t xml:space="preserve">. 12:144. </w:t>
      </w:r>
      <w:proofErr w:type="spellStart"/>
      <w:r w:rsidRPr="003F11C9">
        <w:rPr>
          <w:rFonts w:ascii="Times New Roman" w:hAnsi="Times New Roman"/>
          <w:sz w:val="24"/>
          <w:szCs w:val="24"/>
        </w:rPr>
        <w:t>doi</w:t>
      </w:r>
      <w:proofErr w:type="spellEnd"/>
      <w:r w:rsidRPr="003F11C9">
        <w:rPr>
          <w:rFonts w:ascii="Times New Roman" w:hAnsi="Times New Roman"/>
          <w:sz w:val="24"/>
          <w:szCs w:val="24"/>
        </w:rPr>
        <w:t xml:space="preserve">: 10.3389/fnbeh.2018.00144. </w:t>
      </w:r>
      <w:proofErr w:type="spellStart"/>
      <w:r w:rsidRPr="003F11C9">
        <w:rPr>
          <w:rFonts w:ascii="Times New Roman" w:hAnsi="Times New Roman"/>
          <w:sz w:val="24"/>
          <w:szCs w:val="24"/>
        </w:rPr>
        <w:t>eCollection</w:t>
      </w:r>
      <w:proofErr w:type="spellEnd"/>
      <w:r w:rsidRPr="003F11C9">
        <w:rPr>
          <w:rFonts w:ascii="Times New Roman" w:hAnsi="Times New Roman"/>
          <w:sz w:val="24"/>
          <w:szCs w:val="24"/>
        </w:rPr>
        <w:t xml:space="preserve"> 2018.</w:t>
      </w:r>
    </w:p>
    <w:p w14:paraId="77ACEE71" w14:textId="77777777" w:rsidR="003F11C9" w:rsidRDefault="003F11C9" w:rsidP="003F11C9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F11C9">
        <w:rPr>
          <w:rFonts w:ascii="Times New Roman" w:hAnsi="Times New Roman"/>
          <w:sz w:val="24"/>
          <w:szCs w:val="24"/>
        </w:rPr>
        <w:t>McConnell EM, Ventura K, Dwyer Z, Hunt V, Koudrina A, Holahan MR, DeRosa MC.</w:t>
      </w:r>
      <w:r>
        <w:rPr>
          <w:rFonts w:ascii="Times New Roman" w:hAnsi="Times New Roman"/>
          <w:sz w:val="24"/>
          <w:szCs w:val="24"/>
        </w:rPr>
        <w:t xml:space="preserve"> (2018).  </w:t>
      </w:r>
      <w:r w:rsidRPr="003F11C9">
        <w:rPr>
          <w:rFonts w:ascii="Times New Roman" w:hAnsi="Times New Roman"/>
          <w:sz w:val="24"/>
          <w:szCs w:val="24"/>
        </w:rPr>
        <w:t>In Vivo Use of a Multi-DNA Aptamer-Based Payload/Targeting System To Study Dopamine Dysregulation in the Central Nervous System.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11C9">
        <w:rPr>
          <w:rFonts w:ascii="Times New Roman" w:hAnsi="Times New Roman"/>
          <w:i/>
          <w:sz w:val="24"/>
          <w:szCs w:val="24"/>
        </w:rPr>
        <w:t xml:space="preserve">ACS Chem </w:t>
      </w:r>
      <w:proofErr w:type="spellStart"/>
      <w:r w:rsidRPr="003F11C9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Pr="003F11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11C9">
        <w:rPr>
          <w:rFonts w:ascii="Times New Roman" w:hAnsi="Times New Roman"/>
          <w:sz w:val="24"/>
          <w:szCs w:val="24"/>
        </w:rPr>
        <w:t>doi</w:t>
      </w:r>
      <w:proofErr w:type="spellEnd"/>
      <w:r w:rsidRPr="003F11C9">
        <w:rPr>
          <w:rFonts w:ascii="Times New Roman" w:hAnsi="Times New Roman"/>
          <w:sz w:val="24"/>
          <w:szCs w:val="24"/>
        </w:rPr>
        <w:t>: 10.1021/acschemneuro.8b00292. [</w:t>
      </w:r>
      <w:proofErr w:type="spellStart"/>
      <w:r w:rsidRPr="003F11C9">
        <w:rPr>
          <w:rFonts w:ascii="Times New Roman" w:hAnsi="Times New Roman"/>
          <w:sz w:val="24"/>
          <w:szCs w:val="24"/>
        </w:rPr>
        <w:t>Epub</w:t>
      </w:r>
      <w:proofErr w:type="spellEnd"/>
      <w:r w:rsidRPr="003F11C9">
        <w:rPr>
          <w:rFonts w:ascii="Times New Roman" w:hAnsi="Times New Roman"/>
          <w:sz w:val="24"/>
          <w:szCs w:val="24"/>
        </w:rPr>
        <w:t xml:space="preserve"> ahead of print]</w:t>
      </w:r>
      <w:r>
        <w:rPr>
          <w:rFonts w:ascii="Times New Roman" w:hAnsi="Times New Roman"/>
          <w:sz w:val="24"/>
          <w:szCs w:val="24"/>
        </w:rPr>
        <w:t>.</w:t>
      </w:r>
    </w:p>
    <w:p w14:paraId="404463FB" w14:textId="77777777" w:rsidR="0071190C" w:rsidRPr="00BE0CD1" w:rsidRDefault="003558A2" w:rsidP="003F11C9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3558A2">
        <w:rPr>
          <w:rFonts w:ascii="Times New Roman" w:hAnsi="Times New Roman"/>
          <w:sz w:val="24"/>
          <w:szCs w:val="24"/>
        </w:rPr>
        <w:t>Noye Tuplin EW, Holahan MR.</w:t>
      </w:r>
      <w:r>
        <w:rPr>
          <w:rFonts w:ascii="Times New Roman" w:hAnsi="Times New Roman"/>
          <w:sz w:val="24"/>
          <w:szCs w:val="24"/>
        </w:rPr>
        <w:t xml:space="preserve"> (2019).  </w:t>
      </w:r>
      <w:r w:rsidRPr="003558A2">
        <w:rPr>
          <w:rFonts w:ascii="Times New Roman" w:hAnsi="Times New Roman"/>
          <w:sz w:val="24"/>
          <w:szCs w:val="24"/>
        </w:rPr>
        <w:t xml:space="preserve">Exploring time-dependent changes in conditioned place preference for food reward and associated changes in the nucleus </w:t>
      </w:r>
      <w:proofErr w:type="spellStart"/>
      <w:r w:rsidRPr="003558A2">
        <w:rPr>
          <w:rFonts w:ascii="Times New Roman" w:hAnsi="Times New Roman"/>
          <w:sz w:val="24"/>
          <w:szCs w:val="24"/>
        </w:rPr>
        <w:t>accumbens</w:t>
      </w:r>
      <w:proofErr w:type="spellEnd"/>
      <w:r w:rsidRPr="003558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58A2">
        <w:rPr>
          <w:rFonts w:ascii="Times New Roman" w:hAnsi="Times New Roman"/>
          <w:i/>
          <w:sz w:val="24"/>
          <w:szCs w:val="24"/>
        </w:rPr>
        <w:t>Behav Brain Res</w:t>
      </w:r>
      <w:r w:rsidRPr="003558A2">
        <w:rPr>
          <w:rFonts w:ascii="Times New Roman" w:hAnsi="Times New Roman"/>
          <w:sz w:val="24"/>
          <w:szCs w:val="24"/>
        </w:rPr>
        <w:t xml:space="preserve">. 361:14-25. </w:t>
      </w:r>
      <w:proofErr w:type="spellStart"/>
      <w:r w:rsidRPr="003558A2">
        <w:rPr>
          <w:rFonts w:ascii="Times New Roman" w:hAnsi="Times New Roman"/>
          <w:sz w:val="24"/>
          <w:szCs w:val="24"/>
        </w:rPr>
        <w:t>doi</w:t>
      </w:r>
      <w:proofErr w:type="spellEnd"/>
      <w:r w:rsidRPr="003558A2">
        <w:rPr>
          <w:rFonts w:ascii="Times New Roman" w:hAnsi="Times New Roman"/>
          <w:sz w:val="24"/>
          <w:szCs w:val="24"/>
        </w:rPr>
        <w:t xml:space="preserve">: 10.1016/j.bbr.2018.12.031. </w:t>
      </w:r>
      <w:proofErr w:type="spellStart"/>
      <w:r w:rsidRPr="003558A2">
        <w:rPr>
          <w:rFonts w:ascii="Times New Roman" w:hAnsi="Times New Roman"/>
          <w:sz w:val="24"/>
          <w:szCs w:val="24"/>
        </w:rPr>
        <w:t>Epub</w:t>
      </w:r>
      <w:proofErr w:type="spellEnd"/>
      <w:r w:rsidRPr="003558A2">
        <w:rPr>
          <w:rFonts w:ascii="Times New Roman" w:hAnsi="Times New Roman"/>
          <w:sz w:val="24"/>
          <w:szCs w:val="24"/>
        </w:rPr>
        <w:t xml:space="preserve"> 2018 Dec 18.</w:t>
      </w:r>
      <w:bookmarkEnd w:id="7"/>
    </w:p>
    <w:p w14:paraId="1ABC62A3" w14:textId="77777777" w:rsidR="00185AAB" w:rsidRDefault="00185AAB" w:rsidP="00185AAB">
      <w:pPr>
        <w:pStyle w:val="Heading9"/>
        <w:rPr>
          <w:b/>
          <w:bCs/>
        </w:rPr>
      </w:pPr>
    </w:p>
    <w:p w14:paraId="4820C182" w14:textId="77777777" w:rsidR="00F44F00" w:rsidRPr="004B4D79" w:rsidRDefault="00F44F00" w:rsidP="004B4D79">
      <w:pPr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ab/>
        <w:t>PEER-REVIEWED REVIEW ARTICLES</w:t>
      </w:r>
    </w:p>
    <w:p w14:paraId="2BAC7E35" w14:textId="77777777" w:rsidR="00F44F00" w:rsidRDefault="00F44F00" w:rsidP="00F44F00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bookmarkStart w:id="8" w:name="_Hlk1850712"/>
      <w:r w:rsidRPr="006466E2">
        <w:rPr>
          <w:rFonts w:ascii="Times New Roman" w:hAnsi="Times New Roman"/>
          <w:sz w:val="24"/>
          <w:szCs w:val="24"/>
        </w:rPr>
        <w:t>Patterson, Z.R and Holahan, M.R.</w:t>
      </w:r>
      <w:r>
        <w:rPr>
          <w:rFonts w:ascii="Times New Roman" w:hAnsi="Times New Roman"/>
          <w:sz w:val="24"/>
          <w:szCs w:val="24"/>
        </w:rPr>
        <w:t xml:space="preserve"> (2012).</w:t>
      </w:r>
      <w:r w:rsidRPr="006466E2">
        <w:rPr>
          <w:rFonts w:ascii="Times New Roman" w:hAnsi="Times New Roman"/>
          <w:sz w:val="24"/>
          <w:szCs w:val="24"/>
        </w:rPr>
        <w:t xml:space="preserve"> Understanding the neuroinflammatory response following concussion to develop treatment strategies. </w:t>
      </w:r>
      <w:r w:rsidRPr="006466E2">
        <w:rPr>
          <w:rFonts w:ascii="Times New Roman" w:hAnsi="Times New Roman"/>
          <w:i/>
          <w:sz w:val="24"/>
          <w:szCs w:val="24"/>
        </w:rPr>
        <w:t>Front</w:t>
      </w:r>
      <w:r>
        <w:rPr>
          <w:rFonts w:ascii="Times New Roman" w:hAnsi="Times New Roman"/>
          <w:i/>
          <w:sz w:val="24"/>
          <w:szCs w:val="24"/>
        </w:rPr>
        <w:t>iers in</w:t>
      </w:r>
      <w:r w:rsidRPr="006466E2">
        <w:rPr>
          <w:rFonts w:ascii="Times New Roman" w:hAnsi="Times New Roman"/>
          <w:i/>
          <w:sz w:val="24"/>
          <w:szCs w:val="24"/>
        </w:rPr>
        <w:t xml:space="preserve"> Cell</w:t>
      </w:r>
      <w:r>
        <w:rPr>
          <w:rFonts w:ascii="Times New Roman" w:hAnsi="Times New Roman"/>
          <w:i/>
          <w:sz w:val="24"/>
          <w:szCs w:val="24"/>
        </w:rPr>
        <w:t>ular</w:t>
      </w:r>
      <w:r w:rsidRPr="006466E2">
        <w:rPr>
          <w:rFonts w:ascii="Times New Roman" w:hAnsi="Times New Roman"/>
          <w:i/>
          <w:sz w:val="24"/>
          <w:szCs w:val="24"/>
        </w:rPr>
        <w:t xml:space="preserve"> Neurosci</w:t>
      </w:r>
      <w:r>
        <w:rPr>
          <w:rFonts w:ascii="Times New Roman" w:hAnsi="Times New Roman"/>
          <w:i/>
          <w:sz w:val="24"/>
          <w:szCs w:val="24"/>
        </w:rPr>
        <w:t>ence,</w:t>
      </w:r>
      <w:r w:rsidRPr="006466E2">
        <w:rPr>
          <w:rFonts w:ascii="Times New Roman" w:hAnsi="Times New Roman"/>
          <w:i/>
          <w:sz w:val="24"/>
          <w:szCs w:val="24"/>
        </w:rPr>
        <w:t xml:space="preserve"> 6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44F00">
        <w:rPr>
          <w:rFonts w:ascii="Times New Roman" w:hAnsi="Times New Roman"/>
          <w:sz w:val="24"/>
          <w:szCs w:val="24"/>
        </w:rPr>
        <w:t>58</w:t>
      </w:r>
      <w:r w:rsidRPr="006466E2">
        <w:rPr>
          <w:rFonts w:ascii="Times New Roman" w:hAnsi="Times New Roman"/>
          <w:i/>
          <w:sz w:val="24"/>
          <w:szCs w:val="24"/>
        </w:rPr>
        <w:t>.</w:t>
      </w:r>
    </w:p>
    <w:bookmarkEnd w:id="8"/>
    <w:p w14:paraId="137272E6" w14:textId="77777777" w:rsidR="004416EB" w:rsidRDefault="004416EB" w:rsidP="004416E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C364A7">
        <w:rPr>
          <w:rFonts w:ascii="Times New Roman" w:hAnsi="Times New Roman"/>
          <w:sz w:val="24"/>
          <w:szCs w:val="24"/>
        </w:rPr>
        <w:t xml:space="preserve">Cahill, S., Tuplin, E. and Holahan, M.R. (2013).  Circannual changes in stress and feeding hormones and their effect on food-seeking behaviors. </w:t>
      </w:r>
      <w:r w:rsidRPr="00E54D8E">
        <w:rPr>
          <w:rFonts w:ascii="Times New Roman" w:hAnsi="Times New Roman"/>
          <w:i/>
          <w:sz w:val="24"/>
          <w:szCs w:val="24"/>
        </w:rPr>
        <w:t>Front</w:t>
      </w:r>
      <w:r>
        <w:rPr>
          <w:rFonts w:ascii="Times New Roman" w:hAnsi="Times New Roman"/>
          <w:i/>
          <w:sz w:val="24"/>
          <w:szCs w:val="24"/>
        </w:rPr>
        <w:t>iers in</w:t>
      </w:r>
      <w:r w:rsidRPr="00E54D8E">
        <w:rPr>
          <w:rFonts w:ascii="Times New Roman" w:hAnsi="Times New Roman"/>
          <w:i/>
          <w:sz w:val="24"/>
          <w:szCs w:val="24"/>
        </w:rPr>
        <w:t xml:space="preserve"> Neurosci</w:t>
      </w:r>
      <w:r>
        <w:rPr>
          <w:rFonts w:ascii="Times New Roman" w:hAnsi="Times New Roman"/>
          <w:i/>
          <w:sz w:val="24"/>
          <w:szCs w:val="24"/>
        </w:rPr>
        <w:t>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16E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64A7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>; 1 – 14.</w:t>
      </w:r>
    </w:p>
    <w:p w14:paraId="28AEAB83" w14:textId="77777777" w:rsidR="00D80F4B" w:rsidRPr="00D80F4B" w:rsidRDefault="00D80F4B" w:rsidP="00D80F4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9" w:name="_Hlk1850609"/>
      <w:r w:rsidRPr="00D80F4B">
        <w:rPr>
          <w:rFonts w:ascii="Times New Roman" w:hAnsi="Times New Roman"/>
          <w:sz w:val="24"/>
          <w:szCs w:val="24"/>
        </w:rPr>
        <w:t xml:space="preserve">McConnell, E.M., Holahan, M.R., and DeRosa, M.C. (2014). Aptamers as promising molecular recognition elements for diagnostics and therapeutics in the central nervous system. </w:t>
      </w:r>
      <w:r w:rsidRPr="00D80F4B">
        <w:rPr>
          <w:rFonts w:ascii="Times New Roman" w:hAnsi="Times New Roman"/>
          <w:i/>
          <w:sz w:val="24"/>
          <w:szCs w:val="24"/>
        </w:rPr>
        <w:t>Nucleic Acid Therapeutics, 24(6),</w:t>
      </w:r>
      <w:r w:rsidRPr="00D80F4B">
        <w:rPr>
          <w:rFonts w:ascii="Times New Roman" w:hAnsi="Times New Roman"/>
          <w:sz w:val="24"/>
          <w:szCs w:val="24"/>
        </w:rPr>
        <w:t xml:space="preserve"> 388 – 404.</w:t>
      </w:r>
    </w:p>
    <w:p w14:paraId="4FF67EC8" w14:textId="77777777" w:rsidR="00D80F4B" w:rsidRDefault="00D80F4B" w:rsidP="00D80F4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025C74">
        <w:rPr>
          <w:rFonts w:ascii="Times New Roman" w:hAnsi="Times New Roman"/>
          <w:sz w:val="24"/>
          <w:szCs w:val="24"/>
        </w:rPr>
        <w:t>Holahan</w:t>
      </w:r>
      <w:r>
        <w:rPr>
          <w:rFonts w:ascii="Times New Roman" w:hAnsi="Times New Roman"/>
          <w:sz w:val="24"/>
          <w:szCs w:val="24"/>
        </w:rPr>
        <w:t>,</w:t>
      </w:r>
      <w:r w:rsidRPr="00025C74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025C7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and</w:t>
      </w:r>
      <w:r w:rsidRPr="00025C74">
        <w:rPr>
          <w:rFonts w:ascii="Times New Roman" w:hAnsi="Times New Roman"/>
          <w:sz w:val="24"/>
          <w:szCs w:val="24"/>
        </w:rPr>
        <w:t xml:space="preserve"> Smith</w:t>
      </w:r>
      <w:r>
        <w:rPr>
          <w:rFonts w:ascii="Times New Roman" w:hAnsi="Times New Roman"/>
          <w:sz w:val="24"/>
          <w:szCs w:val="24"/>
        </w:rPr>
        <w:t>,</w:t>
      </w:r>
      <w:r w:rsidRPr="00025C7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025C7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(2015). </w:t>
      </w:r>
      <w:r w:rsidRPr="00025C74">
        <w:rPr>
          <w:rFonts w:ascii="Times New Roman" w:hAnsi="Times New Roman"/>
          <w:sz w:val="24"/>
          <w:szCs w:val="24"/>
        </w:rPr>
        <w:t>Phthalates and neurotoxic effects on hippocampal network plasticity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0F4B">
        <w:rPr>
          <w:rFonts w:ascii="Times New Roman" w:hAnsi="Times New Roman"/>
          <w:i/>
          <w:sz w:val="24"/>
          <w:szCs w:val="24"/>
        </w:rPr>
        <w:t>Neurotoxicology</w:t>
      </w:r>
      <w:r>
        <w:rPr>
          <w:rFonts w:ascii="Times New Roman" w:hAnsi="Times New Roman"/>
          <w:sz w:val="24"/>
          <w:szCs w:val="24"/>
        </w:rPr>
        <w:t>,</w:t>
      </w:r>
      <w:r w:rsidRPr="00025C74">
        <w:rPr>
          <w:rFonts w:ascii="Times New Roman" w:hAnsi="Times New Roman"/>
          <w:sz w:val="24"/>
          <w:szCs w:val="24"/>
        </w:rPr>
        <w:t xml:space="preserve"> </w:t>
      </w:r>
      <w:r w:rsidRPr="00D80F4B">
        <w:rPr>
          <w:rFonts w:ascii="Times New Roman" w:hAnsi="Times New Roman"/>
          <w:i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5C7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C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C74">
        <w:rPr>
          <w:rFonts w:ascii="Times New Roman" w:hAnsi="Times New Roman"/>
          <w:sz w:val="24"/>
          <w:szCs w:val="24"/>
        </w:rPr>
        <w:t>34.</w:t>
      </w:r>
    </w:p>
    <w:p w14:paraId="3E6A8F5B" w14:textId="77777777" w:rsidR="004416EB" w:rsidRDefault="00C90948" w:rsidP="00C35FD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90948">
        <w:rPr>
          <w:rFonts w:ascii="Times New Roman" w:hAnsi="Times New Roman"/>
          <w:sz w:val="24"/>
          <w:szCs w:val="24"/>
        </w:rPr>
        <w:t>Holahan, M</w:t>
      </w:r>
      <w:r>
        <w:rPr>
          <w:rFonts w:ascii="Times New Roman" w:hAnsi="Times New Roman"/>
          <w:sz w:val="24"/>
          <w:szCs w:val="24"/>
        </w:rPr>
        <w:t>.</w:t>
      </w:r>
      <w:r w:rsidRPr="00C9094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(2015).</w:t>
      </w:r>
      <w:r w:rsidRPr="00C90948">
        <w:rPr>
          <w:rFonts w:ascii="Times New Roman" w:hAnsi="Times New Roman"/>
          <w:sz w:val="24"/>
          <w:szCs w:val="24"/>
        </w:rPr>
        <w:t xml:space="preserve"> GAP</w:t>
      </w:r>
      <w:r>
        <w:rPr>
          <w:rFonts w:ascii="Times New Roman" w:hAnsi="Times New Roman"/>
          <w:sz w:val="24"/>
          <w:szCs w:val="24"/>
        </w:rPr>
        <w:t>-</w:t>
      </w:r>
      <w:r w:rsidRPr="00C90948">
        <w:rPr>
          <w:rFonts w:ascii="Times New Roman" w:hAnsi="Times New Roman"/>
          <w:sz w:val="24"/>
          <w:szCs w:val="24"/>
        </w:rPr>
        <w:t xml:space="preserve">43 in synaptic plasticity: molecular perspectives. </w:t>
      </w:r>
      <w:r w:rsidRPr="00C90948">
        <w:rPr>
          <w:rFonts w:ascii="Times New Roman" w:hAnsi="Times New Roman"/>
          <w:i/>
          <w:sz w:val="24"/>
          <w:szCs w:val="24"/>
        </w:rPr>
        <w:t>Research and Reports in Biochemistry</w:t>
      </w:r>
      <w:r w:rsidRPr="00C90948">
        <w:rPr>
          <w:rFonts w:ascii="Times New Roman" w:hAnsi="Times New Roman"/>
          <w:sz w:val="24"/>
          <w:szCs w:val="24"/>
        </w:rPr>
        <w:t>,</w:t>
      </w:r>
      <w:r w:rsidR="00C35FD9">
        <w:rPr>
          <w:rFonts w:ascii="Times New Roman" w:hAnsi="Times New Roman"/>
          <w:sz w:val="24"/>
          <w:szCs w:val="24"/>
        </w:rPr>
        <w:t xml:space="preserve"> </w:t>
      </w:r>
      <w:r w:rsidR="00C35FD9">
        <w:rPr>
          <w:rFonts w:ascii="Times New Roman" w:hAnsi="Times New Roman"/>
          <w:i/>
          <w:sz w:val="24"/>
          <w:szCs w:val="24"/>
        </w:rPr>
        <w:t>5</w:t>
      </w:r>
      <w:r w:rsidR="00C35FD9">
        <w:rPr>
          <w:rFonts w:ascii="Times New Roman" w:hAnsi="Times New Roman"/>
          <w:sz w:val="24"/>
          <w:szCs w:val="24"/>
        </w:rPr>
        <w:t>, 137 – 146.</w:t>
      </w:r>
    </w:p>
    <w:p w14:paraId="190A6197" w14:textId="77777777" w:rsidR="00BE0CD1" w:rsidRDefault="00BE0CD1" w:rsidP="00BE0CD1">
      <w:pPr>
        <w:pStyle w:val="ListParagraph"/>
        <w:rPr>
          <w:rFonts w:ascii="Times New Roman" w:hAnsi="Times New Roman"/>
          <w:sz w:val="24"/>
          <w:szCs w:val="24"/>
        </w:rPr>
      </w:pPr>
    </w:p>
    <w:p w14:paraId="3E4E94EE" w14:textId="77777777" w:rsidR="00BE0CD1" w:rsidRDefault="00BE0CD1" w:rsidP="003F11C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E0CD1">
        <w:rPr>
          <w:rFonts w:ascii="Times New Roman" w:hAnsi="Times New Roman"/>
          <w:sz w:val="24"/>
          <w:szCs w:val="24"/>
        </w:rPr>
        <w:t>Tuplin</w:t>
      </w:r>
      <w:r>
        <w:rPr>
          <w:rFonts w:ascii="Times New Roman" w:hAnsi="Times New Roman"/>
          <w:sz w:val="24"/>
          <w:szCs w:val="24"/>
        </w:rPr>
        <w:t>,</w:t>
      </w:r>
      <w:r w:rsidRPr="00BE0CD1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.</w:t>
      </w:r>
      <w:r w:rsidRPr="00BE0CD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 and</w:t>
      </w:r>
      <w:r w:rsidRPr="00BE0CD1">
        <w:rPr>
          <w:rFonts w:ascii="Times New Roman" w:hAnsi="Times New Roman"/>
          <w:sz w:val="24"/>
          <w:szCs w:val="24"/>
        </w:rPr>
        <w:t xml:space="preserve"> Holahan</w:t>
      </w:r>
      <w:r>
        <w:rPr>
          <w:rFonts w:ascii="Times New Roman" w:hAnsi="Times New Roman"/>
          <w:sz w:val="24"/>
          <w:szCs w:val="24"/>
        </w:rPr>
        <w:t>,</w:t>
      </w:r>
      <w:r w:rsidRPr="00BE0CD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BE0CD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(2017). </w:t>
      </w:r>
      <w:r w:rsidRPr="00BE0CD1">
        <w:rPr>
          <w:rFonts w:ascii="Times New Roman" w:hAnsi="Times New Roman"/>
          <w:sz w:val="24"/>
          <w:szCs w:val="24"/>
        </w:rPr>
        <w:t>Aripiprazole, a Drug that Displays Partial Agonism and Functional Selectivity.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CD1">
        <w:rPr>
          <w:rFonts w:ascii="Times New Roman" w:hAnsi="Times New Roman"/>
          <w:i/>
          <w:sz w:val="24"/>
          <w:szCs w:val="24"/>
        </w:rPr>
        <w:t>Curr</w:t>
      </w:r>
      <w:r>
        <w:rPr>
          <w:rFonts w:ascii="Times New Roman" w:hAnsi="Times New Roman"/>
          <w:i/>
          <w:sz w:val="24"/>
          <w:szCs w:val="24"/>
        </w:rPr>
        <w:t>ent</w:t>
      </w:r>
      <w:r w:rsidRPr="00BE0CD1">
        <w:rPr>
          <w:rFonts w:ascii="Times New Roman" w:hAnsi="Times New Roman"/>
          <w:i/>
          <w:sz w:val="24"/>
          <w:szCs w:val="24"/>
        </w:rPr>
        <w:t xml:space="preserve"> Neuropharmacol</w:t>
      </w:r>
      <w:r>
        <w:rPr>
          <w:rFonts w:ascii="Times New Roman" w:hAnsi="Times New Roman"/>
          <w:i/>
          <w:sz w:val="24"/>
          <w:szCs w:val="24"/>
        </w:rPr>
        <w:t>ogy,</w:t>
      </w:r>
      <w:r w:rsidRPr="00BE0CD1">
        <w:rPr>
          <w:rFonts w:ascii="Times New Roman" w:hAnsi="Times New Roman"/>
          <w:sz w:val="24"/>
          <w:szCs w:val="24"/>
        </w:rPr>
        <w:t xml:space="preserve"> </w:t>
      </w:r>
      <w:r w:rsidR="003F11C9" w:rsidRPr="003F11C9">
        <w:rPr>
          <w:rFonts w:ascii="Times New Roman" w:hAnsi="Times New Roman"/>
          <w:sz w:val="24"/>
          <w:szCs w:val="24"/>
        </w:rPr>
        <w:t xml:space="preserve">15(8):1192-1207. </w:t>
      </w:r>
      <w:proofErr w:type="spellStart"/>
      <w:r w:rsidR="003F11C9" w:rsidRPr="003F11C9">
        <w:rPr>
          <w:rFonts w:ascii="Times New Roman" w:hAnsi="Times New Roman"/>
          <w:sz w:val="24"/>
          <w:szCs w:val="24"/>
        </w:rPr>
        <w:t>doi</w:t>
      </w:r>
      <w:proofErr w:type="spellEnd"/>
      <w:r w:rsidR="003F11C9" w:rsidRPr="003F11C9">
        <w:rPr>
          <w:rFonts w:ascii="Times New Roman" w:hAnsi="Times New Roman"/>
          <w:sz w:val="24"/>
          <w:szCs w:val="24"/>
        </w:rPr>
        <w:t>: 10.2174/1570159X15666170413115754.</w:t>
      </w:r>
      <w:r w:rsidRPr="00BE0CD1">
        <w:rPr>
          <w:rFonts w:ascii="Times New Roman" w:hAnsi="Times New Roman"/>
          <w:sz w:val="24"/>
          <w:szCs w:val="24"/>
        </w:rPr>
        <w:t>.</w:t>
      </w:r>
    </w:p>
    <w:p w14:paraId="67B43557" w14:textId="77777777" w:rsidR="001E20AD" w:rsidRPr="001E20AD" w:rsidRDefault="001E20AD" w:rsidP="001E20AD">
      <w:pPr>
        <w:pStyle w:val="ListParagraph"/>
        <w:rPr>
          <w:rFonts w:ascii="Times New Roman" w:hAnsi="Times New Roman"/>
          <w:sz w:val="24"/>
          <w:szCs w:val="24"/>
        </w:rPr>
      </w:pPr>
    </w:p>
    <w:p w14:paraId="076F445E" w14:textId="77777777" w:rsidR="001E20AD" w:rsidRPr="00C35FD9" w:rsidRDefault="001E20AD" w:rsidP="001E20A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Holahan, M.R.  (2017)</w:t>
      </w:r>
      <w:r w:rsidRPr="001E20AD">
        <w:rPr>
          <w:rFonts w:ascii="Times New Roman" w:hAnsi="Times New Roman"/>
          <w:sz w:val="24"/>
          <w:szCs w:val="24"/>
        </w:rPr>
        <w:t>A Shift from a Pivotal to Supporting Role for the Growth-Associated Protein (GAP-43) in the Coordination of Axonal Structural and Functional Plasticity.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0AD">
        <w:rPr>
          <w:rFonts w:ascii="Times New Roman" w:hAnsi="Times New Roman"/>
          <w:sz w:val="24"/>
          <w:szCs w:val="24"/>
        </w:rPr>
        <w:t xml:space="preserve">Front Cell </w:t>
      </w:r>
      <w:proofErr w:type="spellStart"/>
      <w:r w:rsidRPr="001E20AD">
        <w:rPr>
          <w:rFonts w:ascii="Times New Roman" w:hAnsi="Times New Roman"/>
          <w:sz w:val="24"/>
          <w:szCs w:val="24"/>
        </w:rPr>
        <w:t>Neurosci</w:t>
      </w:r>
      <w:proofErr w:type="spellEnd"/>
      <w:r w:rsidRPr="001E20AD">
        <w:rPr>
          <w:rFonts w:ascii="Times New Roman" w:hAnsi="Times New Roman"/>
          <w:sz w:val="24"/>
          <w:szCs w:val="24"/>
        </w:rPr>
        <w:t xml:space="preserve">. 2017 Aug 31;11:266. </w:t>
      </w:r>
      <w:proofErr w:type="spellStart"/>
      <w:r w:rsidRPr="001E20AD">
        <w:rPr>
          <w:rFonts w:ascii="Times New Roman" w:hAnsi="Times New Roman"/>
          <w:sz w:val="24"/>
          <w:szCs w:val="24"/>
        </w:rPr>
        <w:t>doi</w:t>
      </w:r>
      <w:proofErr w:type="spellEnd"/>
      <w:r w:rsidRPr="001E20AD">
        <w:rPr>
          <w:rFonts w:ascii="Times New Roman" w:hAnsi="Times New Roman"/>
          <w:sz w:val="24"/>
          <w:szCs w:val="24"/>
        </w:rPr>
        <w:t xml:space="preserve">: 10.3389/fncel.2017.00266. </w:t>
      </w:r>
      <w:proofErr w:type="spellStart"/>
      <w:r w:rsidRPr="001E20AD">
        <w:rPr>
          <w:rFonts w:ascii="Times New Roman" w:hAnsi="Times New Roman"/>
          <w:sz w:val="24"/>
          <w:szCs w:val="24"/>
        </w:rPr>
        <w:t>eCollection</w:t>
      </w:r>
      <w:proofErr w:type="spellEnd"/>
      <w:r w:rsidRPr="001E20AD">
        <w:rPr>
          <w:rFonts w:ascii="Times New Roman" w:hAnsi="Times New Roman"/>
          <w:sz w:val="24"/>
          <w:szCs w:val="24"/>
        </w:rPr>
        <w:t xml:space="preserve"> 2017. Review.</w:t>
      </w:r>
    </w:p>
    <w:bookmarkEnd w:id="9"/>
    <w:p w14:paraId="529E83FE" w14:textId="77777777" w:rsidR="00F44F00" w:rsidRPr="00F44F00" w:rsidRDefault="00F44F00" w:rsidP="00F44F00">
      <w:pPr>
        <w:ind w:left="360"/>
        <w:rPr>
          <w:rFonts w:ascii="Times New Roman" w:hAnsi="Times New Roman"/>
          <w:sz w:val="24"/>
          <w:szCs w:val="24"/>
        </w:rPr>
      </w:pPr>
    </w:p>
    <w:p w14:paraId="263A89CE" w14:textId="77777777" w:rsidR="00185AAB" w:rsidRDefault="00C35FD9" w:rsidP="004B4D79">
      <w:pPr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>
        <w:rPr>
          <w:rFonts w:ascii="Times New Roman" w:hAnsi="Times New Roman"/>
          <w:b/>
          <w:sz w:val="24"/>
          <w:szCs w:val="24"/>
        </w:rPr>
        <w:tab/>
        <w:t>CHAPTERS IN EDITED BOOKS</w:t>
      </w:r>
    </w:p>
    <w:p w14:paraId="2EC57835" w14:textId="77777777" w:rsidR="00094EA5" w:rsidRPr="004B4D79" w:rsidRDefault="00094EA5" w:rsidP="004B4D79">
      <w:pPr>
        <w:ind w:left="360" w:firstLine="360"/>
        <w:rPr>
          <w:rFonts w:ascii="Times New Roman" w:hAnsi="Times New Roman"/>
          <w:b/>
          <w:sz w:val="24"/>
          <w:szCs w:val="24"/>
        </w:rPr>
      </w:pPr>
    </w:p>
    <w:p w14:paraId="68A150F5" w14:textId="77777777" w:rsidR="00185AAB" w:rsidRPr="00C35FD9" w:rsidRDefault="00185AAB" w:rsidP="00C35FD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35FD9">
        <w:rPr>
          <w:rFonts w:ascii="Times New Roman" w:hAnsi="Times New Roman"/>
          <w:sz w:val="24"/>
        </w:rPr>
        <w:t xml:space="preserve">Holahan, M.R. and </w:t>
      </w:r>
      <w:proofErr w:type="spellStart"/>
      <w:r w:rsidRPr="00C35FD9">
        <w:rPr>
          <w:rFonts w:ascii="Times New Roman" w:hAnsi="Times New Roman"/>
          <w:sz w:val="24"/>
        </w:rPr>
        <w:t>Routtenberg</w:t>
      </w:r>
      <w:proofErr w:type="spellEnd"/>
      <w:r w:rsidRPr="00C35FD9">
        <w:rPr>
          <w:rFonts w:ascii="Times New Roman" w:hAnsi="Times New Roman"/>
          <w:sz w:val="24"/>
        </w:rPr>
        <w:t xml:space="preserve">, A.  (2004). Synaptic dialogue: substrate for protein-synthesis-independent long-term memory.  In, </w:t>
      </w:r>
      <w:r w:rsidRPr="00C35FD9">
        <w:rPr>
          <w:rFonts w:ascii="Times New Roman" w:hAnsi="Times New Roman"/>
          <w:i/>
          <w:iCs/>
          <w:sz w:val="24"/>
        </w:rPr>
        <w:t>Transsynaptic Dialogue and Synaptic Plasticity</w:t>
      </w:r>
      <w:r w:rsidR="007E0443">
        <w:rPr>
          <w:rFonts w:ascii="Times New Roman" w:hAnsi="Times New Roman"/>
          <w:sz w:val="24"/>
        </w:rPr>
        <w:t>.</w:t>
      </w:r>
      <w:r w:rsidRPr="00C35FD9">
        <w:rPr>
          <w:rFonts w:ascii="Times New Roman" w:hAnsi="Times New Roman"/>
          <w:sz w:val="24"/>
        </w:rPr>
        <w:t xml:space="preserve"> Stanton, P.K. and </w:t>
      </w:r>
      <w:proofErr w:type="spellStart"/>
      <w:r w:rsidRPr="00C35FD9">
        <w:rPr>
          <w:rFonts w:ascii="Times New Roman" w:hAnsi="Times New Roman"/>
          <w:sz w:val="24"/>
        </w:rPr>
        <w:t>Scharfman</w:t>
      </w:r>
      <w:proofErr w:type="spellEnd"/>
      <w:r w:rsidRPr="00C35FD9">
        <w:rPr>
          <w:rFonts w:ascii="Times New Roman" w:hAnsi="Times New Roman"/>
          <w:sz w:val="24"/>
        </w:rPr>
        <w:t>, H., (eds).  Kluwer Academic/ Plenum Publishers, New York. Pp. 419 – 440.</w:t>
      </w:r>
    </w:p>
    <w:p w14:paraId="0FABC0B1" w14:textId="77777777" w:rsidR="00185AAB" w:rsidRDefault="00185AAB" w:rsidP="00185AAB">
      <w:pPr>
        <w:rPr>
          <w:rFonts w:ascii="Times New Roman" w:hAnsi="Times New Roman"/>
          <w:sz w:val="24"/>
        </w:rPr>
      </w:pPr>
    </w:p>
    <w:p w14:paraId="4B0BF92D" w14:textId="77777777" w:rsidR="00185AAB" w:rsidRPr="00C35FD9" w:rsidRDefault="00185AAB" w:rsidP="00C35FD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35FD9">
        <w:rPr>
          <w:rFonts w:ascii="Times New Roman" w:hAnsi="Times New Roman"/>
          <w:sz w:val="24"/>
        </w:rPr>
        <w:t xml:space="preserve">Rekart, J.L., Holahan, M.R. and </w:t>
      </w:r>
      <w:proofErr w:type="spellStart"/>
      <w:r w:rsidRPr="00C35FD9">
        <w:rPr>
          <w:rFonts w:ascii="Times New Roman" w:hAnsi="Times New Roman"/>
          <w:sz w:val="24"/>
        </w:rPr>
        <w:t>Routtenberg</w:t>
      </w:r>
      <w:proofErr w:type="spellEnd"/>
      <w:r w:rsidRPr="00C35FD9">
        <w:rPr>
          <w:rFonts w:ascii="Times New Roman" w:hAnsi="Times New Roman"/>
          <w:sz w:val="24"/>
        </w:rPr>
        <w:t xml:space="preserve">, A. (2007). Presynaptic structural plasticity and long-lasting memory: focus on the learning-induced redistribution of hippocampal mossy fibers.  In, </w:t>
      </w:r>
      <w:r w:rsidRPr="00C35FD9">
        <w:rPr>
          <w:rFonts w:ascii="Times New Roman" w:hAnsi="Times New Roman"/>
          <w:i/>
          <w:iCs/>
          <w:sz w:val="24"/>
        </w:rPr>
        <w:t>Neural Plasticity and Memory: From Genes to Brain Imaging</w:t>
      </w:r>
      <w:r w:rsidR="007E0443">
        <w:rPr>
          <w:rFonts w:ascii="Times New Roman" w:hAnsi="Times New Roman"/>
          <w:sz w:val="24"/>
        </w:rPr>
        <w:t>.</w:t>
      </w:r>
      <w:r w:rsidRPr="00C35FD9">
        <w:rPr>
          <w:rFonts w:ascii="Times New Roman" w:hAnsi="Times New Roman"/>
          <w:sz w:val="24"/>
        </w:rPr>
        <w:t xml:space="preserve"> Bermudez-</w:t>
      </w:r>
      <w:proofErr w:type="spellStart"/>
      <w:r w:rsidRPr="00C35FD9">
        <w:rPr>
          <w:rFonts w:ascii="Times New Roman" w:hAnsi="Times New Roman"/>
          <w:sz w:val="24"/>
        </w:rPr>
        <w:t>Rattoni</w:t>
      </w:r>
      <w:proofErr w:type="spellEnd"/>
      <w:r w:rsidRPr="00C35FD9">
        <w:rPr>
          <w:rFonts w:ascii="Times New Roman" w:hAnsi="Times New Roman"/>
          <w:sz w:val="24"/>
        </w:rPr>
        <w:t>, F., (ed). CRC Press, Boca Raton. Pp. 95 – 112.</w:t>
      </w:r>
    </w:p>
    <w:p w14:paraId="25631A00" w14:textId="77777777" w:rsidR="00185AAB" w:rsidRDefault="00185AAB" w:rsidP="00185AAB">
      <w:pPr>
        <w:rPr>
          <w:rFonts w:ascii="Times New Roman" w:hAnsi="Times New Roman"/>
          <w:sz w:val="24"/>
        </w:rPr>
      </w:pPr>
    </w:p>
    <w:p w14:paraId="65E945FE" w14:textId="77777777" w:rsidR="00185AAB" w:rsidRDefault="00185AAB" w:rsidP="00B10E5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B555B0">
        <w:rPr>
          <w:rFonts w:ascii="Times New Roman" w:hAnsi="Times New Roman"/>
          <w:sz w:val="24"/>
        </w:rPr>
        <w:t>Smith, C.A. and Holahan, M.R. (201</w:t>
      </w:r>
      <w:r w:rsidR="00B555B0" w:rsidRPr="00B555B0">
        <w:rPr>
          <w:rFonts w:ascii="Times New Roman" w:hAnsi="Times New Roman"/>
          <w:sz w:val="24"/>
        </w:rPr>
        <w:t>2</w:t>
      </w:r>
      <w:r w:rsidRPr="00B555B0">
        <w:rPr>
          <w:rFonts w:ascii="Times New Roman" w:hAnsi="Times New Roman"/>
          <w:sz w:val="24"/>
        </w:rPr>
        <w:t>). The Ef</w:t>
      </w:r>
      <w:r w:rsidR="00986D8C">
        <w:rPr>
          <w:rFonts w:ascii="Times New Roman" w:hAnsi="Times New Roman"/>
          <w:sz w:val="24"/>
        </w:rPr>
        <w:t>f</w:t>
      </w:r>
      <w:r w:rsidRPr="00B555B0">
        <w:rPr>
          <w:rFonts w:ascii="Times New Roman" w:hAnsi="Times New Roman"/>
          <w:sz w:val="24"/>
        </w:rPr>
        <w:t>ects of Di(2-ethylhexyl) Phthalate Expo</w:t>
      </w:r>
      <w:r w:rsidR="00B555B0" w:rsidRPr="00B555B0">
        <w:rPr>
          <w:rFonts w:ascii="Times New Roman" w:hAnsi="Times New Roman"/>
          <w:sz w:val="24"/>
        </w:rPr>
        <w:t xml:space="preserve">sure on Brain Development.  In, </w:t>
      </w:r>
      <w:r w:rsidRPr="00B555B0">
        <w:rPr>
          <w:rFonts w:ascii="Times New Roman" w:hAnsi="Times New Roman"/>
          <w:i/>
          <w:sz w:val="24"/>
        </w:rPr>
        <w:t>Phthalates: Chemical Properties, Impacts on Health and the Environment</w:t>
      </w:r>
      <w:r w:rsidR="007E0443">
        <w:rPr>
          <w:rFonts w:ascii="Times New Roman" w:hAnsi="Times New Roman"/>
          <w:i/>
          <w:sz w:val="24"/>
        </w:rPr>
        <w:t>.</w:t>
      </w:r>
      <w:r w:rsidR="00B555B0" w:rsidRPr="00B555B0">
        <w:rPr>
          <w:rFonts w:ascii="Times New Roman" w:hAnsi="Times New Roman"/>
          <w:sz w:val="24"/>
        </w:rPr>
        <w:t xml:space="preserve"> Gerardo L. Moretti and Drago Romano, (ed).  Nova Science Publishers, New York.  Pp. 179 – 196.</w:t>
      </w:r>
    </w:p>
    <w:p w14:paraId="412F12DD" w14:textId="77777777" w:rsidR="00B555B0" w:rsidRPr="00B555B0" w:rsidRDefault="00B555B0" w:rsidP="00B555B0">
      <w:pPr>
        <w:pStyle w:val="ListParagraph"/>
        <w:rPr>
          <w:rFonts w:ascii="Times New Roman" w:hAnsi="Times New Roman"/>
          <w:sz w:val="24"/>
        </w:rPr>
      </w:pPr>
    </w:p>
    <w:p w14:paraId="45F39036" w14:textId="77777777" w:rsidR="00094EA5" w:rsidRPr="00471FC7" w:rsidRDefault="00185AAB" w:rsidP="00986D8C">
      <w:pPr>
        <w:pStyle w:val="ListParagraph"/>
        <w:numPr>
          <w:ilvl w:val="0"/>
          <w:numId w:val="15"/>
        </w:numPr>
        <w:spacing w:before="120" w:after="120"/>
        <w:rPr>
          <w:rFonts w:ascii="Times New Roman" w:hAnsi="Times New Roman"/>
          <w:iCs/>
          <w:sz w:val="24"/>
        </w:rPr>
      </w:pPr>
      <w:r w:rsidRPr="00C35FD9">
        <w:rPr>
          <w:rFonts w:ascii="Times New Roman" w:hAnsi="Times New Roman"/>
          <w:sz w:val="24"/>
        </w:rPr>
        <w:t xml:space="preserve">Wartman, B.C. and Holahan, M.R. (2013). Estradiol and Memory: Morphological and </w:t>
      </w:r>
      <w:proofErr w:type="spellStart"/>
      <w:r w:rsidRPr="00C35FD9">
        <w:rPr>
          <w:rFonts w:ascii="Times New Roman" w:hAnsi="Times New Roman"/>
          <w:sz w:val="24"/>
        </w:rPr>
        <w:t>Behavioural</w:t>
      </w:r>
      <w:proofErr w:type="spellEnd"/>
      <w:r w:rsidRPr="00C35FD9">
        <w:rPr>
          <w:rFonts w:ascii="Times New Roman" w:hAnsi="Times New Roman"/>
          <w:sz w:val="24"/>
        </w:rPr>
        <w:t xml:space="preserve"> Implications.  In</w:t>
      </w:r>
      <w:r w:rsidR="00B555B0">
        <w:rPr>
          <w:rFonts w:ascii="Times New Roman" w:hAnsi="Times New Roman"/>
          <w:sz w:val="24"/>
        </w:rPr>
        <w:t>,</w:t>
      </w:r>
      <w:r w:rsidRPr="00C35FD9">
        <w:rPr>
          <w:rFonts w:ascii="Times New Roman" w:hAnsi="Times New Roman"/>
          <w:sz w:val="24"/>
        </w:rPr>
        <w:t xml:space="preserve"> </w:t>
      </w:r>
      <w:r w:rsidRPr="00B555B0">
        <w:rPr>
          <w:rFonts w:ascii="Times New Roman" w:hAnsi="Times New Roman"/>
          <w:i/>
          <w:sz w:val="24"/>
        </w:rPr>
        <w:t>Estradiol: Synthesis, Health Effects and Drug Interactions</w:t>
      </w:r>
      <w:r w:rsidR="007E0443">
        <w:rPr>
          <w:rFonts w:ascii="Times New Roman" w:hAnsi="Times New Roman"/>
          <w:sz w:val="24"/>
        </w:rPr>
        <w:t>.</w:t>
      </w:r>
      <w:r w:rsidRPr="00C35FD9">
        <w:rPr>
          <w:rFonts w:ascii="Times New Roman" w:hAnsi="Times New Roman"/>
          <w:sz w:val="24"/>
        </w:rPr>
        <w:t xml:space="preserve"> Ricco </w:t>
      </w:r>
      <w:proofErr w:type="spellStart"/>
      <w:r w:rsidRPr="00C35FD9">
        <w:rPr>
          <w:rFonts w:ascii="Times New Roman" w:hAnsi="Times New Roman"/>
          <w:sz w:val="24"/>
        </w:rPr>
        <w:t>Palmeri</w:t>
      </w:r>
      <w:proofErr w:type="spellEnd"/>
      <w:r w:rsidRPr="00C35FD9">
        <w:rPr>
          <w:rFonts w:ascii="Times New Roman" w:hAnsi="Times New Roman"/>
          <w:sz w:val="24"/>
        </w:rPr>
        <w:t xml:space="preserve"> and Sal </w:t>
      </w:r>
      <w:proofErr w:type="spellStart"/>
      <w:r w:rsidRPr="00C35FD9">
        <w:rPr>
          <w:rFonts w:ascii="Times New Roman" w:hAnsi="Times New Roman"/>
          <w:sz w:val="24"/>
        </w:rPr>
        <w:t>Grimaudo</w:t>
      </w:r>
      <w:proofErr w:type="spellEnd"/>
      <w:r w:rsidRPr="00C35FD9">
        <w:rPr>
          <w:rFonts w:ascii="Times New Roman" w:hAnsi="Times New Roman"/>
          <w:sz w:val="24"/>
        </w:rPr>
        <w:t xml:space="preserve"> (eds).</w:t>
      </w:r>
      <w:r w:rsidR="00B555B0">
        <w:rPr>
          <w:rFonts w:ascii="Times New Roman" w:hAnsi="Times New Roman"/>
          <w:sz w:val="24"/>
        </w:rPr>
        <w:t xml:space="preserve"> </w:t>
      </w:r>
      <w:r w:rsidR="00B555B0" w:rsidRPr="00B555B0">
        <w:rPr>
          <w:rFonts w:ascii="Times New Roman" w:hAnsi="Times New Roman"/>
          <w:sz w:val="24"/>
        </w:rPr>
        <w:t>Nova Science Publishers, New York.  Pp. 1</w:t>
      </w:r>
      <w:r w:rsidR="00B555B0">
        <w:rPr>
          <w:rFonts w:ascii="Times New Roman" w:hAnsi="Times New Roman"/>
          <w:sz w:val="24"/>
        </w:rPr>
        <w:t>63</w:t>
      </w:r>
      <w:r w:rsidR="00B555B0" w:rsidRPr="00B555B0">
        <w:rPr>
          <w:rFonts w:ascii="Times New Roman" w:hAnsi="Times New Roman"/>
          <w:sz w:val="24"/>
        </w:rPr>
        <w:t xml:space="preserve"> – 1</w:t>
      </w:r>
      <w:r w:rsidR="00B555B0">
        <w:rPr>
          <w:rFonts w:ascii="Times New Roman" w:hAnsi="Times New Roman"/>
          <w:sz w:val="24"/>
        </w:rPr>
        <w:t>82.</w:t>
      </w:r>
    </w:p>
    <w:p w14:paraId="2BF03EFC" w14:textId="77777777" w:rsidR="00471FC7" w:rsidRPr="00471FC7" w:rsidRDefault="00471FC7" w:rsidP="00471FC7">
      <w:pPr>
        <w:pStyle w:val="ListParagraph"/>
        <w:rPr>
          <w:rFonts w:ascii="Times New Roman" w:hAnsi="Times New Roman"/>
          <w:iCs/>
          <w:sz w:val="24"/>
        </w:rPr>
      </w:pPr>
    </w:p>
    <w:p w14:paraId="3AAD1B72" w14:textId="77777777" w:rsidR="00471FC7" w:rsidRDefault="00471FC7" w:rsidP="00471FC7">
      <w:pPr>
        <w:pStyle w:val="ListParagraph"/>
        <w:numPr>
          <w:ilvl w:val="0"/>
          <w:numId w:val="15"/>
        </w:numPr>
        <w:spacing w:before="120" w:after="1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Tzakis, N. and Holahan, M.R. (2016).  </w:t>
      </w:r>
      <w:r w:rsidRPr="00471FC7">
        <w:rPr>
          <w:rFonts w:ascii="Times New Roman" w:hAnsi="Times New Roman"/>
          <w:iCs/>
          <w:sz w:val="24"/>
        </w:rPr>
        <w:t>AMPA Receptor Subunit Contribution to Hippocampal-Mediated Spatial Memory</w:t>
      </w:r>
      <w:r>
        <w:rPr>
          <w:rFonts w:ascii="Times New Roman" w:hAnsi="Times New Roman"/>
          <w:iCs/>
          <w:sz w:val="24"/>
        </w:rPr>
        <w:t xml:space="preserve">.  In, </w:t>
      </w:r>
      <w:r w:rsidRPr="00471FC7">
        <w:rPr>
          <w:rFonts w:ascii="Times New Roman" w:hAnsi="Times New Roman"/>
          <w:i/>
          <w:iCs/>
          <w:sz w:val="24"/>
        </w:rPr>
        <w:t>Spatial, Long-and Short-Term Memory: Functions, Differences and Effects of Injury</w:t>
      </w:r>
      <w:r>
        <w:rPr>
          <w:rFonts w:ascii="Times New Roman" w:hAnsi="Times New Roman"/>
          <w:iCs/>
          <w:sz w:val="24"/>
        </w:rPr>
        <w:t>.  Edward Thayer (ed).  Nova Science Publishers, New York.  Pp. 31 – 46.</w:t>
      </w:r>
    </w:p>
    <w:p w14:paraId="1E02AC59" w14:textId="77777777" w:rsidR="00BE0CD1" w:rsidRPr="00BE0CD1" w:rsidRDefault="00BE0CD1" w:rsidP="00BE0CD1">
      <w:pPr>
        <w:pStyle w:val="ListParagraph"/>
        <w:rPr>
          <w:rFonts w:ascii="Times New Roman" w:hAnsi="Times New Roman"/>
          <w:iCs/>
          <w:sz w:val="24"/>
        </w:rPr>
      </w:pPr>
    </w:p>
    <w:p w14:paraId="679A9431" w14:textId="77777777" w:rsidR="00BE0CD1" w:rsidRPr="009C55F7" w:rsidRDefault="009C55F7" w:rsidP="009C55F7">
      <w:pPr>
        <w:pStyle w:val="ListParagraph"/>
        <w:numPr>
          <w:ilvl w:val="0"/>
          <w:numId w:val="15"/>
        </w:numPr>
        <w:spacing w:before="120" w:after="1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Laird, L. and Holahan, M.R. (2018).  </w:t>
      </w:r>
      <w:r w:rsidRPr="009C55F7">
        <w:rPr>
          <w:rFonts w:ascii="Times New Roman" w:hAnsi="Times New Roman"/>
          <w:iCs/>
          <w:sz w:val="24"/>
        </w:rPr>
        <w:t>Environmental Toxicants – Phthalates</w:t>
      </w:r>
      <w:r>
        <w:rPr>
          <w:rFonts w:ascii="Times New Roman" w:hAnsi="Times New Roman"/>
          <w:iCs/>
          <w:sz w:val="24"/>
        </w:rPr>
        <w:t xml:space="preserve">.  </w:t>
      </w:r>
      <w:r w:rsidRPr="009C55F7">
        <w:rPr>
          <w:rFonts w:ascii="Times New Roman" w:hAnsi="Times New Roman"/>
          <w:i/>
          <w:iCs/>
          <w:sz w:val="24"/>
        </w:rPr>
        <w:t>In, Handbook of Foodborne Diseases</w:t>
      </w:r>
      <w:r w:rsidR="00EC6860">
        <w:rPr>
          <w:rFonts w:ascii="Times New Roman" w:hAnsi="Times New Roman"/>
          <w:iCs/>
          <w:sz w:val="24"/>
        </w:rPr>
        <w:t xml:space="preserve">.  Don Liu (ed).  CRC Press Taylor and Francis Group, Boca Raton. </w:t>
      </w:r>
    </w:p>
    <w:p w14:paraId="30340F0B" w14:textId="77777777" w:rsidR="007E0443" w:rsidRDefault="007E0443" w:rsidP="007E0443">
      <w:pPr>
        <w:rPr>
          <w:rFonts w:ascii="Times New Roman" w:hAnsi="Times New Roman"/>
          <w:iCs/>
          <w:sz w:val="24"/>
        </w:rPr>
      </w:pPr>
    </w:p>
    <w:p w14:paraId="5831DA68" w14:textId="77777777" w:rsidR="006C1C07" w:rsidRPr="00B10E53" w:rsidRDefault="00B10E53" w:rsidP="00B10E53">
      <w:pPr>
        <w:rPr>
          <w:rFonts w:ascii="Times New Roman" w:hAnsi="Times New Roman"/>
          <w:b/>
          <w:sz w:val="24"/>
          <w:szCs w:val="24"/>
        </w:rPr>
      </w:pPr>
      <w:r w:rsidRPr="00B10E53"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7E0443" w:rsidRPr="00B10E53">
        <w:rPr>
          <w:rFonts w:ascii="Times New Roman" w:hAnsi="Times New Roman"/>
          <w:b/>
          <w:sz w:val="24"/>
          <w:szCs w:val="24"/>
        </w:rPr>
        <w:t>CONFERE</w:t>
      </w:r>
      <w:r w:rsidR="00986D8C">
        <w:rPr>
          <w:rFonts w:ascii="Times New Roman" w:hAnsi="Times New Roman"/>
          <w:b/>
          <w:sz w:val="24"/>
          <w:szCs w:val="24"/>
        </w:rPr>
        <w:t>N</w:t>
      </w:r>
      <w:r w:rsidR="007E0443" w:rsidRPr="00B10E53">
        <w:rPr>
          <w:rFonts w:ascii="Times New Roman" w:hAnsi="Times New Roman"/>
          <w:b/>
          <w:sz w:val="24"/>
          <w:szCs w:val="24"/>
        </w:rPr>
        <w:t xml:space="preserve">CE </w:t>
      </w:r>
      <w:r w:rsidR="006C1C07" w:rsidRPr="00B10E53">
        <w:rPr>
          <w:rFonts w:ascii="Times New Roman" w:hAnsi="Times New Roman"/>
          <w:b/>
          <w:sz w:val="24"/>
          <w:szCs w:val="24"/>
        </w:rPr>
        <w:t>ABSTRACTS</w:t>
      </w:r>
      <w:r w:rsidR="007E0443" w:rsidRPr="00B10E53">
        <w:rPr>
          <w:rFonts w:ascii="Times New Roman" w:hAnsi="Times New Roman"/>
          <w:b/>
          <w:sz w:val="24"/>
          <w:szCs w:val="24"/>
        </w:rPr>
        <w:t>/ POSTERS</w:t>
      </w:r>
    </w:p>
    <w:p w14:paraId="0B94B794" w14:textId="77777777" w:rsidR="00B10E53" w:rsidRPr="00B10E53" w:rsidRDefault="00B10E53" w:rsidP="00B10E53"/>
    <w:p w14:paraId="63535C8A" w14:textId="77777777" w:rsidR="007E0443" w:rsidRPr="007E0443" w:rsidRDefault="007E0443" w:rsidP="007E0443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  <w:t>4.1</w:t>
      </w:r>
      <w:r>
        <w:rPr>
          <w:rFonts w:ascii="Times New Roman" w:hAnsi="Times New Roman"/>
          <w:b/>
          <w:sz w:val="24"/>
          <w:szCs w:val="24"/>
        </w:rPr>
        <w:tab/>
        <w:t>NATIONAL/ INTERNATIONAL</w:t>
      </w:r>
    </w:p>
    <w:p w14:paraId="101207AE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Kelley, A.E., Holahan, M.R. and Finn, M. (1995). Cholera toxin infusion into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: Interactions with motor activity, dopamine agonists, and conditioned reinforcement. </w:t>
      </w:r>
      <w:r w:rsidRPr="00812516">
        <w:rPr>
          <w:rFonts w:ascii="Times New Roman" w:hAnsi="Times New Roman"/>
          <w:i/>
          <w:sz w:val="24"/>
        </w:rPr>
        <w:t>Society for Neuroscience, 21(3)</w:t>
      </w:r>
      <w:r w:rsidRPr="00812516">
        <w:rPr>
          <w:rFonts w:ascii="Times New Roman" w:hAnsi="Times New Roman"/>
          <w:sz w:val="24"/>
        </w:rPr>
        <w:t>, 1688.</w:t>
      </w:r>
    </w:p>
    <w:p w14:paraId="1EBD671E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Kelley, A.E. and Kalin, N.H. (1996). Behavioral activating properties of corticotropin-releasing factor infused into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 shell. </w:t>
      </w:r>
      <w:r w:rsidRPr="00812516">
        <w:rPr>
          <w:rFonts w:ascii="Times New Roman" w:hAnsi="Times New Roman"/>
          <w:i/>
          <w:sz w:val="24"/>
        </w:rPr>
        <w:t>Society for Neuroscience, 22 (1)</w:t>
      </w:r>
      <w:r w:rsidRPr="00812516">
        <w:rPr>
          <w:rFonts w:ascii="Times New Roman" w:hAnsi="Times New Roman"/>
          <w:sz w:val="24"/>
        </w:rPr>
        <w:t>, 464.</w:t>
      </w:r>
    </w:p>
    <w:p w14:paraId="6329B99F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Kelley, A.E. and Baldwin, A.E. (1997). Neural basis of appetitive response learning: involvement of NMDA receptors and protein kinases in the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 core and amygdala. </w:t>
      </w:r>
      <w:r w:rsidRPr="00812516">
        <w:rPr>
          <w:rFonts w:ascii="Times New Roman" w:hAnsi="Times New Roman"/>
          <w:i/>
          <w:sz w:val="24"/>
        </w:rPr>
        <w:t>Abstracts of FASEB Summer Research Conference: The Role of Neural and Behavioral Plasticity in Chronic Drug Abuse</w:t>
      </w:r>
      <w:r w:rsidRPr="00812516">
        <w:rPr>
          <w:rFonts w:ascii="Times New Roman" w:hAnsi="Times New Roman"/>
          <w:sz w:val="24"/>
        </w:rPr>
        <w:t>.</w:t>
      </w:r>
    </w:p>
    <w:p w14:paraId="52C2ECCA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Kelley, A.E., Holahan, M.R., Smith-Roe, S. and Baldwin, A.E. (1997). NMDA receptors and intracellular mechanisms within nucleus </w:t>
      </w:r>
      <w:proofErr w:type="spellStart"/>
      <w:r w:rsidRPr="00812516">
        <w:rPr>
          <w:rFonts w:ascii="Times New Roman" w:hAnsi="Times New Roman"/>
          <w:sz w:val="24"/>
        </w:rPr>
        <w:t>accumbens</w:t>
      </w:r>
      <w:proofErr w:type="spellEnd"/>
      <w:r w:rsidRPr="00812516">
        <w:rPr>
          <w:rFonts w:ascii="Times New Roman" w:hAnsi="Times New Roman"/>
          <w:sz w:val="24"/>
        </w:rPr>
        <w:t xml:space="preserve"> core are involved in appetitive learning.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23(2)</w:t>
      </w:r>
      <w:r w:rsidRPr="00812516">
        <w:rPr>
          <w:rFonts w:ascii="Times New Roman" w:hAnsi="Times New Roman"/>
          <w:sz w:val="24"/>
        </w:rPr>
        <w:t>, 2119.</w:t>
      </w:r>
    </w:p>
    <w:p w14:paraId="1B02EE08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Kelley, A.E. and Kalin, N.H. (1997). Morphine-induced conditioned motor activity is associated with increased c-Fos expression in prefrontal cortex.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23(2)</w:t>
      </w:r>
      <w:r w:rsidRPr="00812516">
        <w:rPr>
          <w:rFonts w:ascii="Times New Roman" w:hAnsi="Times New Roman"/>
          <w:sz w:val="24"/>
        </w:rPr>
        <w:t>, 1107.</w:t>
      </w:r>
    </w:p>
    <w:p w14:paraId="5A726AEB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lastRenderedPageBreak/>
        <w:t xml:space="preserve">Baldwin, A.E., Holahan, M.R., </w:t>
      </w:r>
      <w:proofErr w:type="spellStart"/>
      <w:r w:rsidRPr="00812516">
        <w:rPr>
          <w:rFonts w:ascii="Times New Roman" w:hAnsi="Times New Roman"/>
          <w:sz w:val="24"/>
        </w:rPr>
        <w:t>Sadeghian</w:t>
      </w:r>
      <w:proofErr w:type="spellEnd"/>
      <w:r w:rsidRPr="00812516">
        <w:rPr>
          <w:rFonts w:ascii="Times New Roman" w:hAnsi="Times New Roman"/>
          <w:sz w:val="24"/>
        </w:rPr>
        <w:t xml:space="preserve">, K. and Kelley, A.E. (1998). NMDA receptor activation in basolateral amygdala and medial prefrontal cortex mediates appetitive learning.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24(2)</w:t>
      </w:r>
      <w:r w:rsidRPr="00812516">
        <w:rPr>
          <w:rFonts w:ascii="Times New Roman" w:hAnsi="Times New Roman"/>
          <w:sz w:val="24"/>
        </w:rPr>
        <w:t>,1688.</w:t>
      </w:r>
    </w:p>
    <w:p w14:paraId="727C942E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(1998).  Memory modulation produced by post-training exposure to an aversive conditioned stimulus. </w:t>
      </w:r>
      <w:r w:rsidRPr="00812516">
        <w:rPr>
          <w:rFonts w:ascii="Times New Roman" w:hAnsi="Times New Roman"/>
          <w:i/>
          <w:sz w:val="24"/>
        </w:rPr>
        <w:t xml:space="preserve">Four Decades of Memory: A Festschrift Honoring James L. </w:t>
      </w:r>
      <w:proofErr w:type="spellStart"/>
      <w:r w:rsidRPr="00812516">
        <w:rPr>
          <w:rFonts w:ascii="Times New Roman" w:hAnsi="Times New Roman"/>
          <w:i/>
          <w:sz w:val="24"/>
        </w:rPr>
        <w:t>McGaugh</w:t>
      </w:r>
      <w:proofErr w:type="spellEnd"/>
      <w:r w:rsidRPr="00812516">
        <w:rPr>
          <w:rFonts w:ascii="Times New Roman" w:hAnsi="Times New Roman"/>
          <w:sz w:val="24"/>
        </w:rPr>
        <w:t>.  Abstract #5.</w:t>
      </w:r>
    </w:p>
    <w:p w14:paraId="304DAE9C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(1998). Memory modulation produced by post-training exposure to an aversive conditioned stimulus.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24(2)</w:t>
      </w:r>
      <w:r w:rsidRPr="00812516">
        <w:rPr>
          <w:rFonts w:ascii="Times New Roman" w:hAnsi="Times New Roman"/>
          <w:sz w:val="24"/>
        </w:rPr>
        <w:t>, 1683.</w:t>
      </w:r>
    </w:p>
    <w:p w14:paraId="2F3060ED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(1999).  Exposure to an aversive conditioned context and c-Fos labeling in the amygdala. 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,</w:t>
      </w:r>
      <w:r w:rsidRPr="00812516">
        <w:rPr>
          <w:rFonts w:ascii="Times New Roman" w:hAnsi="Times New Roman"/>
          <w:i/>
          <w:sz w:val="24"/>
        </w:rPr>
        <w:t xml:space="preserve"> 25(2)</w:t>
      </w:r>
      <w:r w:rsidRPr="00812516">
        <w:rPr>
          <w:rFonts w:ascii="Times New Roman" w:hAnsi="Times New Roman"/>
          <w:sz w:val="24"/>
        </w:rPr>
        <w:t>, 1619.</w:t>
      </w:r>
    </w:p>
    <w:p w14:paraId="6E033E29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Bossert, J.M., Holahan, M.R. and Milner, P.M. (1999).  History of brain stimulation and self-stimulation.  </w:t>
      </w:r>
      <w:r w:rsidRPr="00812516">
        <w:rPr>
          <w:rFonts w:ascii="Times New Roman" w:hAnsi="Times New Roman"/>
          <w:i/>
          <w:sz w:val="24"/>
        </w:rPr>
        <w:t>Society for Neuroscience (History of Neuroscience)</w:t>
      </w:r>
      <w:r w:rsidRPr="00812516">
        <w:rPr>
          <w:rFonts w:ascii="Times New Roman" w:hAnsi="Times New Roman"/>
          <w:sz w:val="24"/>
        </w:rPr>
        <w:t>,</w:t>
      </w:r>
      <w:r w:rsidRPr="00812516">
        <w:rPr>
          <w:rFonts w:ascii="Times New Roman" w:hAnsi="Times New Roman"/>
          <w:i/>
          <w:sz w:val="24"/>
        </w:rPr>
        <w:t xml:space="preserve"> 25(1)</w:t>
      </w:r>
      <w:r w:rsidRPr="00812516">
        <w:rPr>
          <w:rFonts w:ascii="Times New Roman" w:hAnsi="Times New Roman"/>
          <w:sz w:val="24"/>
        </w:rPr>
        <w:t>, 258.</w:t>
      </w:r>
    </w:p>
    <w:p w14:paraId="0D74917A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Bossert, J.M. and </w:t>
      </w:r>
      <w:proofErr w:type="spellStart"/>
      <w:r w:rsidRPr="00812516">
        <w:rPr>
          <w:rFonts w:ascii="Times New Roman" w:hAnsi="Times New Roman"/>
          <w:sz w:val="24"/>
        </w:rPr>
        <w:t>Melzack</w:t>
      </w:r>
      <w:proofErr w:type="spellEnd"/>
      <w:r w:rsidRPr="00812516">
        <w:rPr>
          <w:rFonts w:ascii="Times New Roman" w:hAnsi="Times New Roman"/>
          <w:sz w:val="24"/>
        </w:rPr>
        <w:t xml:space="preserve">, R. (2000).  The evolution of pain theories: from ghouls to gates.  </w:t>
      </w:r>
      <w:r w:rsidRPr="00812516">
        <w:rPr>
          <w:rFonts w:ascii="Times New Roman" w:hAnsi="Times New Roman"/>
          <w:i/>
          <w:sz w:val="24"/>
        </w:rPr>
        <w:t>Society for Neuroscience (History of Neuroscience)</w:t>
      </w:r>
      <w:r w:rsidRPr="00812516">
        <w:rPr>
          <w:rFonts w:ascii="Times New Roman" w:hAnsi="Times New Roman"/>
          <w:sz w:val="24"/>
        </w:rPr>
        <w:t>,</w:t>
      </w:r>
      <w:r w:rsidRPr="00812516">
        <w:rPr>
          <w:rFonts w:ascii="Times New Roman" w:hAnsi="Times New Roman"/>
          <w:i/>
          <w:sz w:val="24"/>
        </w:rPr>
        <w:t xml:space="preserve"> 26(1)</w:t>
      </w:r>
      <w:r w:rsidRPr="00812516">
        <w:rPr>
          <w:rFonts w:ascii="Times New Roman" w:hAnsi="Times New Roman"/>
          <w:sz w:val="24"/>
        </w:rPr>
        <w:t>, 32.</w:t>
      </w:r>
    </w:p>
    <w:p w14:paraId="4BFD9C0F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(2001).  Effect of muscimol inactivation of the basolateral or central amygdala on conditioned avoidance.  </w:t>
      </w:r>
      <w:r w:rsidRPr="00812516">
        <w:rPr>
          <w:rFonts w:ascii="Times New Roman" w:hAnsi="Times New Roman"/>
          <w:i/>
          <w:sz w:val="24"/>
        </w:rPr>
        <w:t>Orchestration of Cells and Systems: Making Memories in the Brain</w:t>
      </w:r>
      <w:r w:rsidRPr="00812516">
        <w:rPr>
          <w:rFonts w:ascii="Times New Roman" w:hAnsi="Times New Roman"/>
          <w:sz w:val="24"/>
        </w:rPr>
        <w:t>.  Abstract # 66.</w:t>
      </w:r>
    </w:p>
    <w:p w14:paraId="5B58C1C4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(2001). Two-process learning theory and multiple memory systems. 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 xml:space="preserve">, </w:t>
      </w:r>
      <w:r w:rsidRPr="00812516">
        <w:rPr>
          <w:rFonts w:ascii="Times New Roman" w:hAnsi="Times New Roman"/>
          <w:i/>
          <w:sz w:val="24"/>
        </w:rPr>
        <w:t>Vol 27</w:t>
      </w:r>
      <w:r w:rsidRPr="00812516">
        <w:rPr>
          <w:rFonts w:ascii="Times New Roman" w:hAnsi="Times New Roman"/>
          <w:sz w:val="24"/>
        </w:rPr>
        <w:t>, Program # 743.2.</w:t>
      </w:r>
    </w:p>
    <w:p w14:paraId="770E5FA1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(2002). Effect of muscimol inactivation of the basolateral or central amygdala on shock-conditioned responses.  </w:t>
      </w:r>
      <w:r w:rsidRPr="00812516">
        <w:rPr>
          <w:rFonts w:ascii="Times New Roman" w:hAnsi="Times New Roman"/>
          <w:i/>
          <w:sz w:val="24"/>
        </w:rPr>
        <w:t>New York Academy of Sciences.  The amygdala in brain function: basic and clinical approaches</w:t>
      </w:r>
      <w:r w:rsidRPr="00812516">
        <w:rPr>
          <w:rFonts w:ascii="Times New Roman" w:hAnsi="Times New Roman"/>
          <w:sz w:val="24"/>
        </w:rPr>
        <w:t>.  Abstract # P37.</w:t>
      </w:r>
    </w:p>
    <w:p w14:paraId="7D77A51C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(2002). Conditioned modulation as an amygdala-based memory. 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, Program # 284.1.</w:t>
      </w:r>
    </w:p>
    <w:p w14:paraId="72062CAA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Hayes, E.L., Rekart, J.L., Holahan, M.R., </w:t>
      </w:r>
      <w:proofErr w:type="spellStart"/>
      <w:r w:rsidRPr="00812516">
        <w:rPr>
          <w:rFonts w:ascii="Times New Roman" w:hAnsi="Times New Roman"/>
          <w:sz w:val="24"/>
        </w:rPr>
        <w:t>Kirmani</w:t>
      </w:r>
      <w:proofErr w:type="spellEnd"/>
      <w:r w:rsidRPr="00812516">
        <w:rPr>
          <w:rFonts w:ascii="Times New Roman" w:hAnsi="Times New Roman"/>
          <w:sz w:val="24"/>
        </w:rPr>
        <w:t xml:space="preserve">, S.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(2003). Hippocampal protein kinase C activity and GAP-43 phosphorylation are increased after water maze training.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, Program #860.16.</w:t>
      </w:r>
    </w:p>
    <w:p w14:paraId="71EC5B95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White, N.M. (2003). Intra-amygdala muscimol injections impair acquisition and expression of incompatible behaviors in aversive contextual conditioning.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, Program # 290.16.</w:t>
      </w:r>
    </w:p>
    <w:p w14:paraId="13825DA4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A, Holahan, M.R., Rekart, J.L. and Sandoval, J. (2004). The game in the brain is mainly in the strain. </w:t>
      </w:r>
      <w:r w:rsidRPr="00812516">
        <w:rPr>
          <w:rFonts w:ascii="Times New Roman" w:hAnsi="Times New Roman"/>
          <w:i/>
          <w:iCs/>
          <w:sz w:val="24"/>
        </w:rPr>
        <w:t>S</w:t>
      </w:r>
      <w:r w:rsidR="007E0443">
        <w:rPr>
          <w:rFonts w:ascii="Times New Roman" w:hAnsi="Times New Roman"/>
          <w:i/>
          <w:iCs/>
          <w:sz w:val="24"/>
        </w:rPr>
        <w:t>ociety for Neuroscience</w:t>
      </w:r>
      <w:r w:rsidRPr="00812516">
        <w:rPr>
          <w:rFonts w:ascii="Times New Roman" w:hAnsi="Times New Roman"/>
          <w:sz w:val="24"/>
        </w:rPr>
        <w:t>.</w:t>
      </w:r>
    </w:p>
    <w:p w14:paraId="0B4F0F75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Sandoval, J., Honegger, K.,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(2004). A unilateral CA3 “stab wound” impairs acquisition of a spatial but not cued platform water maze task.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7310BBCA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A., Holahan, M.R. and Rekart, J.L. (2005). A theory of long-lasting memory based strictly on posttranslational regulated feedback cascades.  </w:t>
      </w:r>
      <w:r w:rsidRPr="00812516">
        <w:rPr>
          <w:rFonts w:ascii="Times New Roman" w:hAnsi="Times New Roman"/>
          <w:i/>
          <w:iCs/>
          <w:sz w:val="24"/>
        </w:rPr>
        <w:t>Fourteenth Annual Puerto Rico Neuroscience Conference, Ponce School of Medicine</w:t>
      </w:r>
      <w:r w:rsidRPr="00812516">
        <w:rPr>
          <w:rFonts w:ascii="Times New Roman" w:hAnsi="Times New Roman"/>
          <w:sz w:val="24"/>
        </w:rPr>
        <w:t>.</w:t>
      </w:r>
    </w:p>
    <w:p w14:paraId="64012EBD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Rekart, J.L.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 (2005).  Hippocampal presynaptic remodeling mechanisms: potential role in aging and dementia.  </w:t>
      </w:r>
      <w:r w:rsidRPr="00812516">
        <w:rPr>
          <w:rFonts w:ascii="Times New Roman" w:hAnsi="Times New Roman"/>
          <w:i/>
          <w:iCs/>
          <w:sz w:val="24"/>
        </w:rPr>
        <w:t>Fifth Annual Alzheimer’s Day Conference, Northwestern University</w:t>
      </w:r>
      <w:r w:rsidRPr="00812516">
        <w:rPr>
          <w:rFonts w:ascii="Times New Roman" w:hAnsi="Times New Roman"/>
          <w:sz w:val="24"/>
        </w:rPr>
        <w:t>.</w:t>
      </w:r>
    </w:p>
    <w:p w14:paraId="1C6AFA54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proofErr w:type="spellStart"/>
      <w:r w:rsidRPr="00812516">
        <w:rPr>
          <w:rFonts w:ascii="Times New Roman" w:hAnsi="Times New Roman"/>
          <w:sz w:val="24"/>
        </w:rPr>
        <w:lastRenderedPageBreak/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A., Holahan, M.R., </w:t>
      </w:r>
      <w:proofErr w:type="spellStart"/>
      <w:r w:rsidRPr="00812516">
        <w:rPr>
          <w:rFonts w:ascii="Times New Roman" w:hAnsi="Times New Roman"/>
          <w:sz w:val="24"/>
        </w:rPr>
        <w:t>Stormes</w:t>
      </w:r>
      <w:proofErr w:type="spellEnd"/>
      <w:r w:rsidRPr="00812516">
        <w:rPr>
          <w:rFonts w:ascii="Times New Roman" w:hAnsi="Times New Roman"/>
          <w:sz w:val="24"/>
        </w:rPr>
        <w:t xml:space="preserve">, K.A., </w:t>
      </w:r>
      <w:proofErr w:type="spellStart"/>
      <w:r w:rsidRPr="00812516">
        <w:rPr>
          <w:rFonts w:ascii="Times New Roman" w:hAnsi="Times New Roman"/>
          <w:sz w:val="24"/>
        </w:rPr>
        <w:t>MacLusky</w:t>
      </w:r>
      <w:proofErr w:type="spellEnd"/>
      <w:r w:rsidRPr="00812516">
        <w:rPr>
          <w:rFonts w:ascii="Times New Roman" w:hAnsi="Times New Roman"/>
          <w:sz w:val="24"/>
        </w:rPr>
        <w:t xml:space="preserve">, N.J. and </w:t>
      </w:r>
      <w:proofErr w:type="spellStart"/>
      <w:r w:rsidRPr="00812516">
        <w:rPr>
          <w:rFonts w:ascii="Times New Roman" w:hAnsi="Times New Roman"/>
          <w:sz w:val="24"/>
        </w:rPr>
        <w:t>Scharfman</w:t>
      </w:r>
      <w:proofErr w:type="spellEnd"/>
      <w:r w:rsidRPr="00812516">
        <w:rPr>
          <w:rFonts w:ascii="Times New Roman" w:hAnsi="Times New Roman"/>
          <w:sz w:val="24"/>
        </w:rPr>
        <w:t xml:space="preserve">, H.E. (2005). Evidence for mossy fiber sprouting in area CA3 in response to physiological levels of estradiol.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4F12310C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(2005).  Expansion and retraction of hippocampal mossy fibers during development: is this mechanism redeployed during learning-dependent presynaptic plasticity?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07F06C9C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Honegger, K.S., Ainsworth, K.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(2006). </w:t>
      </w:r>
      <w:bookmarkStart w:id="10" w:name="OLE_LINK1"/>
      <w:r w:rsidRPr="00812516">
        <w:rPr>
          <w:rFonts w:ascii="Times New Roman" w:hAnsi="Times New Roman"/>
          <w:sz w:val="24"/>
        </w:rPr>
        <w:t xml:space="preserve">Transgenic mice that never learn a spatial location: water maze performance determined by </w:t>
      </w:r>
      <w:proofErr w:type="spellStart"/>
      <w:r w:rsidRPr="00812516">
        <w:rPr>
          <w:rFonts w:ascii="Times New Roman" w:hAnsi="Times New Roman"/>
          <w:sz w:val="24"/>
        </w:rPr>
        <w:t>phosphorylatable</w:t>
      </w:r>
      <w:proofErr w:type="spellEnd"/>
      <w:r w:rsidRPr="00812516">
        <w:rPr>
          <w:rFonts w:ascii="Times New Roman" w:hAnsi="Times New Roman"/>
          <w:sz w:val="24"/>
        </w:rPr>
        <w:t xml:space="preserve"> GAP-43 gene dosage</w:t>
      </w:r>
      <w:bookmarkEnd w:id="10"/>
      <w:r w:rsidRPr="00812516">
        <w:rPr>
          <w:rFonts w:ascii="Times New Roman" w:hAnsi="Times New Roman"/>
          <w:sz w:val="24"/>
        </w:rPr>
        <w:t xml:space="preserve">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2D834895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A., Holahan, M.R., Louie, M.W., Ainsworth, K., Tabatadze, N. and Tsao, M. (2006).  Transgenic mice that never forget fear: profound and prolonged contextual conditioning in transgenic mice overexpressing a permanently phosphorylated plasticity-associated neuron-specific presynaptic protein. </w:t>
      </w:r>
      <w:r>
        <w:t xml:space="preserve">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2084408A" w14:textId="77777777" w:rsidR="00EF7C0D" w:rsidRPr="00812516" w:rsidRDefault="00EF7C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Tabatadze, N., Holahan, M.R., Honegger, K.S. and </w:t>
      </w:r>
      <w:proofErr w:type="spellStart"/>
      <w:r w:rsidRPr="00812516">
        <w:rPr>
          <w:rFonts w:ascii="Times New Roman" w:hAnsi="Times New Roman"/>
          <w:sz w:val="24"/>
        </w:rPr>
        <w:t>Routtenberg</w:t>
      </w:r>
      <w:proofErr w:type="spellEnd"/>
      <w:r w:rsidRPr="00812516">
        <w:rPr>
          <w:rFonts w:ascii="Times New Roman" w:hAnsi="Times New Roman"/>
          <w:sz w:val="24"/>
        </w:rPr>
        <w:t xml:space="preserve">, A. (2006). Mossy fiber retraction after massed training in the mouse.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0CACC1C2" w14:textId="77777777" w:rsidR="001A27AB" w:rsidRPr="00812516" w:rsidRDefault="001A27AB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Keeley, R., Ten </w:t>
      </w:r>
      <w:proofErr w:type="spellStart"/>
      <w:r w:rsidRPr="00812516">
        <w:rPr>
          <w:rFonts w:ascii="Times New Roman" w:hAnsi="Times New Roman"/>
          <w:sz w:val="24"/>
        </w:rPr>
        <w:t>Eycke</w:t>
      </w:r>
      <w:proofErr w:type="spellEnd"/>
      <w:r w:rsidRPr="00812516">
        <w:rPr>
          <w:rFonts w:ascii="Times New Roman" w:hAnsi="Times New Roman"/>
          <w:sz w:val="24"/>
        </w:rPr>
        <w:t xml:space="preserve">, K. and Holahan, M.R. (2008). Pre- and post-synaptic developmental plasticity of the hippocampus: a strain by gender analysis.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5A91D7DD" w14:textId="77777777" w:rsidR="001A27AB" w:rsidRPr="00812516" w:rsidRDefault="001A27AB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Dacey, A. and Madularu, D. (2008). </w:t>
      </w:r>
      <w:proofErr w:type="spellStart"/>
      <w:r w:rsidR="006F7B1C" w:rsidRPr="00812516">
        <w:rPr>
          <w:rFonts w:ascii="Times New Roman" w:hAnsi="Times New Roman"/>
          <w:sz w:val="24"/>
        </w:rPr>
        <w:t>Pharamcological</w:t>
      </w:r>
      <w:proofErr w:type="spellEnd"/>
      <w:r w:rsidR="006F7B1C" w:rsidRPr="00812516">
        <w:rPr>
          <w:rFonts w:ascii="Times New Roman" w:hAnsi="Times New Roman"/>
          <w:sz w:val="24"/>
        </w:rPr>
        <w:t xml:space="preserve"> analysis of the a</w:t>
      </w:r>
      <w:r w:rsidRPr="00812516">
        <w:rPr>
          <w:rFonts w:ascii="Times New Roman" w:hAnsi="Times New Roman"/>
          <w:sz w:val="24"/>
        </w:rPr>
        <w:t>cquisition and extinction of appetitive learning</w:t>
      </w:r>
      <w:r w:rsidR="006F7B1C" w:rsidRPr="00812516">
        <w:rPr>
          <w:rFonts w:ascii="Times New Roman" w:hAnsi="Times New Roman"/>
          <w:sz w:val="24"/>
        </w:rPr>
        <w:t>:</w:t>
      </w:r>
      <w:r w:rsidRPr="00812516">
        <w:rPr>
          <w:rFonts w:ascii="Times New Roman" w:hAnsi="Times New Roman"/>
          <w:sz w:val="24"/>
        </w:rPr>
        <w:t xml:space="preserve"> role of NMDA receptors.  </w:t>
      </w:r>
      <w:r w:rsidRPr="00812516">
        <w:rPr>
          <w:rFonts w:ascii="Times New Roman" w:hAnsi="Times New Roman"/>
          <w:i/>
          <w:iCs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28130F74" w14:textId="77777777" w:rsidR="00B3610D" w:rsidRPr="00812516" w:rsidRDefault="00B3610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Smith, C. and Holahan, M.R. (2009).  The effect of pretraining and pretesting intra-CA3 </w:t>
      </w:r>
      <w:proofErr w:type="spellStart"/>
      <w:r w:rsidRPr="00812516">
        <w:rPr>
          <w:rFonts w:ascii="Times New Roman" w:hAnsi="Times New Roman"/>
          <w:sz w:val="24"/>
        </w:rPr>
        <w:t>kainate</w:t>
      </w:r>
      <w:proofErr w:type="spellEnd"/>
      <w:r w:rsidRPr="00812516">
        <w:rPr>
          <w:rFonts w:ascii="Times New Roman" w:hAnsi="Times New Roman"/>
          <w:sz w:val="24"/>
        </w:rPr>
        <w:t xml:space="preserve"> injections on spatial memory in rats. 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7E44AAA1" w14:textId="77777777" w:rsidR="009B1ED8" w:rsidRPr="00B10E53" w:rsidRDefault="00B3610D" w:rsidP="00B10E5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Keeley, R.J., Wartman, B. and Holahan, M.R. (2009).  The effect of estradiol treatment in juvenile rats on spatial learning and hippocampal morphology.  </w:t>
      </w:r>
      <w:r w:rsidRPr="00812516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2B52EC5C" w14:textId="77777777" w:rsidR="00F36DF9" w:rsidRPr="00812516" w:rsidRDefault="00F36DF9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Smith, C., Wartman, B.C. and Holahan, M.R.  (2010). The effect of juvenile pretraining on cognitive performance after NMDAr blockade.  </w:t>
      </w:r>
      <w:r w:rsidRPr="00B10E53">
        <w:rPr>
          <w:rFonts w:ascii="Times New Roman" w:hAnsi="Times New Roman"/>
          <w:i/>
          <w:sz w:val="24"/>
        </w:rPr>
        <w:t>CSBBCS 20</w:t>
      </w:r>
      <w:r w:rsidRPr="00B10E53">
        <w:rPr>
          <w:rFonts w:ascii="Times New Roman" w:hAnsi="Times New Roman"/>
          <w:i/>
          <w:sz w:val="24"/>
          <w:vertAlign w:val="superscript"/>
        </w:rPr>
        <w:t>th</w:t>
      </w:r>
      <w:r w:rsidRPr="00B10E53">
        <w:rPr>
          <w:rFonts w:ascii="Times New Roman" w:hAnsi="Times New Roman"/>
          <w:i/>
          <w:sz w:val="24"/>
        </w:rPr>
        <w:t xml:space="preserve"> Annual Meeting, Dalhousie University, Halifax, Nova Scotia</w:t>
      </w:r>
      <w:r w:rsidRPr="00812516">
        <w:rPr>
          <w:rFonts w:ascii="Times New Roman" w:hAnsi="Times New Roman"/>
          <w:sz w:val="24"/>
        </w:rPr>
        <w:t>.</w:t>
      </w:r>
    </w:p>
    <w:p w14:paraId="2742414B" w14:textId="77777777" w:rsidR="009A5C7A" w:rsidRPr="00812516" w:rsidRDefault="009A5C7A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Smith, C and Holahan, M.R. (2010). Exposure to phthalates during postnatal development adversely impacts hippocampal morphology in rats: Implications for learning and memory. </w:t>
      </w:r>
      <w:r w:rsidRPr="00B10E53">
        <w:rPr>
          <w:rFonts w:ascii="Times New Roman" w:hAnsi="Times New Roman"/>
          <w:i/>
          <w:sz w:val="24"/>
        </w:rPr>
        <w:t>Program No. 99.24. 2010 Neuroscience Meeting Planner. San Diego, CA: Society for Neuroscience.</w:t>
      </w:r>
    </w:p>
    <w:p w14:paraId="33CF92BE" w14:textId="77777777" w:rsidR="009A5C7A" w:rsidRPr="00812516" w:rsidRDefault="009A5C7A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Wartman, B.C., Smith, C and Holahan, M.R. (2010). Water maze training during the juvenile period enhances later learning and pre- and post-synaptic hippocampal morphological attributes in an NMDAr-independent fashion. </w:t>
      </w:r>
      <w:r w:rsidRPr="00B10E53">
        <w:rPr>
          <w:rFonts w:ascii="Times New Roman" w:hAnsi="Times New Roman"/>
          <w:i/>
          <w:sz w:val="24"/>
        </w:rPr>
        <w:t>Program No. 202.21. 2010 Neuroscience Meeting Planner. San Diego, CA: Society for Neuroscience</w:t>
      </w:r>
      <w:r w:rsidRPr="00812516">
        <w:rPr>
          <w:rFonts w:ascii="Times New Roman" w:hAnsi="Times New Roman"/>
          <w:sz w:val="24"/>
        </w:rPr>
        <w:t>.</w:t>
      </w:r>
    </w:p>
    <w:p w14:paraId="3D3D5B37" w14:textId="77777777" w:rsidR="009A5C7A" w:rsidRPr="00812516" w:rsidRDefault="009A5C7A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Holahan, M.R., Madularu, D., McConnell, E., Walsh, R. and DeRosa, M. (2010). Exploration of in vivo uses for DNA aptamer technology to study dopamine dysregulation in preclinical animal models of psychiatric disorders. </w:t>
      </w:r>
      <w:r w:rsidRPr="00B10E53">
        <w:rPr>
          <w:rFonts w:ascii="Times New Roman" w:hAnsi="Times New Roman"/>
          <w:i/>
          <w:sz w:val="24"/>
        </w:rPr>
        <w:t>Program No. 272.2. 2010 Neuroscience Meeting Planner. San Diego, CA: Society for Neuroscience</w:t>
      </w:r>
      <w:r w:rsidRPr="00812516">
        <w:rPr>
          <w:rFonts w:ascii="Times New Roman" w:hAnsi="Times New Roman"/>
          <w:sz w:val="24"/>
        </w:rPr>
        <w:t>.</w:t>
      </w:r>
    </w:p>
    <w:p w14:paraId="75E11ECD" w14:textId="77777777" w:rsidR="00077E8E" w:rsidRPr="00812516" w:rsidRDefault="00077E8E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Wartman BC, Gervais N, Smith C, Comba R, Holahan MR, </w:t>
      </w:r>
      <w:proofErr w:type="spellStart"/>
      <w:r w:rsidRPr="00812516">
        <w:rPr>
          <w:rFonts w:ascii="Times New Roman" w:hAnsi="Times New Roman"/>
          <w:sz w:val="24"/>
        </w:rPr>
        <w:t>Mumby</w:t>
      </w:r>
      <w:proofErr w:type="spellEnd"/>
      <w:r w:rsidRPr="00812516">
        <w:rPr>
          <w:rFonts w:ascii="Times New Roman" w:hAnsi="Times New Roman"/>
          <w:sz w:val="24"/>
        </w:rPr>
        <w:t xml:space="preserve"> DG. (2011). Dissociating the early benefit of task and spatial familiarity on both adolescent spatial performance and hippocampal connectivity.  </w:t>
      </w:r>
      <w:r w:rsidRPr="00B10E53">
        <w:rPr>
          <w:rFonts w:ascii="Times New Roman" w:hAnsi="Times New Roman"/>
          <w:i/>
          <w:sz w:val="24"/>
        </w:rPr>
        <w:t>Society for Neuroscience Abstract</w:t>
      </w:r>
      <w:r w:rsidRPr="00812516">
        <w:rPr>
          <w:rFonts w:ascii="Times New Roman" w:hAnsi="Times New Roman"/>
          <w:sz w:val="24"/>
        </w:rPr>
        <w:t>.</w:t>
      </w:r>
    </w:p>
    <w:p w14:paraId="586785CC" w14:textId="77777777" w:rsidR="00077E8E" w:rsidRPr="00812516" w:rsidRDefault="00077E8E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 xml:space="preserve">Davis-MacNevin P, Holahan MR. (2011). Pretreatment with dopamine agonists, </w:t>
      </w:r>
      <w:proofErr w:type="spellStart"/>
      <w:r w:rsidRPr="00812516">
        <w:rPr>
          <w:rFonts w:ascii="Times New Roman" w:hAnsi="Times New Roman"/>
          <w:sz w:val="24"/>
        </w:rPr>
        <w:t>apormorphine</w:t>
      </w:r>
      <w:proofErr w:type="spellEnd"/>
      <w:r w:rsidRPr="00812516">
        <w:rPr>
          <w:rFonts w:ascii="Times New Roman" w:hAnsi="Times New Roman"/>
          <w:sz w:val="24"/>
        </w:rPr>
        <w:t xml:space="preserve"> and GBR-12909, differentially alter appetit</w:t>
      </w:r>
      <w:r w:rsidR="00B10E53">
        <w:rPr>
          <w:rFonts w:ascii="Times New Roman" w:hAnsi="Times New Roman"/>
          <w:sz w:val="24"/>
        </w:rPr>
        <w:t>i</w:t>
      </w:r>
      <w:r w:rsidRPr="00812516">
        <w:rPr>
          <w:rFonts w:ascii="Times New Roman" w:hAnsi="Times New Roman"/>
          <w:sz w:val="24"/>
        </w:rPr>
        <w:t>ve extinction respo</w:t>
      </w:r>
      <w:r w:rsidR="00B10E53">
        <w:rPr>
          <w:rFonts w:ascii="Times New Roman" w:hAnsi="Times New Roman"/>
          <w:sz w:val="24"/>
        </w:rPr>
        <w:t xml:space="preserve">nding. </w:t>
      </w:r>
      <w:r w:rsidR="00B10E53" w:rsidRPr="00B10E53">
        <w:rPr>
          <w:rFonts w:ascii="Times New Roman" w:hAnsi="Times New Roman"/>
          <w:i/>
          <w:sz w:val="24"/>
        </w:rPr>
        <w:t>Society for Neuroscience</w:t>
      </w:r>
      <w:r w:rsidRPr="00812516">
        <w:rPr>
          <w:rFonts w:ascii="Times New Roman" w:hAnsi="Times New Roman"/>
          <w:sz w:val="24"/>
        </w:rPr>
        <w:t>.</w:t>
      </w:r>
    </w:p>
    <w:p w14:paraId="1684CF89" w14:textId="77777777" w:rsidR="00315160" w:rsidRPr="00B10E53" w:rsidRDefault="00077E8E" w:rsidP="00B10E5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lastRenderedPageBreak/>
        <w:t xml:space="preserve">Smith C, Holahan MR. (2011). Acute postnatal exposure to di(2-ethylhexyl) phthalate on neurodevelopmental and behavioral endpoints in rats. </w:t>
      </w:r>
      <w:r w:rsidRPr="00B10E53">
        <w:rPr>
          <w:rFonts w:ascii="Times New Roman" w:hAnsi="Times New Roman"/>
          <w:i/>
          <w:sz w:val="24"/>
        </w:rPr>
        <w:t>Society for Neu</w:t>
      </w:r>
      <w:r w:rsidR="00B10E53" w:rsidRPr="00B10E53">
        <w:rPr>
          <w:rFonts w:ascii="Times New Roman" w:hAnsi="Times New Roman"/>
          <w:i/>
          <w:sz w:val="24"/>
        </w:rPr>
        <w:t>roscience</w:t>
      </w:r>
      <w:r w:rsidRPr="00812516">
        <w:rPr>
          <w:rFonts w:ascii="Times New Roman" w:hAnsi="Times New Roman"/>
          <w:sz w:val="24"/>
        </w:rPr>
        <w:t>.</w:t>
      </w:r>
    </w:p>
    <w:p w14:paraId="001A67E1" w14:textId="77777777" w:rsidR="00C364A7" w:rsidRPr="00C364A7" w:rsidRDefault="00F24C9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>Cahill,</w:t>
      </w:r>
      <w:r>
        <w:rPr>
          <w:rFonts w:ascii="Times New Roman" w:hAnsi="Times New Roman"/>
          <w:sz w:val="24"/>
        </w:rPr>
        <w:t xml:space="preserve"> S.P.,</w:t>
      </w:r>
      <w:r w:rsidRPr="00C364A7">
        <w:rPr>
          <w:rFonts w:ascii="Times New Roman" w:hAnsi="Times New Roman"/>
          <w:sz w:val="24"/>
        </w:rPr>
        <w:t xml:space="preserve"> </w:t>
      </w:r>
      <w:proofErr w:type="spellStart"/>
      <w:r w:rsidRPr="00C364A7">
        <w:rPr>
          <w:rFonts w:ascii="Times New Roman" w:hAnsi="Times New Roman"/>
          <w:sz w:val="24"/>
        </w:rPr>
        <w:t>Hatchard</w:t>
      </w:r>
      <w:proofErr w:type="spellEnd"/>
      <w:r w:rsidRPr="00C364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T., </w:t>
      </w:r>
      <w:r w:rsidRPr="00C364A7">
        <w:rPr>
          <w:rFonts w:ascii="Times New Roman" w:hAnsi="Times New Roman"/>
          <w:sz w:val="24"/>
        </w:rPr>
        <w:t>Abizaid,</w:t>
      </w:r>
      <w:r>
        <w:rPr>
          <w:rFonts w:ascii="Times New Roman" w:hAnsi="Times New Roman"/>
          <w:sz w:val="24"/>
        </w:rPr>
        <w:t xml:space="preserve"> A. and </w:t>
      </w:r>
      <w:r w:rsidRPr="00C364A7">
        <w:rPr>
          <w:rFonts w:ascii="Times New Roman" w:hAnsi="Times New Roman"/>
          <w:sz w:val="24"/>
        </w:rPr>
        <w:t>Holahan</w:t>
      </w:r>
      <w:r>
        <w:rPr>
          <w:rFonts w:ascii="Times New Roman" w:hAnsi="Times New Roman"/>
          <w:sz w:val="24"/>
        </w:rPr>
        <w:t>, M.R. (2013)</w:t>
      </w:r>
      <w:r w:rsidR="00C364A7" w:rsidRPr="00C364A7">
        <w:rPr>
          <w:rFonts w:ascii="Times New Roman" w:hAnsi="Times New Roman"/>
          <w:sz w:val="24"/>
        </w:rPr>
        <w:t xml:space="preserve">. Effects of ghrelin knock-out and age on spatial learning, neurogenesis, and spine density in the dentate </w:t>
      </w:r>
      <w:proofErr w:type="spellStart"/>
      <w:r w:rsidR="00C364A7" w:rsidRPr="00C364A7">
        <w:rPr>
          <w:rFonts w:ascii="Times New Roman" w:hAnsi="Times New Roman"/>
          <w:sz w:val="24"/>
        </w:rPr>
        <w:t>gryus</w:t>
      </w:r>
      <w:proofErr w:type="spellEnd"/>
      <w:r w:rsidR="00C364A7" w:rsidRPr="00C364A7">
        <w:rPr>
          <w:rFonts w:ascii="Times New Roman" w:hAnsi="Times New Roman"/>
          <w:sz w:val="24"/>
        </w:rPr>
        <w:t xml:space="preserve"> of rats.  </w:t>
      </w:r>
      <w:r w:rsidR="00C364A7" w:rsidRPr="00B10E53"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San Diego, CA.  Nov 12</w:t>
      </w:r>
      <w:r w:rsidR="00C364A7" w:rsidRPr="00C364A7">
        <w:rPr>
          <w:rFonts w:ascii="Times New Roman" w:hAnsi="Times New Roman"/>
          <w:sz w:val="24"/>
        </w:rPr>
        <w:t>.</w:t>
      </w:r>
    </w:p>
    <w:p w14:paraId="100FE38E" w14:textId="77777777" w:rsidR="00C364A7" w:rsidRPr="00C364A7" w:rsidRDefault="00F24C9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>Wartman,</w:t>
      </w:r>
      <w:r>
        <w:rPr>
          <w:rFonts w:ascii="Times New Roman" w:hAnsi="Times New Roman"/>
          <w:sz w:val="24"/>
        </w:rPr>
        <w:t xml:space="preserve"> B.C. and </w:t>
      </w:r>
      <w:r w:rsidRPr="00C364A7">
        <w:rPr>
          <w:rFonts w:ascii="Times New Roman" w:hAnsi="Times New Roman"/>
          <w:sz w:val="24"/>
        </w:rPr>
        <w:t>Holahan</w:t>
      </w:r>
      <w:r>
        <w:rPr>
          <w:rFonts w:ascii="Times New Roman" w:hAnsi="Times New Roman"/>
          <w:sz w:val="24"/>
        </w:rPr>
        <w:t>, M.R. (2013)</w:t>
      </w:r>
      <w:r w:rsidR="00C364A7" w:rsidRPr="00C364A7">
        <w:rPr>
          <w:rFonts w:ascii="Times New Roman" w:hAnsi="Times New Roman"/>
          <w:sz w:val="24"/>
        </w:rPr>
        <w:t xml:space="preserve">. The use of sequential hippocampal-dependent and -non-dependent tasks to study changes in activation, expression and structure during recent and remote memory tests. </w:t>
      </w:r>
      <w:r w:rsidR="00C364A7" w:rsidRPr="00B10E53">
        <w:rPr>
          <w:rFonts w:ascii="Times New Roman" w:hAnsi="Times New Roman"/>
          <w:i/>
          <w:sz w:val="24"/>
        </w:rPr>
        <w:t>Society for Neuroscience</w:t>
      </w:r>
      <w:r w:rsidR="00C364A7" w:rsidRPr="00C364A7">
        <w:rPr>
          <w:rFonts w:ascii="Times New Roman" w:hAnsi="Times New Roman"/>
          <w:sz w:val="24"/>
        </w:rPr>
        <w:t>, San Diego, CA.  Nov 13</w:t>
      </w:r>
      <w:r>
        <w:rPr>
          <w:rFonts w:ascii="Times New Roman" w:hAnsi="Times New Roman"/>
          <w:sz w:val="24"/>
        </w:rPr>
        <w:t>.</w:t>
      </w:r>
    </w:p>
    <w:p w14:paraId="4C9976A2" w14:textId="77777777" w:rsidR="00C364A7" w:rsidRDefault="00F24C9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>Holahan,</w:t>
      </w:r>
      <w:r>
        <w:rPr>
          <w:rFonts w:ascii="Times New Roman" w:hAnsi="Times New Roman"/>
          <w:sz w:val="24"/>
        </w:rPr>
        <w:t xml:space="preserve"> M.R., </w:t>
      </w:r>
      <w:r w:rsidRPr="00C364A7">
        <w:rPr>
          <w:rFonts w:ascii="Times New Roman" w:hAnsi="Times New Roman"/>
          <w:sz w:val="24"/>
        </w:rPr>
        <w:t>Comba,</w:t>
      </w:r>
      <w:r>
        <w:rPr>
          <w:rFonts w:ascii="Times New Roman" w:hAnsi="Times New Roman"/>
          <w:sz w:val="24"/>
        </w:rPr>
        <w:t xml:space="preserve"> R.,</w:t>
      </w:r>
      <w:r w:rsidRPr="00C364A7">
        <w:rPr>
          <w:rFonts w:ascii="Times New Roman" w:hAnsi="Times New Roman"/>
          <w:sz w:val="24"/>
        </w:rPr>
        <w:t xml:space="preserve"> Gervais,</w:t>
      </w:r>
      <w:r>
        <w:rPr>
          <w:rFonts w:ascii="Times New Roman" w:hAnsi="Times New Roman"/>
          <w:sz w:val="24"/>
        </w:rPr>
        <w:t xml:space="preserve"> N.J.,</w:t>
      </w:r>
      <w:r w:rsidRPr="00C364A7">
        <w:rPr>
          <w:rFonts w:ascii="Times New Roman" w:hAnsi="Times New Roman"/>
          <w:sz w:val="24"/>
        </w:rPr>
        <w:t xml:space="preserve"> Wartman,</w:t>
      </w:r>
      <w:r>
        <w:rPr>
          <w:rFonts w:ascii="Times New Roman" w:hAnsi="Times New Roman"/>
          <w:sz w:val="24"/>
        </w:rPr>
        <w:t xml:space="preserve"> B.C.,</w:t>
      </w:r>
      <w:r w:rsidRPr="00C364A7">
        <w:rPr>
          <w:rFonts w:ascii="Times New Roman" w:hAnsi="Times New Roman"/>
          <w:sz w:val="24"/>
        </w:rPr>
        <w:t xml:space="preserve"> Smith,</w:t>
      </w:r>
      <w:r>
        <w:rPr>
          <w:rFonts w:ascii="Times New Roman" w:hAnsi="Times New Roman"/>
          <w:sz w:val="24"/>
        </w:rPr>
        <w:t xml:space="preserve"> C., and</w:t>
      </w:r>
      <w:r w:rsidRPr="00C364A7">
        <w:rPr>
          <w:rFonts w:ascii="Times New Roman" w:hAnsi="Times New Roman"/>
          <w:sz w:val="24"/>
        </w:rPr>
        <w:t xml:space="preserve"> </w:t>
      </w:r>
      <w:proofErr w:type="spellStart"/>
      <w:r w:rsidRPr="00C364A7">
        <w:rPr>
          <w:rFonts w:ascii="Times New Roman" w:hAnsi="Times New Roman"/>
          <w:sz w:val="24"/>
        </w:rPr>
        <w:t>Mumby</w:t>
      </w:r>
      <w:proofErr w:type="spellEnd"/>
      <w:r>
        <w:rPr>
          <w:rFonts w:ascii="Times New Roman" w:hAnsi="Times New Roman"/>
          <w:sz w:val="24"/>
        </w:rPr>
        <w:t xml:space="preserve"> D.G. (2013)</w:t>
      </w:r>
      <w:r w:rsidR="00C364A7" w:rsidRPr="00C364A7">
        <w:rPr>
          <w:rFonts w:ascii="Times New Roman" w:hAnsi="Times New Roman"/>
          <w:sz w:val="24"/>
        </w:rPr>
        <w:t xml:space="preserve">. Development of spatial function in rats and associated c-Fos patterns in the hippocampal CA1 and CA3 regions.  </w:t>
      </w:r>
      <w:r w:rsidR="00C364A7" w:rsidRPr="00B10E53"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San Diego, CA.  Nov 13</w:t>
      </w:r>
      <w:r w:rsidR="00C364A7" w:rsidRPr="00C364A7">
        <w:rPr>
          <w:rFonts w:ascii="Times New Roman" w:hAnsi="Times New Roman"/>
          <w:sz w:val="24"/>
        </w:rPr>
        <w:t>.</w:t>
      </w:r>
    </w:p>
    <w:p w14:paraId="366907F7" w14:textId="77777777" w:rsidR="00B127C7" w:rsidRDefault="00F24C9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9F15F4">
        <w:rPr>
          <w:rFonts w:ascii="Times New Roman" w:hAnsi="Times New Roman"/>
          <w:sz w:val="24"/>
        </w:rPr>
        <w:t>Tuplin,</w:t>
      </w:r>
      <w:r>
        <w:rPr>
          <w:rFonts w:ascii="Times New Roman" w:hAnsi="Times New Roman"/>
          <w:sz w:val="24"/>
        </w:rPr>
        <w:t xml:space="preserve"> E.W.,</w:t>
      </w:r>
      <w:r w:rsidRPr="009F15F4">
        <w:rPr>
          <w:rFonts w:ascii="Times New Roman" w:hAnsi="Times New Roman"/>
          <w:sz w:val="24"/>
        </w:rPr>
        <w:t xml:space="preserve"> Patrick,</w:t>
      </w:r>
      <w:r>
        <w:rPr>
          <w:rFonts w:ascii="Times New Roman" w:hAnsi="Times New Roman"/>
          <w:sz w:val="24"/>
        </w:rPr>
        <w:t xml:space="preserve"> E., and</w:t>
      </w:r>
      <w:r w:rsidRPr="009F15F4">
        <w:rPr>
          <w:rFonts w:ascii="Times New Roman" w:hAnsi="Times New Roman"/>
          <w:sz w:val="24"/>
        </w:rPr>
        <w:t xml:space="preserve"> Holahan</w:t>
      </w:r>
      <w:r>
        <w:rPr>
          <w:rFonts w:ascii="Times New Roman" w:hAnsi="Times New Roman"/>
          <w:sz w:val="24"/>
        </w:rPr>
        <w:t>, M.R. (2014)</w:t>
      </w:r>
      <w:r w:rsidR="009F15F4">
        <w:rPr>
          <w:rFonts w:ascii="Times New Roman" w:hAnsi="Times New Roman"/>
          <w:sz w:val="24"/>
        </w:rPr>
        <w:t xml:space="preserve">. </w:t>
      </w:r>
      <w:r w:rsidR="009F15F4" w:rsidRPr="009F15F4">
        <w:rPr>
          <w:rFonts w:ascii="Times New Roman" w:hAnsi="Times New Roman"/>
          <w:sz w:val="24"/>
        </w:rPr>
        <w:t xml:space="preserve">MK-801-induced elevation in appetitive operant extinction responding and reduced Delta </w:t>
      </w:r>
      <w:proofErr w:type="spellStart"/>
      <w:r w:rsidR="009F15F4" w:rsidRPr="009F15F4">
        <w:rPr>
          <w:rFonts w:ascii="Times New Roman" w:hAnsi="Times New Roman"/>
          <w:sz w:val="24"/>
        </w:rPr>
        <w:t>FosB</w:t>
      </w:r>
      <w:proofErr w:type="spellEnd"/>
      <w:r w:rsidR="009F15F4" w:rsidRPr="009F15F4">
        <w:rPr>
          <w:rFonts w:ascii="Times New Roman" w:hAnsi="Times New Roman"/>
          <w:sz w:val="24"/>
        </w:rPr>
        <w:t xml:space="preserve"> labeling in the nucleus </w:t>
      </w:r>
      <w:proofErr w:type="spellStart"/>
      <w:r w:rsidR="009F15F4" w:rsidRPr="009F15F4">
        <w:rPr>
          <w:rFonts w:ascii="Times New Roman" w:hAnsi="Times New Roman"/>
          <w:sz w:val="24"/>
        </w:rPr>
        <w:t>accumbens</w:t>
      </w:r>
      <w:proofErr w:type="spellEnd"/>
      <w:r w:rsidR="009F15F4">
        <w:rPr>
          <w:rFonts w:ascii="Times New Roman" w:hAnsi="Times New Roman"/>
          <w:sz w:val="24"/>
        </w:rPr>
        <w:t xml:space="preserve">. </w:t>
      </w:r>
      <w:r w:rsidR="009F15F4" w:rsidRPr="00B10E53"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Washington, D.C. Nov 16</w:t>
      </w:r>
      <w:r w:rsidR="009F15F4">
        <w:rPr>
          <w:rFonts w:ascii="Times New Roman" w:hAnsi="Times New Roman"/>
          <w:sz w:val="24"/>
        </w:rPr>
        <w:t>.</w:t>
      </w:r>
    </w:p>
    <w:p w14:paraId="766355FC" w14:textId="77777777" w:rsidR="009F15F4" w:rsidRDefault="00F24C9D" w:rsidP="006C1C0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9F15F4">
        <w:rPr>
          <w:rFonts w:ascii="Times New Roman" w:hAnsi="Times New Roman"/>
          <w:sz w:val="24"/>
        </w:rPr>
        <w:t>Holahan,</w:t>
      </w:r>
      <w:r>
        <w:rPr>
          <w:rFonts w:ascii="Times New Roman" w:hAnsi="Times New Roman"/>
          <w:sz w:val="24"/>
        </w:rPr>
        <w:t xml:space="preserve"> M.R.,</w:t>
      </w:r>
      <w:r w:rsidRPr="009F15F4">
        <w:rPr>
          <w:rFonts w:ascii="Times New Roman" w:hAnsi="Times New Roman"/>
          <w:sz w:val="24"/>
        </w:rPr>
        <w:t xml:space="preserve"> Dixon,</w:t>
      </w:r>
      <w:r>
        <w:rPr>
          <w:rFonts w:ascii="Times New Roman" w:hAnsi="Times New Roman"/>
          <w:sz w:val="24"/>
        </w:rPr>
        <w:t xml:space="preserve"> K.,</w:t>
      </w:r>
      <w:r w:rsidRPr="009F15F4">
        <w:rPr>
          <w:rFonts w:ascii="Times New Roman" w:hAnsi="Times New Roman"/>
          <w:sz w:val="24"/>
        </w:rPr>
        <w:t xml:space="preserve"> Mahdi,</w:t>
      </w:r>
      <w:r>
        <w:rPr>
          <w:rFonts w:ascii="Times New Roman" w:hAnsi="Times New Roman"/>
          <w:sz w:val="24"/>
        </w:rPr>
        <w:t xml:space="preserve"> M., and</w:t>
      </w:r>
      <w:r w:rsidRPr="009F15F4">
        <w:rPr>
          <w:rFonts w:ascii="Times New Roman" w:hAnsi="Times New Roman"/>
          <w:sz w:val="24"/>
        </w:rPr>
        <w:t xml:space="preserve"> Tzakis</w:t>
      </w:r>
      <w:r>
        <w:rPr>
          <w:rFonts w:ascii="Times New Roman" w:hAnsi="Times New Roman"/>
          <w:sz w:val="24"/>
        </w:rPr>
        <w:t>, N. (2014)</w:t>
      </w:r>
      <w:r w:rsidR="009F15F4">
        <w:rPr>
          <w:rFonts w:ascii="Times New Roman" w:hAnsi="Times New Roman"/>
          <w:sz w:val="24"/>
        </w:rPr>
        <w:t xml:space="preserve">. </w:t>
      </w:r>
      <w:r w:rsidR="009F15F4" w:rsidRPr="009F15F4">
        <w:rPr>
          <w:rFonts w:ascii="Times New Roman" w:hAnsi="Times New Roman"/>
          <w:sz w:val="24"/>
        </w:rPr>
        <w:t>The acquisition and expression of remote spatial memories formed during the juvenile period are impaired by AMPAr blockade</w:t>
      </w:r>
      <w:r w:rsidR="009F15F4">
        <w:rPr>
          <w:rFonts w:ascii="Times New Roman" w:hAnsi="Times New Roman"/>
          <w:sz w:val="24"/>
        </w:rPr>
        <w:t xml:space="preserve">. </w:t>
      </w:r>
      <w:r w:rsidR="009F15F4" w:rsidRPr="00B10E53">
        <w:rPr>
          <w:rFonts w:ascii="Times New Roman" w:hAnsi="Times New Roman"/>
          <w:i/>
          <w:sz w:val="24"/>
        </w:rPr>
        <w:t>Society for Neuroscience</w:t>
      </w:r>
      <w:r w:rsidR="009F15F4" w:rsidRPr="009F15F4">
        <w:rPr>
          <w:rFonts w:ascii="Times New Roman" w:hAnsi="Times New Roman"/>
          <w:sz w:val="24"/>
        </w:rPr>
        <w:t>, Washingt</w:t>
      </w:r>
      <w:r w:rsidR="009F15F4">
        <w:rPr>
          <w:rFonts w:ascii="Times New Roman" w:hAnsi="Times New Roman"/>
          <w:sz w:val="24"/>
        </w:rPr>
        <w:t>on, D.C. Nov 17</w:t>
      </w:r>
      <w:r w:rsidR="009F15F4" w:rsidRPr="009F15F4">
        <w:rPr>
          <w:rFonts w:ascii="Times New Roman" w:hAnsi="Times New Roman"/>
          <w:sz w:val="24"/>
        </w:rPr>
        <w:t>.</w:t>
      </w:r>
    </w:p>
    <w:p w14:paraId="5BE69AC8" w14:textId="77777777" w:rsidR="000665C8" w:rsidRDefault="000665C8" w:rsidP="000665C8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0665C8">
        <w:rPr>
          <w:rFonts w:ascii="Times New Roman" w:hAnsi="Times New Roman"/>
          <w:sz w:val="24"/>
        </w:rPr>
        <w:t>Dixon,</w:t>
      </w:r>
      <w:r w:rsidR="00A9461E">
        <w:rPr>
          <w:rFonts w:ascii="Times New Roman" w:hAnsi="Times New Roman"/>
          <w:sz w:val="24"/>
        </w:rPr>
        <w:t xml:space="preserve"> K.A.,</w:t>
      </w:r>
      <w:r w:rsidRPr="000665C8">
        <w:rPr>
          <w:rFonts w:ascii="Times New Roman" w:hAnsi="Times New Roman"/>
          <w:sz w:val="24"/>
        </w:rPr>
        <w:t xml:space="preserve"> </w:t>
      </w:r>
      <w:r w:rsidR="00A9461E">
        <w:rPr>
          <w:rFonts w:ascii="Times New Roman" w:hAnsi="Times New Roman"/>
          <w:sz w:val="24"/>
        </w:rPr>
        <w:t>G</w:t>
      </w:r>
      <w:r w:rsidRPr="000665C8">
        <w:rPr>
          <w:rFonts w:ascii="Times New Roman" w:hAnsi="Times New Roman"/>
          <w:sz w:val="24"/>
        </w:rPr>
        <w:t>abrys,</w:t>
      </w:r>
      <w:r w:rsidR="00A9461E">
        <w:rPr>
          <w:rFonts w:ascii="Times New Roman" w:hAnsi="Times New Roman"/>
          <w:sz w:val="24"/>
        </w:rPr>
        <w:t xml:space="preserve"> R.,</w:t>
      </w:r>
      <w:r w:rsidRPr="000665C8">
        <w:rPr>
          <w:rFonts w:ascii="Times New Roman" w:hAnsi="Times New Roman"/>
          <w:sz w:val="24"/>
        </w:rPr>
        <w:t xml:space="preserve"> Holahan,</w:t>
      </w:r>
      <w:r w:rsidR="00A9461E">
        <w:rPr>
          <w:rFonts w:ascii="Times New Roman" w:hAnsi="Times New Roman"/>
          <w:sz w:val="24"/>
        </w:rPr>
        <w:t xml:space="preserve"> M.R., and</w:t>
      </w:r>
      <w:r w:rsidRPr="000665C8">
        <w:rPr>
          <w:rFonts w:ascii="Times New Roman" w:hAnsi="Times New Roman"/>
          <w:sz w:val="24"/>
        </w:rPr>
        <w:t xml:space="preserve"> Anisman</w:t>
      </w:r>
      <w:r w:rsidR="00A9461E">
        <w:rPr>
          <w:rFonts w:ascii="Times New Roman" w:hAnsi="Times New Roman"/>
          <w:sz w:val="24"/>
        </w:rPr>
        <w:t>, H. (2015)</w:t>
      </w:r>
      <w:r>
        <w:rPr>
          <w:rFonts w:ascii="Times New Roman" w:hAnsi="Times New Roman"/>
          <w:sz w:val="24"/>
        </w:rPr>
        <w:t xml:space="preserve">.  </w:t>
      </w:r>
      <w:r w:rsidRPr="000665C8">
        <w:rPr>
          <w:rFonts w:ascii="Times New Roman" w:hAnsi="Times New Roman"/>
          <w:sz w:val="24"/>
        </w:rPr>
        <w:t>Post concussive symptoms in students: The impact of genetics, coping, and executive functioning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Chicago, IL Oct 1</w:t>
      </w:r>
      <w:r w:rsidR="00CB450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14:paraId="38CCDCC6" w14:textId="77777777" w:rsidR="000665C8" w:rsidRDefault="00A9461E" w:rsidP="00CB450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B4503">
        <w:rPr>
          <w:rFonts w:ascii="Times New Roman" w:hAnsi="Times New Roman"/>
          <w:sz w:val="24"/>
        </w:rPr>
        <w:t>Ventura,</w:t>
      </w:r>
      <w:r>
        <w:rPr>
          <w:rFonts w:ascii="Times New Roman" w:hAnsi="Times New Roman"/>
          <w:sz w:val="24"/>
        </w:rPr>
        <w:t xml:space="preserve"> K.,</w:t>
      </w:r>
      <w:r w:rsidRPr="00CB4503">
        <w:rPr>
          <w:rFonts w:ascii="Times New Roman" w:hAnsi="Times New Roman"/>
          <w:sz w:val="24"/>
        </w:rPr>
        <w:t xml:space="preserve"> Holahan,</w:t>
      </w:r>
      <w:r>
        <w:rPr>
          <w:rFonts w:ascii="Times New Roman" w:hAnsi="Times New Roman"/>
          <w:sz w:val="24"/>
        </w:rPr>
        <w:t xml:space="preserve"> M.R.,</w:t>
      </w:r>
      <w:r w:rsidRPr="00CB4503">
        <w:rPr>
          <w:rFonts w:ascii="Times New Roman" w:hAnsi="Times New Roman"/>
          <w:sz w:val="24"/>
        </w:rPr>
        <w:t xml:space="preserve"> Mc</w:t>
      </w:r>
      <w:r>
        <w:rPr>
          <w:rFonts w:ascii="Times New Roman" w:hAnsi="Times New Roman"/>
          <w:sz w:val="24"/>
        </w:rPr>
        <w:t>C</w:t>
      </w:r>
      <w:r w:rsidRPr="00CB4503">
        <w:rPr>
          <w:rFonts w:ascii="Times New Roman" w:hAnsi="Times New Roman"/>
          <w:sz w:val="24"/>
        </w:rPr>
        <w:t>onnell,</w:t>
      </w:r>
      <w:r>
        <w:rPr>
          <w:rFonts w:ascii="Times New Roman" w:hAnsi="Times New Roman"/>
          <w:sz w:val="24"/>
        </w:rPr>
        <w:t xml:space="preserve"> E., and </w:t>
      </w:r>
      <w:proofErr w:type="spellStart"/>
      <w:r w:rsidRPr="00CB4503">
        <w:rPr>
          <w:rFonts w:ascii="Times New Roman" w:hAnsi="Times New Roman"/>
          <w:sz w:val="24"/>
        </w:rPr>
        <w:t>Derosa</w:t>
      </w:r>
      <w:proofErr w:type="spellEnd"/>
      <w:r>
        <w:rPr>
          <w:rFonts w:ascii="Times New Roman" w:hAnsi="Times New Roman"/>
          <w:sz w:val="24"/>
        </w:rPr>
        <w:t>, M.C. (2015)</w:t>
      </w:r>
      <w:r w:rsidR="00CB4503">
        <w:rPr>
          <w:rFonts w:ascii="Times New Roman" w:hAnsi="Times New Roman"/>
          <w:sz w:val="24"/>
        </w:rPr>
        <w:t xml:space="preserve">.  </w:t>
      </w:r>
      <w:r w:rsidR="00CB4503" w:rsidRPr="00A9461E">
        <w:rPr>
          <w:rFonts w:ascii="Times New Roman" w:hAnsi="Times New Roman"/>
          <w:i/>
          <w:sz w:val="24"/>
        </w:rPr>
        <w:t>In vivo</w:t>
      </w:r>
      <w:r w:rsidR="00CB4503" w:rsidRPr="00CB4503">
        <w:rPr>
          <w:rFonts w:ascii="Times New Roman" w:hAnsi="Times New Roman"/>
          <w:sz w:val="24"/>
        </w:rPr>
        <w:t xml:space="preserve"> use of dopamine aptamers designed to cross the blood brain barrier in a preclinical mouse model of cocaine exposure</w:t>
      </w:r>
      <w:r w:rsidR="00CB4503">
        <w:rPr>
          <w:rFonts w:ascii="Times New Roman" w:hAnsi="Times New Roman"/>
          <w:sz w:val="24"/>
        </w:rPr>
        <w:t xml:space="preserve">.  </w:t>
      </w:r>
      <w:r w:rsidR="00CB4503">
        <w:rPr>
          <w:rFonts w:ascii="Times New Roman" w:hAnsi="Times New Roman"/>
          <w:i/>
          <w:sz w:val="24"/>
        </w:rPr>
        <w:t>Society for Neuroscience</w:t>
      </w:r>
      <w:r w:rsidR="00CB4503">
        <w:rPr>
          <w:rFonts w:ascii="Times New Roman" w:hAnsi="Times New Roman"/>
          <w:sz w:val="24"/>
        </w:rPr>
        <w:t>, Chicago, IL, Oct 20.</w:t>
      </w:r>
    </w:p>
    <w:p w14:paraId="263E63E9" w14:textId="77777777" w:rsidR="00CB4503" w:rsidRDefault="00CB4503" w:rsidP="00CB450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B4503">
        <w:rPr>
          <w:rFonts w:ascii="Times New Roman" w:hAnsi="Times New Roman"/>
          <w:sz w:val="24"/>
        </w:rPr>
        <w:t xml:space="preserve">Tzakis, </w:t>
      </w:r>
      <w:r w:rsidR="00A9461E" w:rsidRPr="00CB4503">
        <w:rPr>
          <w:rFonts w:ascii="Times New Roman" w:hAnsi="Times New Roman"/>
          <w:sz w:val="24"/>
        </w:rPr>
        <w:t>N.</w:t>
      </w:r>
      <w:r w:rsidR="00A9461E">
        <w:rPr>
          <w:rFonts w:ascii="Times New Roman" w:hAnsi="Times New Roman"/>
          <w:sz w:val="24"/>
        </w:rPr>
        <w:t>,</w:t>
      </w:r>
      <w:r w:rsidR="00A9461E" w:rsidRPr="00CB4503">
        <w:rPr>
          <w:rFonts w:ascii="Times New Roman" w:hAnsi="Times New Roman"/>
          <w:sz w:val="24"/>
        </w:rPr>
        <w:t xml:space="preserve"> </w:t>
      </w:r>
      <w:r w:rsidRPr="00CB4503">
        <w:rPr>
          <w:rFonts w:ascii="Times New Roman" w:hAnsi="Times New Roman"/>
          <w:sz w:val="24"/>
        </w:rPr>
        <w:t>Gill,</w:t>
      </w:r>
      <w:r w:rsidR="00A9461E">
        <w:rPr>
          <w:rFonts w:ascii="Times New Roman" w:hAnsi="Times New Roman"/>
          <w:sz w:val="24"/>
        </w:rPr>
        <w:t xml:space="preserve"> N.,</w:t>
      </w:r>
      <w:r w:rsidRPr="00CB4503">
        <w:rPr>
          <w:rFonts w:ascii="Times New Roman" w:hAnsi="Times New Roman"/>
          <w:sz w:val="24"/>
        </w:rPr>
        <w:t xml:space="preserve"> Bosnic,</w:t>
      </w:r>
      <w:r w:rsidR="00A9461E">
        <w:rPr>
          <w:rFonts w:ascii="Times New Roman" w:hAnsi="Times New Roman"/>
          <w:sz w:val="24"/>
        </w:rPr>
        <w:t xml:space="preserve"> T., and</w:t>
      </w:r>
      <w:r w:rsidRPr="00CB4503">
        <w:rPr>
          <w:rFonts w:ascii="Times New Roman" w:hAnsi="Times New Roman"/>
          <w:sz w:val="24"/>
        </w:rPr>
        <w:t xml:space="preserve"> Holahan</w:t>
      </w:r>
      <w:r w:rsidR="00A9461E">
        <w:rPr>
          <w:rFonts w:ascii="Times New Roman" w:hAnsi="Times New Roman"/>
          <w:sz w:val="24"/>
        </w:rPr>
        <w:t>, M.R. (2015)</w:t>
      </w:r>
      <w:r>
        <w:rPr>
          <w:rFonts w:ascii="Times New Roman" w:hAnsi="Times New Roman"/>
          <w:sz w:val="24"/>
        </w:rPr>
        <w:t xml:space="preserve">.  </w:t>
      </w:r>
      <w:r w:rsidRPr="00CB4503">
        <w:rPr>
          <w:rFonts w:ascii="Times New Roman" w:hAnsi="Times New Roman"/>
          <w:sz w:val="24"/>
        </w:rPr>
        <w:t>Assessing the development of spatial memory consolidation in juvenile and adolescent rats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Chicago, IL, Oct 19.</w:t>
      </w:r>
    </w:p>
    <w:p w14:paraId="428B9C2A" w14:textId="77777777" w:rsidR="00CB4503" w:rsidRDefault="00A9461E" w:rsidP="00CB450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B4503">
        <w:rPr>
          <w:rFonts w:ascii="Times New Roman" w:hAnsi="Times New Roman"/>
          <w:sz w:val="24"/>
        </w:rPr>
        <w:t>Holahan,</w:t>
      </w:r>
      <w:r>
        <w:rPr>
          <w:rFonts w:ascii="Times New Roman" w:hAnsi="Times New Roman"/>
          <w:sz w:val="24"/>
        </w:rPr>
        <w:t xml:space="preserve"> M.R., </w:t>
      </w:r>
      <w:r w:rsidRPr="00CB4503">
        <w:rPr>
          <w:rFonts w:ascii="Times New Roman" w:hAnsi="Times New Roman"/>
          <w:sz w:val="24"/>
        </w:rPr>
        <w:t>Weir,</w:t>
      </w:r>
      <w:r>
        <w:rPr>
          <w:rFonts w:ascii="Times New Roman" w:hAnsi="Times New Roman"/>
          <w:sz w:val="24"/>
        </w:rPr>
        <w:t xml:space="preserve"> A., and</w:t>
      </w:r>
      <w:r w:rsidRPr="00CB4503">
        <w:rPr>
          <w:rFonts w:ascii="Times New Roman" w:hAnsi="Times New Roman"/>
          <w:sz w:val="24"/>
        </w:rPr>
        <w:t xml:space="preserve"> Smith</w:t>
      </w:r>
      <w:r>
        <w:rPr>
          <w:rFonts w:ascii="Times New Roman" w:hAnsi="Times New Roman"/>
          <w:sz w:val="24"/>
        </w:rPr>
        <w:t>, C</w:t>
      </w:r>
      <w:r w:rsidR="00CB450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(2015).</w:t>
      </w:r>
      <w:r w:rsidR="00CB4503">
        <w:rPr>
          <w:rFonts w:ascii="Times New Roman" w:hAnsi="Times New Roman"/>
          <w:sz w:val="24"/>
        </w:rPr>
        <w:t xml:space="preserve">  </w:t>
      </w:r>
      <w:r w:rsidR="00CB4503" w:rsidRPr="00CB4503">
        <w:rPr>
          <w:rFonts w:ascii="Times New Roman" w:hAnsi="Times New Roman"/>
          <w:sz w:val="24"/>
        </w:rPr>
        <w:t>Acute postnatal phthalate exposure results in both an immediate and long-term deficit in the masculinization of crucial neural circuits in the male rat brain</w:t>
      </w:r>
      <w:r w:rsidR="00CB4503">
        <w:rPr>
          <w:rFonts w:ascii="Times New Roman" w:hAnsi="Times New Roman"/>
          <w:sz w:val="24"/>
        </w:rPr>
        <w:t xml:space="preserve">.  </w:t>
      </w:r>
      <w:r w:rsidR="00CB4503">
        <w:rPr>
          <w:rFonts w:ascii="Times New Roman" w:hAnsi="Times New Roman"/>
          <w:i/>
          <w:sz w:val="24"/>
        </w:rPr>
        <w:t>Society for Neuroscience</w:t>
      </w:r>
      <w:r w:rsidR="00CB4503">
        <w:rPr>
          <w:rFonts w:ascii="Times New Roman" w:hAnsi="Times New Roman"/>
          <w:sz w:val="24"/>
        </w:rPr>
        <w:t>, Chicago, IL, Oct 18.</w:t>
      </w:r>
    </w:p>
    <w:p w14:paraId="00F2CBC8" w14:textId="77777777" w:rsidR="003C0BA7" w:rsidRDefault="003C0BA7" w:rsidP="003C0BA7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Tuplin, E.W. and Holahan, M.R.  (2016).  </w:t>
      </w:r>
      <w:r w:rsidRPr="003C0BA7">
        <w:rPr>
          <w:rFonts w:ascii="Times New Roman" w:hAnsi="Times New Roman"/>
          <w:sz w:val="24"/>
        </w:rPr>
        <w:t xml:space="preserve">The effect of active or passive chocolate delivery on cue-induced responding following periods of forced abstinence and associated changes in </w:t>
      </w:r>
      <w:proofErr w:type="spellStart"/>
      <w:r w:rsidRPr="003C0BA7">
        <w:rPr>
          <w:rFonts w:ascii="Times New Roman" w:hAnsi="Times New Roman"/>
          <w:sz w:val="24"/>
        </w:rPr>
        <w:t>DeltaFosB</w:t>
      </w:r>
      <w:proofErr w:type="spellEnd"/>
      <w:r w:rsidRPr="003C0BA7">
        <w:rPr>
          <w:rFonts w:ascii="Times New Roman" w:hAnsi="Times New Roman"/>
          <w:sz w:val="24"/>
        </w:rPr>
        <w:t xml:space="preserve"> labeling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San Diego, CA, Nov 12.</w:t>
      </w:r>
    </w:p>
    <w:p w14:paraId="7D8066EF" w14:textId="77777777" w:rsidR="001E20AD" w:rsidRDefault="001E20AD" w:rsidP="001E20AD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0AD">
        <w:rPr>
          <w:rFonts w:ascii="Times New Roman" w:hAnsi="Times New Roman"/>
          <w:sz w:val="24"/>
        </w:rPr>
        <w:t>N. TZAKIS, B. HOFFE, M. R. HOLAHAN</w:t>
      </w:r>
      <w:r>
        <w:rPr>
          <w:rFonts w:ascii="Times New Roman" w:hAnsi="Times New Roman"/>
          <w:sz w:val="24"/>
        </w:rPr>
        <w:t xml:space="preserve">. (2017). </w:t>
      </w:r>
      <w:r w:rsidRPr="001E20AD">
        <w:rPr>
          <w:rFonts w:ascii="Times New Roman" w:hAnsi="Times New Roman"/>
          <w:sz w:val="24"/>
        </w:rPr>
        <w:t>Factors influencing the acquisition and retention of spatial memories in juvenile rats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Washington, D.C. Nov 14.</w:t>
      </w:r>
    </w:p>
    <w:p w14:paraId="41F9D044" w14:textId="7D182071" w:rsidR="001E20AD" w:rsidRDefault="001E20AD" w:rsidP="001E20A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</w:rPr>
      </w:pPr>
      <w:r w:rsidRPr="001E20AD">
        <w:rPr>
          <w:rFonts w:ascii="Times New Roman" w:hAnsi="Times New Roman"/>
          <w:sz w:val="24"/>
        </w:rPr>
        <w:t>M. R. HOLAHAN, K. GOHEEN, K. HUDAK</w:t>
      </w:r>
      <w:r>
        <w:rPr>
          <w:rFonts w:ascii="Times New Roman" w:hAnsi="Times New Roman"/>
          <w:sz w:val="24"/>
        </w:rPr>
        <w:t xml:space="preserve">. (2017).  </w:t>
      </w:r>
      <w:r w:rsidRPr="001E20AD">
        <w:rPr>
          <w:rFonts w:ascii="Times New Roman" w:hAnsi="Times New Roman"/>
          <w:sz w:val="24"/>
        </w:rPr>
        <w:t>Preadolescent treatment with MK-801 and effect on adolescent operant acquisition and extinction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Washington, D.C. Nov 12.</w:t>
      </w:r>
    </w:p>
    <w:p w14:paraId="21A19866" w14:textId="77AA7386" w:rsidR="00101802" w:rsidRDefault="00101802" w:rsidP="001E20A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</w:rPr>
      </w:pPr>
      <w:r w:rsidRPr="00101802">
        <w:rPr>
          <w:rFonts w:ascii="Times New Roman" w:hAnsi="Times New Roman"/>
          <w:sz w:val="24"/>
        </w:rPr>
        <w:t>L. LAIRD, K. CHANDLER, C. A. RUDYK, M. R. HOLAHAN, N. SALMASO</w:t>
      </w:r>
      <w:r>
        <w:rPr>
          <w:rFonts w:ascii="Times New Roman" w:hAnsi="Times New Roman"/>
          <w:sz w:val="24"/>
        </w:rPr>
        <w:t xml:space="preserve"> (2018). </w:t>
      </w:r>
      <w:r w:rsidRPr="00CE2DB2">
        <w:rPr>
          <w:rFonts w:ascii="Times New Roman" w:hAnsi="Times New Roman"/>
          <w:sz w:val="24"/>
        </w:rPr>
        <w:t>Early-life exposure to DEHP results in acute hyperactive phenotype and increased astrocytic protein expression in males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San Diego, CA. Nov 3.</w:t>
      </w:r>
    </w:p>
    <w:p w14:paraId="611EC8C6" w14:textId="31CB6EB8" w:rsidR="00101802" w:rsidRPr="001E20AD" w:rsidRDefault="00101802" w:rsidP="001E20A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</w:rPr>
      </w:pPr>
      <w:r w:rsidRPr="00CE2DB2">
        <w:rPr>
          <w:rFonts w:ascii="Times New Roman" w:hAnsi="Times New Roman"/>
          <w:sz w:val="24"/>
        </w:rPr>
        <w:t>K. VENTURA, E. MCCONNELL, J. CALLAHAN, V. HUNT, A. KOUDRINA, M. C. DEROSA, M. R. HOLAHAN</w:t>
      </w:r>
      <w:r>
        <w:rPr>
          <w:rFonts w:ascii="Times New Roman" w:hAnsi="Times New Roman"/>
          <w:sz w:val="24"/>
        </w:rPr>
        <w:t xml:space="preserve">. (2018).  </w:t>
      </w:r>
      <w:r w:rsidRPr="00CE2DB2">
        <w:rPr>
          <w:rFonts w:ascii="Times New Roman" w:hAnsi="Times New Roman"/>
          <w:sz w:val="24"/>
        </w:rPr>
        <w:t>Investigating an alpha-synuclein binding aptamer as a potential treatment avenue to prevent protein fibril formation in Parkinson’s disease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Society for Neuroscience</w:t>
      </w:r>
      <w:r>
        <w:rPr>
          <w:rFonts w:ascii="Times New Roman" w:hAnsi="Times New Roman"/>
          <w:sz w:val="24"/>
        </w:rPr>
        <w:t>, San Diego, CA. Nov 6.</w:t>
      </w:r>
    </w:p>
    <w:p w14:paraId="67D0A211" w14:textId="64634BD4" w:rsidR="00B10E53" w:rsidRPr="00101802" w:rsidRDefault="00B10E53" w:rsidP="00101802">
      <w:pPr>
        <w:spacing w:before="120" w:after="120"/>
        <w:ind w:left="360"/>
        <w:rPr>
          <w:rFonts w:ascii="Times New Roman" w:hAnsi="Times New Roman"/>
          <w:sz w:val="24"/>
        </w:rPr>
      </w:pPr>
    </w:p>
    <w:p w14:paraId="49E656B8" w14:textId="77777777" w:rsidR="006C1C07" w:rsidRPr="006C1C07" w:rsidRDefault="00B10E53" w:rsidP="006C1C07">
      <w:pPr>
        <w:spacing w:before="120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6C1C07" w:rsidRPr="006C1C07">
        <w:rPr>
          <w:rFonts w:ascii="Times New Roman" w:hAnsi="Times New Roman"/>
          <w:b/>
          <w:sz w:val="24"/>
        </w:rPr>
        <w:t>.</w:t>
      </w:r>
      <w:r w:rsidR="006C1C07">
        <w:rPr>
          <w:rFonts w:ascii="Times New Roman" w:hAnsi="Times New Roman"/>
          <w:b/>
          <w:sz w:val="24"/>
        </w:rPr>
        <w:tab/>
        <w:t>INVITED TALKS</w:t>
      </w:r>
    </w:p>
    <w:p w14:paraId="2499A3F1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 xml:space="preserve">Lesions of the amygdala </w:t>
      </w:r>
      <w:proofErr w:type="spellStart"/>
      <w:r w:rsidRPr="00812516">
        <w:rPr>
          <w:rFonts w:ascii="Times New Roman" w:hAnsi="Times New Roman"/>
          <w:sz w:val="24"/>
        </w:rPr>
        <w:t>subnuclei</w:t>
      </w:r>
      <w:proofErr w:type="spellEnd"/>
      <w:r w:rsidRPr="00812516">
        <w:rPr>
          <w:rFonts w:ascii="Times New Roman" w:hAnsi="Times New Roman"/>
          <w:sz w:val="24"/>
        </w:rPr>
        <w:t xml:space="preserve"> and conditioned memory modulation.  Behavioral Neuroscience Seminar Series, McGill University, 1998.</w:t>
      </w:r>
    </w:p>
    <w:p w14:paraId="353318E3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044E891F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Behavioral and neural investigation of avoidance behavior.  Concordia University, 2001.</w:t>
      </w:r>
    </w:p>
    <w:p w14:paraId="53EF16C5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1649595D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A neural and behavioral investigation of avoidance responses: reversible inactivation and multiple memory systems.  Behavioral Neuroscience Seminar Series, McGill University, 2001.</w:t>
      </w:r>
    </w:p>
    <w:p w14:paraId="16F5F771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7522556E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Conditioned memory modulation, freezing, and avoidance as measures of amygdala-mediated conditioned fear.  McGill University, Hebb Showcase Series, 2001.  Nominated by Graduate Association for Students in Psychology.</w:t>
      </w:r>
    </w:p>
    <w:p w14:paraId="413463AF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11E0FAD5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Amygdala involvement in aversive conditioning.  University of New Mexico, Department of Neuroscience, Departmental Talk</w:t>
      </w:r>
      <w:r w:rsidR="006C1C07">
        <w:rPr>
          <w:rFonts w:ascii="Times New Roman" w:hAnsi="Times New Roman"/>
          <w:sz w:val="24"/>
        </w:rPr>
        <w:t>,</w:t>
      </w:r>
      <w:r w:rsidRPr="00812516">
        <w:rPr>
          <w:rFonts w:ascii="Times New Roman" w:hAnsi="Times New Roman"/>
          <w:sz w:val="24"/>
        </w:rPr>
        <w:t xml:space="preserve"> 2003.</w:t>
      </w:r>
    </w:p>
    <w:p w14:paraId="7F037113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4215F2D8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Amygdala-mediation of aversive representations.  University of Utah, Department of Psychology, Departmental Talk, 2003.</w:t>
      </w:r>
    </w:p>
    <w:p w14:paraId="5F121592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53D2585B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>Comparison of hippocampal mossy fiber terminal fields in Long Evans and Wistar rats: relationship to enhanced information storage processes. Northwestern University Institute for Neuroscience: Information Storage Training Grant R</w:t>
      </w:r>
      <w:r w:rsidR="006C1C07">
        <w:rPr>
          <w:rFonts w:ascii="Times New Roman" w:hAnsi="Times New Roman"/>
          <w:sz w:val="24"/>
        </w:rPr>
        <w:t>etreat, 2004.</w:t>
      </w:r>
      <w:r w:rsidRPr="00812516">
        <w:rPr>
          <w:rFonts w:ascii="Times New Roman" w:hAnsi="Times New Roman"/>
          <w:sz w:val="24"/>
        </w:rPr>
        <w:t xml:space="preserve">  Lake Geneva, WI.</w:t>
      </w:r>
    </w:p>
    <w:p w14:paraId="47947E7D" w14:textId="77777777" w:rsidR="00EF7C0D" w:rsidRDefault="00EF7C0D" w:rsidP="00986D8C">
      <w:pPr>
        <w:rPr>
          <w:rFonts w:ascii="Times New Roman" w:hAnsi="Times New Roman"/>
          <w:sz w:val="24"/>
        </w:rPr>
      </w:pPr>
    </w:p>
    <w:p w14:paraId="26C55CAD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Amygdala mediation of aversive representations.  Northwestern University Medical School, Department o</w:t>
      </w:r>
      <w:r w:rsidR="006C1C07">
        <w:rPr>
          <w:rFonts w:ascii="Times New Roman" w:hAnsi="Times New Roman"/>
          <w:sz w:val="24"/>
        </w:rPr>
        <w:t>f Physiology, Departmental Talk,</w:t>
      </w:r>
      <w:r w:rsidRPr="00812516">
        <w:rPr>
          <w:rFonts w:ascii="Times New Roman" w:hAnsi="Times New Roman"/>
          <w:sz w:val="24"/>
        </w:rPr>
        <w:t xml:space="preserve"> 2004.</w:t>
      </w:r>
    </w:p>
    <w:p w14:paraId="7C811576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7F214E0B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8"/>
        </w:rPr>
        <w:t xml:space="preserve">Correlations between the distribution and redistribution of mossy fiber terminals and spatial information processing.  </w:t>
      </w:r>
      <w:r w:rsidR="006C1C07">
        <w:rPr>
          <w:rFonts w:ascii="Times New Roman" w:hAnsi="Times New Roman"/>
          <w:sz w:val="24"/>
          <w:szCs w:val="18"/>
        </w:rPr>
        <w:t>Northwestern University Medical School,</w:t>
      </w:r>
      <w:r w:rsidRPr="00812516">
        <w:rPr>
          <w:rFonts w:ascii="Times New Roman" w:hAnsi="Times New Roman"/>
          <w:sz w:val="24"/>
          <w:szCs w:val="18"/>
        </w:rPr>
        <w:t xml:space="preserve"> </w:t>
      </w:r>
      <w:r w:rsidRPr="00812516">
        <w:rPr>
          <w:rFonts w:ascii="Times New Roman" w:hAnsi="Times New Roman"/>
          <w:color w:val="000000"/>
          <w:sz w:val="24"/>
          <w:szCs w:val="18"/>
        </w:rPr>
        <w:t>Mechanisms of Aging and Dementia Training Grant</w:t>
      </w:r>
      <w:r w:rsidR="006C1C07">
        <w:rPr>
          <w:rFonts w:ascii="Times New Roman" w:hAnsi="Times New Roman"/>
          <w:color w:val="000000"/>
          <w:sz w:val="24"/>
          <w:szCs w:val="18"/>
        </w:rPr>
        <w:t xml:space="preserve"> Series, 2005.</w:t>
      </w:r>
    </w:p>
    <w:p w14:paraId="3BBBF7B4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351A8A09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Expansion and retraction of hippocampal mossy fibers during development: is this mechanism redeployed during learning-dependent presynaptic plasticity? Northwestern University Institute for Neuroscience: Information</w:t>
      </w:r>
      <w:r w:rsidR="006C1C07">
        <w:rPr>
          <w:rFonts w:ascii="Times New Roman" w:hAnsi="Times New Roman"/>
          <w:sz w:val="24"/>
        </w:rPr>
        <w:t xml:space="preserve"> Storage Training Grant Retreat, 2005.</w:t>
      </w:r>
      <w:r w:rsidRPr="00812516">
        <w:rPr>
          <w:rFonts w:ascii="Times New Roman" w:hAnsi="Times New Roman"/>
          <w:sz w:val="24"/>
        </w:rPr>
        <w:t xml:space="preserve">  Lake Geneva, WI</w:t>
      </w:r>
    </w:p>
    <w:p w14:paraId="562E4659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484D9E52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</w:rPr>
        <w:t>Presynaptic plasticity in the hippocampus: Studies on the hippocampal mossy fiber system.  January, 2006. 30</w:t>
      </w:r>
      <w:r w:rsidRPr="00812516">
        <w:rPr>
          <w:rFonts w:ascii="Times New Roman" w:hAnsi="Times New Roman"/>
          <w:sz w:val="24"/>
          <w:vertAlign w:val="superscript"/>
        </w:rPr>
        <w:t>th</w:t>
      </w:r>
      <w:r w:rsidRPr="00812516">
        <w:rPr>
          <w:rFonts w:ascii="Times New Roman" w:hAnsi="Times New Roman"/>
          <w:sz w:val="24"/>
        </w:rPr>
        <w:t xml:space="preserve"> Annual Winter Conference on the Neurobiology of Learning and Memory. Park City, UT.</w:t>
      </w:r>
    </w:p>
    <w:p w14:paraId="64BF8F65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23ED0D34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 xml:space="preserve">The burden of plasticity: modeling Alzheimer’s Disease with overexpression of GAP-43.  </w:t>
      </w:r>
      <w:r w:rsidR="006C1C07">
        <w:rPr>
          <w:rFonts w:ascii="Times New Roman" w:hAnsi="Times New Roman"/>
          <w:sz w:val="24"/>
          <w:szCs w:val="16"/>
        </w:rPr>
        <w:t xml:space="preserve">Northwestern University Medical School, </w:t>
      </w:r>
      <w:r w:rsidRPr="00812516">
        <w:rPr>
          <w:rFonts w:ascii="Times New Roman" w:hAnsi="Times New Roman"/>
          <w:sz w:val="24"/>
          <w:szCs w:val="18"/>
        </w:rPr>
        <w:t xml:space="preserve">2006.  </w:t>
      </w:r>
      <w:r w:rsidRPr="00812516">
        <w:rPr>
          <w:rFonts w:ascii="Times New Roman" w:hAnsi="Times New Roman"/>
          <w:color w:val="000000"/>
          <w:sz w:val="24"/>
          <w:szCs w:val="18"/>
        </w:rPr>
        <w:t>Mechanisms of Aging and Dementia Training Grant</w:t>
      </w:r>
      <w:r w:rsidR="001120B2">
        <w:rPr>
          <w:rFonts w:ascii="Times New Roman" w:hAnsi="Times New Roman"/>
          <w:color w:val="000000"/>
          <w:sz w:val="24"/>
          <w:szCs w:val="18"/>
        </w:rPr>
        <w:t xml:space="preserve"> Lecture Se</w:t>
      </w:r>
      <w:r w:rsidR="006C1C07">
        <w:rPr>
          <w:rFonts w:ascii="Times New Roman" w:hAnsi="Times New Roman"/>
          <w:color w:val="000000"/>
          <w:sz w:val="24"/>
          <w:szCs w:val="18"/>
        </w:rPr>
        <w:t>r</w:t>
      </w:r>
      <w:r w:rsidR="001120B2">
        <w:rPr>
          <w:rFonts w:ascii="Times New Roman" w:hAnsi="Times New Roman"/>
          <w:color w:val="000000"/>
          <w:sz w:val="24"/>
          <w:szCs w:val="18"/>
        </w:rPr>
        <w:t>i</w:t>
      </w:r>
      <w:r w:rsidR="006C1C07">
        <w:rPr>
          <w:rFonts w:ascii="Times New Roman" w:hAnsi="Times New Roman"/>
          <w:color w:val="000000"/>
          <w:sz w:val="24"/>
          <w:szCs w:val="18"/>
        </w:rPr>
        <w:t>es.</w:t>
      </w:r>
    </w:p>
    <w:p w14:paraId="582052DD" w14:textId="77777777" w:rsidR="00EF7C0D" w:rsidRDefault="00EF7C0D" w:rsidP="00986D8C">
      <w:pPr>
        <w:rPr>
          <w:rFonts w:ascii="Times New Roman" w:hAnsi="Times New Roman"/>
          <w:sz w:val="24"/>
          <w:szCs w:val="16"/>
        </w:rPr>
      </w:pPr>
    </w:p>
    <w:p w14:paraId="6B17D35B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  <w:szCs w:val="16"/>
        </w:rPr>
        <w:t>Information storage in the mammalian brain: studies on the hippocampal mossy fiber system.  Evanston Northwes</w:t>
      </w:r>
      <w:r w:rsidR="006C1C07">
        <w:rPr>
          <w:rFonts w:ascii="Times New Roman" w:hAnsi="Times New Roman"/>
          <w:sz w:val="24"/>
          <w:szCs w:val="16"/>
        </w:rPr>
        <w:t>tern Healthcare Research Park</w:t>
      </w:r>
      <w:r w:rsidRPr="00812516">
        <w:rPr>
          <w:rFonts w:ascii="Times New Roman" w:hAnsi="Times New Roman"/>
          <w:sz w:val="24"/>
          <w:szCs w:val="16"/>
        </w:rPr>
        <w:t>, 2006.</w:t>
      </w:r>
    </w:p>
    <w:p w14:paraId="0C14398E" w14:textId="77777777" w:rsidR="00EF7C0D" w:rsidRDefault="00EF7C0D" w:rsidP="00986D8C">
      <w:pPr>
        <w:rPr>
          <w:rFonts w:ascii="Times New Roman" w:hAnsi="Times New Roman"/>
          <w:sz w:val="24"/>
        </w:rPr>
      </w:pPr>
    </w:p>
    <w:p w14:paraId="7EF0BAD9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812516">
        <w:rPr>
          <w:rFonts w:ascii="Times New Roman" w:hAnsi="Times New Roman"/>
          <w:sz w:val="24"/>
        </w:rPr>
        <w:t>Presynaptic plasticity: studies on the hippocampal mossy fiber system.  Carleton University, Institute of Neuroscience Colloquium Series.  September, 2006.</w:t>
      </w:r>
    </w:p>
    <w:p w14:paraId="743D14DC" w14:textId="77777777" w:rsidR="00EF7C0D" w:rsidRDefault="00EF7C0D" w:rsidP="00986D8C">
      <w:pPr>
        <w:rPr>
          <w:rFonts w:ascii="Times New Roman" w:hAnsi="Times New Roman"/>
          <w:sz w:val="24"/>
        </w:rPr>
      </w:pPr>
    </w:p>
    <w:p w14:paraId="665629D7" w14:textId="77777777" w:rsidR="00EF7C0D" w:rsidRPr="00812516" w:rsidRDefault="00EF7C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lastRenderedPageBreak/>
        <w:t>The burden of plasticity: modelling a model of Alzheimer’s disease with overexpression of GAP-43.  University of Ottawa, School of Psychology, Cognition Research Group. February, 2007.</w:t>
      </w:r>
    </w:p>
    <w:p w14:paraId="129008EE" w14:textId="77777777" w:rsidR="00AB2378" w:rsidRDefault="00AB2378" w:rsidP="00986D8C">
      <w:pPr>
        <w:rPr>
          <w:rFonts w:ascii="Times New Roman" w:hAnsi="Times New Roman"/>
          <w:sz w:val="24"/>
          <w:szCs w:val="16"/>
        </w:rPr>
      </w:pPr>
    </w:p>
    <w:p w14:paraId="3AB3548C" w14:textId="77777777" w:rsidR="00AB2378" w:rsidRPr="00812516" w:rsidRDefault="00AB2378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>Memory storage regulation by transgenic overexpression of GAP-43: Troubles with the protein synthesis model of memory storage.  Carleton University, First Yea</w:t>
      </w:r>
      <w:r w:rsidR="005109DA" w:rsidRPr="00812516">
        <w:rPr>
          <w:rFonts w:ascii="Times New Roman" w:hAnsi="Times New Roman"/>
          <w:sz w:val="24"/>
          <w:szCs w:val="16"/>
        </w:rPr>
        <w:t>r Neuroscience Graduate Seminar.</w:t>
      </w:r>
      <w:r w:rsidRPr="00812516">
        <w:rPr>
          <w:rFonts w:ascii="Times New Roman" w:hAnsi="Times New Roman"/>
          <w:sz w:val="24"/>
          <w:szCs w:val="16"/>
        </w:rPr>
        <w:t xml:space="preserve"> </w:t>
      </w:r>
      <w:r w:rsidR="005109DA" w:rsidRPr="00812516">
        <w:rPr>
          <w:rFonts w:ascii="Times New Roman" w:hAnsi="Times New Roman"/>
          <w:sz w:val="24"/>
          <w:szCs w:val="16"/>
        </w:rPr>
        <w:t>October, 2007.</w:t>
      </w:r>
    </w:p>
    <w:p w14:paraId="0CBF60A5" w14:textId="77777777" w:rsidR="00727B2C" w:rsidRDefault="00727B2C" w:rsidP="00986D8C">
      <w:pPr>
        <w:rPr>
          <w:rFonts w:ascii="Times New Roman" w:hAnsi="Times New Roman"/>
          <w:sz w:val="24"/>
          <w:szCs w:val="16"/>
        </w:rPr>
      </w:pPr>
    </w:p>
    <w:p w14:paraId="24EB4EFE" w14:textId="77777777" w:rsidR="00B3688B" w:rsidRPr="00812516" w:rsidRDefault="00B3688B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 xml:space="preserve">Dissociating “Cognitive Control” and “S-R” Territories in the Dorsal Striatum: </w:t>
      </w:r>
      <w:r w:rsidRPr="00812516">
        <w:rPr>
          <w:rFonts w:ascii="Times New Roman" w:hAnsi="Times New Roman"/>
          <w:sz w:val="24"/>
          <w:szCs w:val="16"/>
        </w:rPr>
        <w:br/>
        <w:t>Parallel Processing in Graduate School and Beyond. Carleton University, First Year Neuroscience Graduate Seminar.  September, 2008.</w:t>
      </w:r>
    </w:p>
    <w:p w14:paraId="724230D3" w14:textId="77777777" w:rsidR="00B3610D" w:rsidRDefault="00B3610D" w:rsidP="00986D8C">
      <w:pPr>
        <w:rPr>
          <w:rFonts w:ascii="Times New Roman" w:hAnsi="Times New Roman"/>
          <w:sz w:val="24"/>
          <w:szCs w:val="16"/>
        </w:rPr>
      </w:pPr>
    </w:p>
    <w:p w14:paraId="70580496" w14:textId="77777777" w:rsidR="00B3610D" w:rsidRPr="00812516" w:rsidRDefault="00B3610D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>Structural Plasticity in the CA3 Hippocampal Mossy Fiber System and its Relation to Spatial Information Processing.  CSBN Fall 2009 Colloquium and Workshop, Concordia University.  October 8 – 9, 2009.</w:t>
      </w:r>
    </w:p>
    <w:p w14:paraId="7BB4EB18" w14:textId="77777777" w:rsidR="00F36DF9" w:rsidRDefault="00F36DF9" w:rsidP="00986D8C">
      <w:pPr>
        <w:rPr>
          <w:rFonts w:ascii="Times New Roman" w:hAnsi="Times New Roman"/>
          <w:sz w:val="24"/>
          <w:szCs w:val="16"/>
        </w:rPr>
      </w:pPr>
    </w:p>
    <w:p w14:paraId="66ABFA9E" w14:textId="77777777" w:rsidR="00EF7C0D" w:rsidRPr="00812516" w:rsidRDefault="00F36DF9" w:rsidP="00986D8C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>Treating neurological disorders: From surgery to drugs to biotech and back again.  Invited Talk, All Saints High School, Kanata, Ontario.  June 4, 2010.</w:t>
      </w:r>
      <w:r w:rsidR="006C1C07">
        <w:rPr>
          <w:rFonts w:ascii="Times New Roman" w:hAnsi="Times New Roman"/>
          <w:sz w:val="24"/>
          <w:szCs w:val="16"/>
        </w:rPr>
        <w:t xml:space="preserve"> (</w:t>
      </w:r>
      <w:r w:rsidR="006C1C07" w:rsidRPr="004B4D79">
        <w:rPr>
          <w:rFonts w:ascii="Times New Roman" w:hAnsi="Times New Roman"/>
          <w:b/>
          <w:sz w:val="24"/>
          <w:szCs w:val="16"/>
        </w:rPr>
        <w:t>COMMUNITY OUTREACH</w:t>
      </w:r>
      <w:r w:rsidR="006C1C07">
        <w:rPr>
          <w:rFonts w:ascii="Times New Roman" w:hAnsi="Times New Roman"/>
          <w:sz w:val="24"/>
          <w:szCs w:val="16"/>
        </w:rPr>
        <w:t>)</w:t>
      </w:r>
    </w:p>
    <w:p w14:paraId="6EBA65D3" w14:textId="77777777" w:rsidR="008B5374" w:rsidRDefault="008B5374" w:rsidP="00986D8C">
      <w:pPr>
        <w:jc w:val="left"/>
        <w:rPr>
          <w:rFonts w:ascii="Times New Roman" w:hAnsi="Times New Roman"/>
          <w:sz w:val="24"/>
          <w:szCs w:val="16"/>
        </w:rPr>
      </w:pPr>
    </w:p>
    <w:p w14:paraId="7FE1351A" w14:textId="77777777" w:rsidR="008B5374" w:rsidRPr="00812516" w:rsidRDefault="008B5374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>Transgenic overexpression of GAP-43 and the burden of plasticity.  2010 Human Genetics Conference, McGill University, Montreal, Quebec. October, 21, 2010</w:t>
      </w:r>
      <w:r w:rsidR="00EA27CE" w:rsidRPr="00812516">
        <w:rPr>
          <w:rFonts w:ascii="Times New Roman" w:hAnsi="Times New Roman"/>
          <w:sz w:val="24"/>
          <w:szCs w:val="16"/>
        </w:rPr>
        <w:t>.</w:t>
      </w:r>
    </w:p>
    <w:p w14:paraId="7DBF248C" w14:textId="77777777" w:rsidR="00077E8E" w:rsidRDefault="00077E8E" w:rsidP="00986D8C">
      <w:pPr>
        <w:rPr>
          <w:rFonts w:ascii="Times New Roman" w:hAnsi="Times New Roman"/>
          <w:sz w:val="24"/>
          <w:szCs w:val="16"/>
        </w:rPr>
      </w:pPr>
    </w:p>
    <w:p w14:paraId="28EA03AD" w14:textId="77777777" w:rsidR="00077E8E" w:rsidRDefault="00077E8E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</w:rPr>
      </w:pPr>
      <w:r w:rsidRPr="00812516">
        <w:rPr>
          <w:rFonts w:ascii="Times New Roman" w:hAnsi="Times New Roman"/>
          <w:sz w:val="24"/>
          <w:szCs w:val="16"/>
        </w:rPr>
        <w:t>NMDA receptor blockade and appetitive operant extinction deficits: relationship to dopamine and reversal by novel dopamine-binding compounds.  University of Guelph.  October 5, 2011.</w:t>
      </w:r>
    </w:p>
    <w:p w14:paraId="349BBE38" w14:textId="77777777" w:rsidR="00812516" w:rsidRPr="00812516" w:rsidRDefault="00812516" w:rsidP="00986D8C">
      <w:pPr>
        <w:pStyle w:val="ListParagraph"/>
        <w:rPr>
          <w:rFonts w:ascii="Times New Roman" w:hAnsi="Times New Roman"/>
          <w:sz w:val="24"/>
          <w:szCs w:val="16"/>
        </w:rPr>
      </w:pPr>
    </w:p>
    <w:p w14:paraId="55DD30ED" w14:textId="77777777" w:rsidR="00812516" w:rsidRPr="00B21AA5" w:rsidRDefault="00812516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</w:rPr>
        <w:t xml:space="preserve">The Crosby Crush and Concussions.  </w:t>
      </w:r>
      <w:r w:rsidRPr="00B21AA5">
        <w:rPr>
          <w:rFonts w:ascii="Times New Roman" w:hAnsi="Times New Roman"/>
          <w:sz w:val="24"/>
          <w:szCs w:val="16"/>
          <w:lang w:val="en-CA"/>
        </w:rPr>
        <w:t>Science Café, Ottawa, ON.  January 18, 2012.</w:t>
      </w:r>
      <w:r w:rsidR="006C1C07">
        <w:rPr>
          <w:rFonts w:ascii="Times New Roman" w:hAnsi="Times New Roman"/>
          <w:sz w:val="24"/>
          <w:szCs w:val="16"/>
          <w:lang w:val="en-CA"/>
        </w:rPr>
        <w:t xml:space="preserve"> (</w:t>
      </w:r>
      <w:r w:rsidR="006C1C07" w:rsidRPr="004B4D79"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 w:rsidR="004B4D79">
        <w:rPr>
          <w:rFonts w:ascii="Times New Roman" w:hAnsi="Times New Roman"/>
          <w:sz w:val="24"/>
          <w:szCs w:val="16"/>
          <w:lang w:val="en-CA"/>
        </w:rPr>
        <w:t>)</w:t>
      </w:r>
    </w:p>
    <w:p w14:paraId="21AAD1FC" w14:textId="77777777" w:rsidR="00812516" w:rsidRPr="00B21AA5" w:rsidRDefault="00812516" w:rsidP="00986D8C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31467AE1" w14:textId="77777777" w:rsidR="00812516" w:rsidRDefault="00812516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812516">
        <w:rPr>
          <w:rFonts w:ascii="Times New Roman" w:hAnsi="Times New Roman"/>
          <w:sz w:val="24"/>
          <w:szCs w:val="16"/>
          <w:lang w:val="en-CA"/>
        </w:rPr>
        <w:t xml:space="preserve">The Brain and Mental Illness. </w:t>
      </w:r>
      <w:r>
        <w:rPr>
          <w:rFonts w:ascii="Times New Roman" w:hAnsi="Times New Roman"/>
          <w:sz w:val="24"/>
          <w:szCs w:val="16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16"/>
          <w:lang w:val="en-CA"/>
        </w:rPr>
        <w:t>Ancoura</w:t>
      </w:r>
      <w:proofErr w:type="spellEnd"/>
      <w:r>
        <w:rPr>
          <w:rFonts w:ascii="Times New Roman" w:hAnsi="Times New Roman"/>
          <w:sz w:val="24"/>
          <w:szCs w:val="16"/>
          <w:lang w:val="en-CA"/>
        </w:rPr>
        <w:t xml:space="preserve"> Board of Directors Planning Meeting</w:t>
      </w:r>
      <w:r w:rsidR="00315160">
        <w:rPr>
          <w:rFonts w:ascii="Times New Roman" w:hAnsi="Times New Roman"/>
          <w:sz w:val="24"/>
          <w:szCs w:val="16"/>
          <w:lang w:val="en-CA"/>
        </w:rPr>
        <w:t>, Ottawa, ON.  January 21, 2012.</w:t>
      </w:r>
      <w:r w:rsidR="006C1C07">
        <w:rPr>
          <w:rFonts w:ascii="Times New Roman" w:hAnsi="Times New Roman"/>
          <w:sz w:val="24"/>
          <w:szCs w:val="16"/>
          <w:lang w:val="en-CA"/>
        </w:rPr>
        <w:t xml:space="preserve"> (</w:t>
      </w:r>
      <w:r w:rsidR="006C1C07" w:rsidRPr="004B4D79"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 w:rsidR="006C1C07">
        <w:rPr>
          <w:rFonts w:ascii="Times New Roman" w:hAnsi="Times New Roman"/>
          <w:sz w:val="24"/>
          <w:szCs w:val="16"/>
          <w:lang w:val="en-CA"/>
        </w:rPr>
        <w:t>)</w:t>
      </w:r>
    </w:p>
    <w:p w14:paraId="77E4C467" w14:textId="77777777" w:rsidR="00315160" w:rsidRPr="00315160" w:rsidRDefault="00315160" w:rsidP="00986D8C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1E4FAC3D" w14:textId="77777777" w:rsidR="00E74580" w:rsidRDefault="00315160" w:rsidP="00986D8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315160">
        <w:rPr>
          <w:rFonts w:ascii="Times New Roman" w:hAnsi="Times New Roman"/>
          <w:sz w:val="24"/>
          <w:szCs w:val="16"/>
          <w:lang w:val="en-CA"/>
        </w:rPr>
        <w:t>Can we develop a more valid animal model of pediatric concussion? Concussion Symposium, Children’s Hospital of Eastern Ontario, June 12, 2012.</w:t>
      </w:r>
    </w:p>
    <w:p w14:paraId="718F6DB5" w14:textId="77777777" w:rsidR="005E6C1E" w:rsidRPr="005E6C1E" w:rsidRDefault="005E6C1E" w:rsidP="005E6C1E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2670B8E2" w14:textId="77777777" w:rsidR="005E6C1E" w:rsidRDefault="00862BDB" w:rsidP="00862B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862BDB">
        <w:rPr>
          <w:rFonts w:ascii="Times New Roman" w:hAnsi="Times New Roman"/>
          <w:sz w:val="24"/>
          <w:szCs w:val="16"/>
          <w:lang w:val="en-CA"/>
        </w:rPr>
        <w:t>Modeling perseverative behavior with acute injections of MK-801</w:t>
      </w:r>
      <w:r>
        <w:rPr>
          <w:rFonts w:ascii="Times New Roman" w:hAnsi="Times New Roman"/>
          <w:sz w:val="24"/>
          <w:szCs w:val="16"/>
          <w:lang w:val="en-CA"/>
        </w:rPr>
        <w:t>.  Psychology Department, Colby College, Waterville, ME, December 4, 2015.</w:t>
      </w:r>
    </w:p>
    <w:p w14:paraId="4D7180F4" w14:textId="77777777" w:rsidR="00862BDB" w:rsidRPr="00862BDB" w:rsidRDefault="00862BDB" w:rsidP="00862BDB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166CFC17" w14:textId="77777777" w:rsidR="00862BDB" w:rsidRDefault="00862BDB" w:rsidP="00862B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862BDB">
        <w:rPr>
          <w:rFonts w:ascii="Times New Roman" w:hAnsi="Times New Roman"/>
          <w:sz w:val="24"/>
          <w:szCs w:val="16"/>
          <w:lang w:val="en-CA"/>
        </w:rPr>
        <w:t>Preclinical modeling of schizophrenia with acute injections of MK-801</w:t>
      </w:r>
      <w:r>
        <w:rPr>
          <w:rFonts w:ascii="Times New Roman" w:hAnsi="Times New Roman"/>
          <w:sz w:val="24"/>
          <w:szCs w:val="16"/>
          <w:lang w:val="en-CA"/>
        </w:rPr>
        <w:t xml:space="preserve">.  Student Association for Mental Health, </w:t>
      </w:r>
      <w:r w:rsidRPr="00862BDB">
        <w:rPr>
          <w:rFonts w:ascii="Times New Roman" w:hAnsi="Times New Roman"/>
          <w:sz w:val="24"/>
          <w:szCs w:val="16"/>
          <w:lang w:val="en-CA"/>
        </w:rPr>
        <w:t>Carleton University</w:t>
      </w:r>
      <w:r>
        <w:rPr>
          <w:rFonts w:ascii="Times New Roman" w:hAnsi="Times New Roman"/>
          <w:sz w:val="24"/>
          <w:szCs w:val="16"/>
          <w:lang w:val="en-CA"/>
        </w:rPr>
        <w:t>, Ottawa ON, February 23, 2016.</w:t>
      </w:r>
    </w:p>
    <w:p w14:paraId="6E0FC3F6" w14:textId="77777777" w:rsidR="00471FC7" w:rsidRPr="00471FC7" w:rsidRDefault="00471FC7" w:rsidP="00471FC7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6DDDAAC0" w14:textId="77777777" w:rsidR="00471FC7" w:rsidRDefault="00471FC7" w:rsidP="00862B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>Immediate and Long-Term Phthalate-Induced Neurodevelopmental Deficits in Males and Females. Interdisciplinary Environmental Toxicology Program, University of Illinois, USA, September 23, 2016.</w:t>
      </w:r>
    </w:p>
    <w:p w14:paraId="6BEC87A6" w14:textId="77777777" w:rsidR="00FC639E" w:rsidRPr="00FC639E" w:rsidRDefault="00FC639E" w:rsidP="00FC639E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6C1CEDE7" w14:textId="77777777" w:rsidR="00FC639E" w:rsidRDefault="00FC639E" w:rsidP="00FC639E">
      <w:pPr>
        <w:pStyle w:val="ListParagraph"/>
        <w:numPr>
          <w:ilvl w:val="0"/>
          <w:numId w:val="12"/>
        </w:numPr>
        <w:spacing w:after="240"/>
        <w:rPr>
          <w:rFonts w:ascii="Times New Roman" w:hAnsi="Times New Roman"/>
          <w:sz w:val="24"/>
          <w:szCs w:val="16"/>
          <w:lang w:val="en-CA"/>
        </w:rPr>
      </w:pPr>
      <w:r w:rsidRPr="0080143D">
        <w:rPr>
          <w:rFonts w:ascii="Times New Roman" w:hAnsi="Times New Roman"/>
          <w:sz w:val="24"/>
          <w:szCs w:val="16"/>
          <w:lang w:val="en-CA"/>
        </w:rPr>
        <w:t>Neural and behavioral factors that influence long-term storage of spatial memories in juvenile rats.  Brazilian Meeting on Brain and Cognition</w:t>
      </w:r>
      <w:r>
        <w:rPr>
          <w:rFonts w:ascii="Times New Roman" w:hAnsi="Times New Roman"/>
          <w:sz w:val="24"/>
          <w:szCs w:val="16"/>
          <w:lang w:val="en-CA"/>
        </w:rPr>
        <w:t xml:space="preserve">, </w:t>
      </w:r>
      <w:proofErr w:type="spellStart"/>
      <w:r>
        <w:rPr>
          <w:rFonts w:ascii="Times New Roman" w:hAnsi="Times New Roman"/>
          <w:sz w:val="24"/>
          <w:szCs w:val="16"/>
          <w:lang w:val="en-CA"/>
        </w:rPr>
        <w:t>Universidade</w:t>
      </w:r>
      <w:proofErr w:type="spellEnd"/>
      <w:r>
        <w:rPr>
          <w:rFonts w:ascii="Times New Roman" w:hAnsi="Times New Roman"/>
          <w:sz w:val="24"/>
          <w:szCs w:val="16"/>
          <w:lang w:val="en-CA"/>
        </w:rPr>
        <w:t xml:space="preserve"> Federal do ABC</w:t>
      </w:r>
      <w:r w:rsidRPr="0080143D">
        <w:rPr>
          <w:rFonts w:ascii="Times New Roman" w:hAnsi="Times New Roman"/>
          <w:sz w:val="24"/>
          <w:szCs w:val="16"/>
          <w:lang w:val="en-CA"/>
        </w:rPr>
        <w:t>, Brazil</w:t>
      </w:r>
      <w:r>
        <w:rPr>
          <w:rFonts w:ascii="Times New Roman" w:hAnsi="Times New Roman"/>
          <w:sz w:val="24"/>
          <w:szCs w:val="16"/>
          <w:lang w:val="en-CA"/>
        </w:rPr>
        <w:t xml:space="preserve">. </w:t>
      </w:r>
      <w:r w:rsidRPr="0080143D">
        <w:rPr>
          <w:rFonts w:ascii="Times New Roman" w:hAnsi="Times New Roman"/>
          <w:sz w:val="24"/>
          <w:szCs w:val="16"/>
          <w:lang w:val="en-CA"/>
        </w:rPr>
        <w:t>September 27 - 29, 2017</w:t>
      </w:r>
      <w:r>
        <w:rPr>
          <w:rFonts w:ascii="Times New Roman" w:hAnsi="Times New Roman"/>
          <w:sz w:val="24"/>
          <w:szCs w:val="16"/>
          <w:lang w:val="en-CA"/>
        </w:rPr>
        <w:t>.</w:t>
      </w:r>
    </w:p>
    <w:p w14:paraId="2CDFA7D6" w14:textId="77777777" w:rsidR="003F11C9" w:rsidRPr="003F11C9" w:rsidRDefault="003F11C9" w:rsidP="003F11C9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1B368C65" w14:textId="4EE7EC3A" w:rsidR="003F11C9" w:rsidRDefault="003F11C9" w:rsidP="003F11C9">
      <w:pPr>
        <w:pStyle w:val="ListParagraph"/>
        <w:numPr>
          <w:ilvl w:val="0"/>
          <w:numId w:val="12"/>
        </w:numPr>
        <w:spacing w:after="240"/>
        <w:rPr>
          <w:rFonts w:ascii="Times New Roman" w:hAnsi="Times New Roman"/>
          <w:sz w:val="24"/>
          <w:szCs w:val="16"/>
          <w:lang w:val="en-CA"/>
        </w:rPr>
      </w:pPr>
      <w:r w:rsidRPr="003F11C9">
        <w:rPr>
          <w:rFonts w:ascii="Times New Roman" w:hAnsi="Times New Roman"/>
          <w:sz w:val="24"/>
          <w:szCs w:val="16"/>
          <w:lang w:val="en-CA"/>
        </w:rPr>
        <w:t>Utilization of aptamers as a therapeutic tool to prevent protein aggregation in Parkinson's disease-associated pathology</w:t>
      </w:r>
      <w:r>
        <w:rPr>
          <w:rFonts w:ascii="Times New Roman" w:hAnsi="Times New Roman"/>
          <w:sz w:val="24"/>
          <w:szCs w:val="16"/>
          <w:lang w:val="en-CA"/>
        </w:rPr>
        <w:t xml:space="preserve">.  Life Sciences Day 2.0, </w:t>
      </w:r>
      <w:r w:rsidRPr="003F11C9">
        <w:rPr>
          <w:rFonts w:ascii="Times New Roman" w:hAnsi="Times New Roman"/>
          <w:sz w:val="24"/>
          <w:szCs w:val="16"/>
          <w:lang w:val="en-CA"/>
        </w:rPr>
        <w:t>Carleton University</w:t>
      </w:r>
      <w:r>
        <w:rPr>
          <w:rFonts w:ascii="Times New Roman" w:hAnsi="Times New Roman"/>
          <w:sz w:val="24"/>
          <w:szCs w:val="16"/>
          <w:lang w:val="en-CA"/>
        </w:rPr>
        <w:t>.  May 30, 2018.</w:t>
      </w:r>
    </w:p>
    <w:p w14:paraId="64F8B425" w14:textId="77777777" w:rsidR="00101802" w:rsidRPr="00101802" w:rsidRDefault="00101802" w:rsidP="00101802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6ECAB690" w14:textId="195464F5" w:rsidR="00101802" w:rsidRDefault="00101802" w:rsidP="0010180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101802">
        <w:rPr>
          <w:rFonts w:ascii="Times New Roman" w:hAnsi="Times New Roman"/>
          <w:sz w:val="24"/>
          <w:szCs w:val="16"/>
          <w:lang w:val="en-CA"/>
        </w:rPr>
        <w:lastRenderedPageBreak/>
        <w:t>Novel treatment for Parkinson’s.  Discovery Café.  October 26.  Ottawa ON</w:t>
      </w:r>
      <w:r>
        <w:rPr>
          <w:rFonts w:ascii="Times New Roman" w:hAnsi="Times New Roman"/>
          <w:sz w:val="24"/>
          <w:szCs w:val="16"/>
          <w:lang w:val="en-CA"/>
        </w:rPr>
        <w:t xml:space="preserve"> (</w:t>
      </w:r>
      <w:r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>
        <w:rPr>
          <w:rFonts w:ascii="Times New Roman" w:hAnsi="Times New Roman"/>
          <w:sz w:val="24"/>
          <w:szCs w:val="16"/>
          <w:lang w:val="en-CA"/>
        </w:rPr>
        <w:t>)</w:t>
      </w:r>
    </w:p>
    <w:p w14:paraId="22C4F9BD" w14:textId="77777777" w:rsidR="00101802" w:rsidRPr="00101802" w:rsidRDefault="00101802" w:rsidP="00101802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1E5FE6B9" w14:textId="77777777" w:rsidR="00101802" w:rsidRDefault="00101802" w:rsidP="0010180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101802">
        <w:rPr>
          <w:rFonts w:ascii="Times New Roman" w:hAnsi="Times New Roman"/>
          <w:sz w:val="24"/>
          <w:szCs w:val="16"/>
          <w:lang w:val="en-CA"/>
        </w:rPr>
        <w:t>Aptamers as novel treatments in the prevention of neurodegenerative diseases.  The Glebe Center, Abbottsford Community Program.  November 19.  Ottawa ON</w:t>
      </w:r>
      <w:r>
        <w:rPr>
          <w:rFonts w:ascii="Times New Roman" w:hAnsi="Times New Roman"/>
          <w:sz w:val="24"/>
          <w:szCs w:val="16"/>
          <w:lang w:val="en-CA"/>
        </w:rPr>
        <w:t>. (</w:t>
      </w:r>
      <w:r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>
        <w:rPr>
          <w:rFonts w:ascii="Times New Roman" w:hAnsi="Times New Roman"/>
          <w:sz w:val="24"/>
          <w:szCs w:val="16"/>
          <w:lang w:val="en-CA"/>
        </w:rPr>
        <w:t>)</w:t>
      </w:r>
    </w:p>
    <w:p w14:paraId="7803C59C" w14:textId="662CBB84" w:rsidR="00101802" w:rsidRDefault="00101802" w:rsidP="00101802">
      <w:pPr>
        <w:rPr>
          <w:rFonts w:ascii="Times New Roman" w:hAnsi="Times New Roman"/>
          <w:sz w:val="24"/>
          <w:szCs w:val="16"/>
          <w:lang w:val="en-CA"/>
        </w:rPr>
      </w:pPr>
    </w:p>
    <w:p w14:paraId="325E4137" w14:textId="25715C31" w:rsidR="00101802" w:rsidRPr="00101802" w:rsidRDefault="00101802" w:rsidP="0010180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16"/>
          <w:lang w:val="en-CA"/>
        </w:rPr>
      </w:pPr>
      <w:r w:rsidRPr="00101802">
        <w:rPr>
          <w:rFonts w:ascii="Times New Roman" w:hAnsi="Times New Roman"/>
          <w:sz w:val="24"/>
          <w:szCs w:val="16"/>
          <w:lang w:val="en-CA"/>
        </w:rPr>
        <w:t>Development of novel treatments for the good of treating Parkinson's disease.  Carleton University Spring Conference.  April 13.</w:t>
      </w:r>
    </w:p>
    <w:p w14:paraId="16B4B564" w14:textId="77777777" w:rsidR="00E74580" w:rsidRPr="00E74580" w:rsidRDefault="00E74580" w:rsidP="00E74580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2D9F87BC" w14:textId="77777777" w:rsidR="00E74580" w:rsidRPr="00E74580" w:rsidRDefault="00E74580" w:rsidP="00E74580">
      <w:pPr>
        <w:rPr>
          <w:rFonts w:ascii="Times New Roman" w:hAnsi="Times New Roman"/>
          <w:b/>
          <w:sz w:val="24"/>
          <w:szCs w:val="16"/>
          <w:lang w:val="en-CA"/>
        </w:rPr>
      </w:pPr>
      <w:r w:rsidRPr="00E74580">
        <w:rPr>
          <w:rFonts w:ascii="Times New Roman" w:hAnsi="Times New Roman"/>
          <w:b/>
          <w:sz w:val="24"/>
          <w:szCs w:val="16"/>
          <w:lang w:val="en-CA"/>
        </w:rPr>
        <w:t>6.</w:t>
      </w:r>
      <w:r>
        <w:rPr>
          <w:rFonts w:ascii="Times New Roman" w:hAnsi="Times New Roman"/>
          <w:b/>
          <w:sz w:val="24"/>
          <w:szCs w:val="16"/>
          <w:lang w:val="en-CA"/>
        </w:rPr>
        <w:tab/>
        <w:t>LECTURE SERIES GIVEN/ ORGANIZED</w:t>
      </w:r>
    </w:p>
    <w:p w14:paraId="5C26F8EF" w14:textId="77777777" w:rsidR="00E74580" w:rsidRPr="00E74580" w:rsidRDefault="00E74580" w:rsidP="00E74580">
      <w:pPr>
        <w:pStyle w:val="ListParagraph"/>
        <w:rPr>
          <w:rFonts w:ascii="Times New Roman" w:hAnsi="Times New Roman"/>
          <w:sz w:val="24"/>
          <w:szCs w:val="16"/>
          <w:lang w:val="en-CA"/>
        </w:rPr>
      </w:pPr>
    </w:p>
    <w:p w14:paraId="5E28C728" w14:textId="77777777" w:rsidR="00740F18" w:rsidRPr="00740F18" w:rsidRDefault="00740F18" w:rsidP="00740F18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 xml:space="preserve">2009:  </w:t>
      </w:r>
      <w:r w:rsidRPr="00740F18">
        <w:rPr>
          <w:rFonts w:ascii="Times New Roman" w:hAnsi="Times New Roman"/>
          <w:sz w:val="24"/>
          <w:szCs w:val="16"/>
          <w:lang w:val="en-CA"/>
        </w:rPr>
        <w:t xml:space="preserve">Enrichment Mini-Courses Program at Carleton University.  </w:t>
      </w:r>
      <w:r>
        <w:rPr>
          <w:rFonts w:ascii="Times New Roman" w:hAnsi="Times New Roman"/>
          <w:sz w:val="24"/>
          <w:szCs w:val="16"/>
          <w:lang w:val="en-CA"/>
        </w:rPr>
        <w:t>M</w:t>
      </w:r>
      <w:r w:rsidRPr="00740F18">
        <w:rPr>
          <w:rFonts w:ascii="Times New Roman" w:hAnsi="Times New Roman"/>
          <w:sz w:val="24"/>
          <w:szCs w:val="16"/>
          <w:lang w:val="en-CA"/>
        </w:rPr>
        <w:t xml:space="preserve">yself and my graduate student (Catherine Smith) </w:t>
      </w:r>
      <w:r>
        <w:rPr>
          <w:rFonts w:ascii="Times New Roman" w:hAnsi="Times New Roman"/>
          <w:sz w:val="24"/>
          <w:szCs w:val="16"/>
          <w:lang w:val="en-CA"/>
        </w:rPr>
        <w:t>gave</w:t>
      </w:r>
      <w:r w:rsidRPr="00740F18">
        <w:rPr>
          <w:rFonts w:ascii="Times New Roman" w:hAnsi="Times New Roman"/>
          <w:sz w:val="24"/>
          <w:szCs w:val="16"/>
          <w:lang w:val="en-CA"/>
        </w:rPr>
        <w:t xml:space="preserve"> a course entitled “Real news about drugs and your brain: How drugs affect the long-term chemistry of the brain” to 12 students</w:t>
      </w:r>
      <w:r w:rsidR="00164134">
        <w:rPr>
          <w:rFonts w:ascii="Times New Roman" w:hAnsi="Times New Roman"/>
          <w:sz w:val="24"/>
          <w:szCs w:val="16"/>
          <w:lang w:val="en-CA"/>
        </w:rPr>
        <w:t xml:space="preserve"> over a one-week timeframe</w:t>
      </w:r>
      <w:r w:rsidRPr="00740F18">
        <w:rPr>
          <w:rFonts w:ascii="Times New Roman" w:hAnsi="Times New Roman"/>
          <w:sz w:val="24"/>
          <w:szCs w:val="16"/>
          <w:lang w:val="en-CA"/>
        </w:rPr>
        <w:t>.</w:t>
      </w:r>
      <w:r>
        <w:rPr>
          <w:rFonts w:ascii="Times New Roman" w:hAnsi="Times New Roman"/>
          <w:sz w:val="24"/>
          <w:szCs w:val="16"/>
          <w:lang w:val="en-CA"/>
        </w:rPr>
        <w:t xml:space="preserve"> (</w:t>
      </w:r>
      <w:r>
        <w:rPr>
          <w:rFonts w:ascii="Times New Roman" w:hAnsi="Times New Roman"/>
          <w:b/>
          <w:sz w:val="24"/>
          <w:szCs w:val="16"/>
          <w:lang w:val="en-CA"/>
        </w:rPr>
        <w:t>COMMUNITY OUTREACH)</w:t>
      </w:r>
    </w:p>
    <w:p w14:paraId="5D6D3DAB" w14:textId="77777777" w:rsidR="00740F18" w:rsidRDefault="00740F18" w:rsidP="00740F18">
      <w:pPr>
        <w:pStyle w:val="ListParagraph"/>
        <w:jc w:val="left"/>
        <w:rPr>
          <w:rFonts w:ascii="Times New Roman" w:hAnsi="Times New Roman"/>
          <w:sz w:val="24"/>
          <w:szCs w:val="16"/>
          <w:lang w:val="en-CA"/>
        </w:rPr>
      </w:pPr>
      <w:r w:rsidRPr="00740F18">
        <w:rPr>
          <w:rFonts w:ascii="Times New Roman" w:hAnsi="Times New Roman"/>
          <w:sz w:val="24"/>
          <w:szCs w:val="16"/>
          <w:lang w:val="en-CA"/>
        </w:rPr>
        <w:t xml:space="preserve">  </w:t>
      </w:r>
    </w:p>
    <w:p w14:paraId="42E3B7CA" w14:textId="77777777" w:rsidR="00E74580" w:rsidRPr="00E74580" w:rsidRDefault="00E74580" w:rsidP="00E74580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2012: Learning in Retirement Series </w:t>
      </w:r>
      <w:r w:rsidR="00875AC3">
        <w:rPr>
          <w:rFonts w:ascii="Times New Roman" w:hAnsi="Times New Roman"/>
          <w:sz w:val="24"/>
          <w:szCs w:val="16"/>
          <w:lang w:val="en-CA"/>
        </w:rPr>
        <w:t>(</w:t>
      </w:r>
      <w:r w:rsidR="004B4D79" w:rsidRPr="004B4D79"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 w:rsidR="00875AC3">
        <w:rPr>
          <w:rFonts w:ascii="Times New Roman" w:hAnsi="Times New Roman"/>
          <w:sz w:val="24"/>
          <w:szCs w:val="16"/>
          <w:lang w:val="en-CA"/>
        </w:rPr>
        <w:t>)</w:t>
      </w:r>
    </w:p>
    <w:p w14:paraId="350EA516" w14:textId="77777777" w:rsidR="00E74580" w:rsidRDefault="00E74580" w:rsidP="00E74580">
      <w:pPr>
        <w:pStyle w:val="ListParagraph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The Basics About Brain Function from Early Development to Maturation and Beyond</w:t>
      </w:r>
    </w:p>
    <w:p w14:paraId="0DE01BA1" w14:textId="77777777" w:rsidR="00430861" w:rsidRDefault="008328C0" w:rsidP="00E74580">
      <w:pPr>
        <w:pStyle w:val="ListParagraph"/>
        <w:jc w:val="left"/>
        <w:rPr>
          <w:rFonts w:ascii="Times New Roman" w:hAnsi="Times New Roman"/>
          <w:sz w:val="24"/>
          <w:szCs w:val="16"/>
          <w:lang w:val="en-CA"/>
        </w:rPr>
      </w:pPr>
      <w:hyperlink r:id="rId8" w:history="1">
        <w:r w:rsidR="00430861" w:rsidRPr="00DF40C1">
          <w:rPr>
            <w:rStyle w:val="Hyperlink"/>
            <w:rFonts w:ascii="Times New Roman" w:hAnsi="Times New Roman"/>
            <w:sz w:val="24"/>
            <w:szCs w:val="16"/>
            <w:lang w:val="en-CA"/>
          </w:rPr>
          <w:t>https://www.youtube.com/watch?v=R-4ewKfSg7o</w:t>
        </w:r>
      </w:hyperlink>
    </w:p>
    <w:p w14:paraId="6990B2C6" w14:textId="77777777" w:rsidR="00E74580" w:rsidRP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Week 1: How is the brain organized?  </w:t>
      </w:r>
    </w:p>
    <w:p w14:paraId="6F27341D" w14:textId="77777777" w:rsidR="00E74580" w:rsidRP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Week 2: How does the brain develop and adapt from birth to the teenage years?  </w:t>
      </w:r>
    </w:p>
    <w:p w14:paraId="4E0722BD" w14:textId="77777777" w:rsidR="00E74580" w:rsidRP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Week 3: How do drugs affect and fix the adult brain?  </w:t>
      </w:r>
    </w:p>
    <w:p w14:paraId="02CC7D36" w14:textId="77777777" w:rsidR="00E74580" w:rsidRP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We</w:t>
      </w:r>
      <w:r w:rsidR="00430861">
        <w:rPr>
          <w:rFonts w:ascii="Times New Roman" w:hAnsi="Times New Roman"/>
          <w:sz w:val="24"/>
          <w:szCs w:val="16"/>
          <w:lang w:val="en-CA"/>
        </w:rPr>
        <w:t>ek4:  Brain Injury and Stroke</w:t>
      </w:r>
    </w:p>
    <w:p w14:paraId="79EC3E34" w14:textId="77777777" w:rsidR="00E74580" w:rsidRP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Week 5: Epilepsy and Multiple Sclerosis.  </w:t>
      </w:r>
    </w:p>
    <w:p w14:paraId="771B5CEE" w14:textId="77777777" w:rsid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Week 6: Parkinson’s and Alzheimer’s Diseases</w:t>
      </w:r>
    </w:p>
    <w:p w14:paraId="6FC919F5" w14:textId="77777777" w:rsidR="00875AC3" w:rsidRDefault="00875AC3" w:rsidP="00875AC3">
      <w:pPr>
        <w:jc w:val="left"/>
        <w:rPr>
          <w:rFonts w:ascii="Times New Roman" w:hAnsi="Times New Roman"/>
          <w:sz w:val="24"/>
          <w:szCs w:val="16"/>
          <w:lang w:val="en-CA"/>
        </w:rPr>
      </w:pPr>
    </w:p>
    <w:p w14:paraId="10F5C3D1" w14:textId="77777777" w:rsidR="00875AC3" w:rsidRDefault="00875AC3" w:rsidP="00875AC3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>2013: Feb 21: Prevention, Signs and Symptoms and Management of Pediatric Concussions.</w:t>
      </w:r>
      <w:r w:rsidR="00430861">
        <w:rPr>
          <w:rFonts w:ascii="Times New Roman" w:hAnsi="Times New Roman"/>
          <w:sz w:val="24"/>
          <w:szCs w:val="16"/>
          <w:lang w:val="en-CA"/>
        </w:rPr>
        <w:t xml:space="preserve"> (Organizer</w:t>
      </w:r>
      <w:r w:rsidR="004B4D79">
        <w:rPr>
          <w:rFonts w:ascii="Times New Roman" w:hAnsi="Times New Roman"/>
          <w:sz w:val="24"/>
          <w:szCs w:val="16"/>
          <w:lang w:val="en-CA"/>
        </w:rPr>
        <w:t xml:space="preserve">: </w:t>
      </w:r>
      <w:r w:rsidR="004B4D79" w:rsidRPr="004B4D79"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 w:rsidR="004B4D79">
        <w:rPr>
          <w:rFonts w:ascii="Times New Roman" w:hAnsi="Times New Roman"/>
          <w:b/>
          <w:sz w:val="24"/>
          <w:szCs w:val="16"/>
          <w:lang w:val="en-CA"/>
        </w:rPr>
        <w:t>)</w:t>
      </w:r>
    </w:p>
    <w:p w14:paraId="3F65ED7C" w14:textId="77777777" w:rsidR="00875AC3" w:rsidRDefault="00875AC3" w:rsidP="00875AC3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 xml:space="preserve">CIHR-Funded Café </w:t>
      </w:r>
      <w:proofErr w:type="spellStart"/>
      <w:r>
        <w:rPr>
          <w:rFonts w:ascii="Times New Roman" w:hAnsi="Times New Roman"/>
          <w:sz w:val="24"/>
          <w:szCs w:val="16"/>
          <w:lang w:val="en-CA"/>
        </w:rPr>
        <w:t>Scientifique</w:t>
      </w:r>
      <w:proofErr w:type="spellEnd"/>
      <w:r>
        <w:rPr>
          <w:rFonts w:ascii="Times New Roman" w:hAnsi="Times New Roman"/>
          <w:sz w:val="24"/>
          <w:szCs w:val="16"/>
          <w:lang w:val="en-CA"/>
        </w:rPr>
        <w:t xml:space="preserve"> Panel Presentations.</w:t>
      </w:r>
    </w:p>
    <w:p w14:paraId="44548F9B" w14:textId="77777777" w:rsidR="00875AC3" w:rsidRDefault="008328C0" w:rsidP="00875AC3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hyperlink r:id="rId9" w:history="1">
        <w:r w:rsidR="00875AC3" w:rsidRPr="005D2404">
          <w:rPr>
            <w:rStyle w:val="Hyperlink"/>
            <w:rFonts w:ascii="Times New Roman" w:hAnsi="Times New Roman"/>
            <w:sz w:val="24"/>
            <w:szCs w:val="16"/>
            <w:lang w:val="en-CA"/>
          </w:rPr>
          <w:t>https://www.youtube.com/watch?v=ut5Zjs5sEhA</w:t>
        </w:r>
      </w:hyperlink>
    </w:p>
    <w:p w14:paraId="7B15F3D0" w14:textId="77777777" w:rsidR="0075271F" w:rsidRDefault="0075271F" w:rsidP="00875AC3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>Presenters</w:t>
      </w:r>
    </w:p>
    <w:p w14:paraId="14376FD8" w14:textId="77777777" w:rsidR="004B4D79" w:rsidRDefault="004B4D79" w:rsidP="00875AC3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4B4D79">
        <w:rPr>
          <w:rFonts w:ascii="Times New Roman" w:hAnsi="Times New Roman"/>
          <w:sz w:val="24"/>
          <w:szCs w:val="16"/>
          <w:lang w:val="en-CA"/>
        </w:rPr>
        <w:t xml:space="preserve">Dr. Michael </w:t>
      </w:r>
      <w:proofErr w:type="spellStart"/>
      <w:r w:rsidRPr="004B4D79">
        <w:rPr>
          <w:rFonts w:ascii="Times New Roman" w:hAnsi="Times New Roman"/>
          <w:sz w:val="24"/>
          <w:szCs w:val="16"/>
          <w:lang w:val="en-CA"/>
        </w:rPr>
        <w:t>Vassilyadi</w:t>
      </w:r>
      <w:proofErr w:type="spellEnd"/>
      <w:r w:rsidRPr="004B4D79">
        <w:rPr>
          <w:rFonts w:ascii="Times New Roman" w:hAnsi="Times New Roman"/>
          <w:sz w:val="24"/>
          <w:szCs w:val="16"/>
          <w:lang w:val="en-CA"/>
        </w:rPr>
        <w:t>, Children's Hospital of Eastern Ontario</w:t>
      </w:r>
    </w:p>
    <w:p w14:paraId="2DCA7FEC" w14:textId="77777777" w:rsidR="004B4D79" w:rsidRDefault="004B4D79" w:rsidP="00875AC3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4B4D79">
        <w:rPr>
          <w:rFonts w:ascii="Times New Roman" w:hAnsi="Times New Roman"/>
          <w:sz w:val="24"/>
          <w:szCs w:val="16"/>
          <w:lang w:val="en-CA"/>
        </w:rPr>
        <w:t>Dr. Peter Anderson</w:t>
      </w:r>
      <w:r>
        <w:rPr>
          <w:rFonts w:ascii="Times New Roman" w:hAnsi="Times New Roman"/>
          <w:sz w:val="24"/>
          <w:szCs w:val="16"/>
          <w:lang w:val="en-CA"/>
        </w:rPr>
        <w:t xml:space="preserve">, </w:t>
      </w:r>
      <w:r w:rsidRPr="004B4D79">
        <w:rPr>
          <w:rFonts w:ascii="Times New Roman" w:hAnsi="Times New Roman"/>
          <w:sz w:val="24"/>
          <w:szCs w:val="16"/>
          <w:lang w:val="en-CA"/>
        </w:rPr>
        <w:t>Children's Hospital of Eastern Ontario</w:t>
      </w:r>
    </w:p>
    <w:p w14:paraId="4C9A3B07" w14:textId="77777777" w:rsidR="004B4D79" w:rsidRDefault="004B4D79" w:rsidP="00875AC3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 xml:space="preserve">Dr. Anne-Lise Holahan, </w:t>
      </w:r>
      <w:r w:rsidRPr="004B4D79">
        <w:rPr>
          <w:rFonts w:ascii="Times New Roman" w:hAnsi="Times New Roman"/>
          <w:sz w:val="24"/>
          <w:szCs w:val="16"/>
          <w:lang w:val="en-CA"/>
        </w:rPr>
        <w:t>Children's Hospital of Eastern Ontario</w:t>
      </w:r>
    </w:p>
    <w:p w14:paraId="53D76185" w14:textId="77777777" w:rsidR="004B4D79" w:rsidRDefault="004B4D79" w:rsidP="004B4D79">
      <w:pPr>
        <w:ind w:left="1440"/>
        <w:jc w:val="left"/>
        <w:rPr>
          <w:rFonts w:ascii="Times New Roman" w:hAnsi="Times New Roman"/>
          <w:sz w:val="24"/>
          <w:szCs w:val="16"/>
          <w:lang w:val="en-CA"/>
        </w:rPr>
      </w:pPr>
      <w:r w:rsidRPr="004B4D79">
        <w:rPr>
          <w:rFonts w:ascii="Times New Roman" w:hAnsi="Times New Roman"/>
          <w:sz w:val="24"/>
          <w:szCs w:val="16"/>
          <w:lang w:val="en-CA"/>
        </w:rPr>
        <w:t>Dr. Kristian Goulet, The Pediatric Sports Medicine Clinic of Ottawa and the Eastern Ontario Concussion Clinic</w:t>
      </w:r>
    </w:p>
    <w:p w14:paraId="08C50D54" w14:textId="77777777" w:rsidR="00E74580" w:rsidRDefault="00E74580" w:rsidP="00E74580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</w:p>
    <w:p w14:paraId="0A9CF31C" w14:textId="77777777" w:rsidR="00E74580" w:rsidRPr="00E74580" w:rsidRDefault="00E74580" w:rsidP="00E74580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16"/>
          <w:lang w:val="en-CA"/>
        </w:rPr>
      </w:pPr>
      <w:r>
        <w:rPr>
          <w:rFonts w:ascii="Times New Roman" w:hAnsi="Times New Roman"/>
          <w:sz w:val="24"/>
          <w:szCs w:val="16"/>
          <w:lang w:val="en-CA"/>
        </w:rPr>
        <w:t xml:space="preserve">2013: </w:t>
      </w:r>
      <w:r w:rsidRPr="00E74580">
        <w:rPr>
          <w:rFonts w:ascii="Times New Roman" w:hAnsi="Times New Roman"/>
          <w:sz w:val="24"/>
          <w:szCs w:val="16"/>
          <w:lang w:val="en-CA"/>
        </w:rPr>
        <w:t>A Four-Part Series on How the Brain Learns and Remembers</w:t>
      </w:r>
      <w:r w:rsidR="00875AC3">
        <w:rPr>
          <w:rFonts w:ascii="Times New Roman" w:hAnsi="Times New Roman"/>
          <w:sz w:val="24"/>
          <w:szCs w:val="16"/>
          <w:lang w:val="en-CA"/>
        </w:rPr>
        <w:t xml:space="preserve"> (</w:t>
      </w:r>
      <w:r w:rsidR="004B4D79" w:rsidRPr="004B4D79">
        <w:rPr>
          <w:rFonts w:ascii="Times New Roman" w:hAnsi="Times New Roman"/>
          <w:b/>
          <w:sz w:val="24"/>
          <w:szCs w:val="16"/>
          <w:lang w:val="en-CA"/>
        </w:rPr>
        <w:t>COMMUNITY OUTREACH</w:t>
      </w:r>
      <w:r w:rsidR="00875AC3">
        <w:rPr>
          <w:rFonts w:ascii="Times New Roman" w:hAnsi="Times New Roman"/>
          <w:sz w:val="24"/>
          <w:szCs w:val="16"/>
          <w:lang w:val="en-CA"/>
        </w:rPr>
        <w:t>)</w:t>
      </w:r>
      <w:r w:rsidRPr="00E74580">
        <w:rPr>
          <w:rFonts w:ascii="Times New Roman" w:hAnsi="Times New Roman"/>
          <w:sz w:val="24"/>
          <w:szCs w:val="16"/>
          <w:lang w:val="en-CA"/>
        </w:rPr>
        <w:t xml:space="preserve"> </w:t>
      </w:r>
    </w:p>
    <w:p w14:paraId="4227375D" w14:textId="77777777" w:rsidR="00E74580" w:rsidRPr="00E74580" w:rsidRDefault="00E7458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Friday, March 7</w:t>
      </w:r>
      <w:r w:rsidRPr="00E74580">
        <w:rPr>
          <w:rFonts w:ascii="Times New Roman" w:hAnsi="Times New Roman"/>
          <w:sz w:val="24"/>
          <w:szCs w:val="16"/>
          <w:lang w:val="en-CA"/>
        </w:rPr>
        <w:tab/>
        <w:t>Different Memoires, Different brain Regions</w:t>
      </w:r>
    </w:p>
    <w:p w14:paraId="7583BB7B" w14:textId="77777777" w:rsidR="00E74580" w:rsidRPr="00E74580" w:rsidRDefault="00E7458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Friday, March 14</w:t>
      </w:r>
      <w:r w:rsidRPr="00E74580">
        <w:rPr>
          <w:rFonts w:ascii="Times New Roman" w:hAnsi="Times New Roman"/>
          <w:sz w:val="24"/>
          <w:szCs w:val="16"/>
          <w:lang w:val="en-CA"/>
        </w:rPr>
        <w:tab/>
        <w:t>Brain Cells and the Basics of Memory Formation</w:t>
      </w:r>
    </w:p>
    <w:p w14:paraId="59BC4F93" w14:textId="77777777" w:rsidR="00E74580" w:rsidRPr="00E74580" w:rsidRDefault="00E7458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Friday, March 21</w:t>
      </w:r>
      <w:r w:rsidRPr="00E74580">
        <w:rPr>
          <w:rFonts w:ascii="Times New Roman" w:hAnsi="Times New Roman"/>
          <w:sz w:val="24"/>
          <w:szCs w:val="16"/>
          <w:lang w:val="en-CA"/>
        </w:rPr>
        <w:tab/>
        <w:t>What Does a Memory Look Like in the Brain?</w:t>
      </w:r>
    </w:p>
    <w:p w14:paraId="284597D7" w14:textId="77777777" w:rsidR="00E74580" w:rsidRPr="00E74580" w:rsidRDefault="00E7458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>Friday, April 4</w:t>
      </w:r>
      <w:r w:rsidRPr="00E74580">
        <w:rPr>
          <w:rFonts w:ascii="Times New Roman" w:hAnsi="Times New Roman"/>
          <w:sz w:val="24"/>
          <w:szCs w:val="16"/>
          <w:lang w:val="en-CA"/>
        </w:rPr>
        <w:tab/>
      </w:r>
      <w:r w:rsidRPr="00E74580">
        <w:rPr>
          <w:rFonts w:ascii="Times New Roman" w:hAnsi="Times New Roman"/>
          <w:sz w:val="24"/>
          <w:szCs w:val="16"/>
          <w:lang w:val="en-CA"/>
        </w:rPr>
        <w:tab/>
        <w:t>How We Can Improve Memory</w:t>
      </w:r>
    </w:p>
    <w:p w14:paraId="10DED9FE" w14:textId="77777777" w:rsidR="00E74580" w:rsidRPr="00E74580" w:rsidRDefault="00E7458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Times: noon- 12:45pm </w:t>
      </w:r>
    </w:p>
    <w:p w14:paraId="505D924E" w14:textId="77777777" w:rsidR="00E74580" w:rsidRDefault="00E7458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E74580">
        <w:rPr>
          <w:rFonts w:ascii="Times New Roman" w:hAnsi="Times New Roman"/>
          <w:sz w:val="24"/>
          <w:szCs w:val="16"/>
          <w:lang w:val="en-CA"/>
        </w:rPr>
        <w:t xml:space="preserve">Location: Multimedia Room – Discovery Centre – </w:t>
      </w:r>
      <w:proofErr w:type="spellStart"/>
      <w:r w:rsidRPr="00E74580">
        <w:rPr>
          <w:rFonts w:ascii="Times New Roman" w:hAnsi="Times New Roman"/>
          <w:sz w:val="24"/>
          <w:szCs w:val="16"/>
          <w:lang w:val="en-CA"/>
        </w:rPr>
        <w:t>MacOdrum</w:t>
      </w:r>
      <w:proofErr w:type="spellEnd"/>
      <w:r w:rsidRPr="00E74580">
        <w:rPr>
          <w:rFonts w:ascii="Times New Roman" w:hAnsi="Times New Roman"/>
          <w:sz w:val="24"/>
          <w:szCs w:val="16"/>
          <w:lang w:val="en-CA"/>
        </w:rPr>
        <w:t xml:space="preserve"> Library</w:t>
      </w:r>
    </w:p>
    <w:p w14:paraId="30C29A8C" w14:textId="77777777" w:rsidR="00875AC3" w:rsidRDefault="008328C0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  <w:hyperlink r:id="rId10" w:history="1">
        <w:r w:rsidR="00875AC3" w:rsidRPr="005D2404">
          <w:rPr>
            <w:rStyle w:val="Hyperlink"/>
            <w:rFonts w:ascii="Times New Roman" w:hAnsi="Times New Roman"/>
            <w:sz w:val="24"/>
            <w:szCs w:val="16"/>
            <w:lang w:val="en-CA"/>
          </w:rPr>
          <w:t>https://www.youtube.com/watch?v=QXX58QhNfjc</w:t>
        </w:r>
      </w:hyperlink>
    </w:p>
    <w:p w14:paraId="34AFA907" w14:textId="77777777" w:rsidR="0075271F" w:rsidRDefault="0075271F" w:rsidP="00E74580">
      <w:pPr>
        <w:ind w:left="720" w:firstLine="720"/>
        <w:jc w:val="left"/>
        <w:rPr>
          <w:rFonts w:ascii="Times New Roman" w:hAnsi="Times New Roman"/>
          <w:sz w:val="24"/>
          <w:szCs w:val="16"/>
          <w:lang w:val="en-CA"/>
        </w:rPr>
      </w:pPr>
    </w:p>
    <w:p w14:paraId="51F445E9" w14:textId="77777777" w:rsidR="0075271F" w:rsidRPr="0075271F" w:rsidRDefault="0075271F" w:rsidP="0075271F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16"/>
          <w:lang w:val="en-CA"/>
        </w:rPr>
      </w:pPr>
      <w:r w:rsidRPr="0075271F">
        <w:rPr>
          <w:rFonts w:ascii="Times New Roman" w:hAnsi="Times New Roman"/>
          <w:sz w:val="24"/>
          <w:szCs w:val="16"/>
          <w:lang w:val="en-CA"/>
        </w:rPr>
        <w:t>2015: June 6: Symposium Title: Probing the link between brain and behavior with optogenetics.</w:t>
      </w:r>
      <w:r>
        <w:rPr>
          <w:rFonts w:ascii="Times New Roman" w:hAnsi="Times New Roman"/>
          <w:sz w:val="24"/>
          <w:szCs w:val="16"/>
          <w:lang w:val="en-CA"/>
        </w:rPr>
        <w:t xml:space="preserve"> CSBBCS 25</w:t>
      </w:r>
      <w:r w:rsidRPr="0075271F">
        <w:rPr>
          <w:rFonts w:ascii="Times New Roman" w:hAnsi="Times New Roman"/>
          <w:sz w:val="24"/>
          <w:szCs w:val="16"/>
          <w:vertAlign w:val="superscript"/>
          <w:lang w:val="en-CA"/>
        </w:rPr>
        <w:t>th</w:t>
      </w:r>
      <w:r>
        <w:rPr>
          <w:rFonts w:ascii="Times New Roman" w:hAnsi="Times New Roman"/>
          <w:sz w:val="24"/>
          <w:szCs w:val="16"/>
          <w:lang w:val="en-CA"/>
        </w:rPr>
        <w:t xml:space="preserve"> Annual Meeting (Organizer)</w:t>
      </w:r>
    </w:p>
    <w:p w14:paraId="232AE9B7" w14:textId="77777777" w:rsidR="0075271F" w:rsidRPr="0075271F" w:rsidRDefault="0075271F" w:rsidP="0075271F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75271F">
        <w:rPr>
          <w:rFonts w:ascii="Times New Roman" w:hAnsi="Times New Roman"/>
          <w:sz w:val="24"/>
          <w:szCs w:val="16"/>
          <w:lang w:val="en-CA"/>
        </w:rPr>
        <w:t>Presenters</w:t>
      </w:r>
      <w:r>
        <w:rPr>
          <w:rFonts w:ascii="Times New Roman" w:hAnsi="Times New Roman"/>
          <w:sz w:val="24"/>
          <w:szCs w:val="16"/>
          <w:lang w:val="en-CA"/>
        </w:rPr>
        <w:t>:</w:t>
      </w:r>
    </w:p>
    <w:p w14:paraId="4054E4CD" w14:textId="77777777" w:rsidR="0075271F" w:rsidRDefault="0075271F" w:rsidP="0075271F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75271F">
        <w:rPr>
          <w:rFonts w:ascii="Times New Roman" w:hAnsi="Times New Roman"/>
          <w:sz w:val="24"/>
          <w:szCs w:val="16"/>
          <w:lang w:val="en-CA"/>
        </w:rPr>
        <w:lastRenderedPageBreak/>
        <w:t xml:space="preserve">Jonathan Britt, McGill University, Department of Psychology, </w:t>
      </w:r>
    </w:p>
    <w:p w14:paraId="13DA65B7" w14:textId="77777777" w:rsidR="0075271F" w:rsidRPr="0075271F" w:rsidRDefault="0075271F" w:rsidP="0075271F">
      <w:pPr>
        <w:pStyle w:val="ListParagraph"/>
        <w:ind w:left="1440"/>
        <w:jc w:val="left"/>
        <w:rPr>
          <w:rFonts w:ascii="Times New Roman" w:hAnsi="Times New Roman"/>
          <w:sz w:val="24"/>
          <w:szCs w:val="16"/>
          <w:lang w:val="en-CA"/>
        </w:rPr>
      </w:pPr>
      <w:r w:rsidRPr="0075271F">
        <w:rPr>
          <w:rFonts w:ascii="Times New Roman" w:hAnsi="Times New Roman"/>
          <w:sz w:val="24"/>
          <w:szCs w:val="16"/>
          <w:lang w:val="en-CA"/>
        </w:rPr>
        <w:t>Ivan Trujillo-</w:t>
      </w:r>
      <w:proofErr w:type="spellStart"/>
      <w:r w:rsidRPr="0075271F">
        <w:rPr>
          <w:rFonts w:ascii="Times New Roman" w:hAnsi="Times New Roman"/>
          <w:sz w:val="24"/>
          <w:szCs w:val="16"/>
          <w:lang w:val="en-CA"/>
        </w:rPr>
        <w:t>Pisanty</w:t>
      </w:r>
      <w:proofErr w:type="spellEnd"/>
      <w:r w:rsidRPr="0075271F">
        <w:rPr>
          <w:rFonts w:ascii="Times New Roman" w:hAnsi="Times New Roman"/>
          <w:sz w:val="24"/>
          <w:szCs w:val="16"/>
          <w:lang w:val="en-CA"/>
        </w:rPr>
        <w:t>, Concordia University, Center for Studies in Behavioral</w:t>
      </w:r>
      <w:r>
        <w:rPr>
          <w:rFonts w:ascii="Times New Roman" w:hAnsi="Times New Roman"/>
          <w:sz w:val="24"/>
          <w:szCs w:val="16"/>
          <w:lang w:val="en-CA"/>
        </w:rPr>
        <w:t xml:space="preserve"> </w:t>
      </w:r>
      <w:r w:rsidRPr="0075271F">
        <w:rPr>
          <w:rFonts w:ascii="Times New Roman" w:hAnsi="Times New Roman"/>
          <w:sz w:val="24"/>
          <w:szCs w:val="16"/>
          <w:lang w:val="en-CA"/>
        </w:rPr>
        <w:t>Neurobiology</w:t>
      </w:r>
    </w:p>
    <w:p w14:paraId="3C7CDDC5" w14:textId="77777777" w:rsidR="0075271F" w:rsidRDefault="0075271F" w:rsidP="0075271F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75271F">
        <w:rPr>
          <w:rFonts w:ascii="Times New Roman" w:hAnsi="Times New Roman"/>
          <w:sz w:val="24"/>
          <w:szCs w:val="16"/>
          <w:lang w:val="en-CA"/>
        </w:rPr>
        <w:t>Robert Bonin, IUSMQ, Laval University, Cellular a</w:t>
      </w:r>
      <w:r>
        <w:rPr>
          <w:rFonts w:ascii="Times New Roman" w:hAnsi="Times New Roman"/>
          <w:sz w:val="24"/>
          <w:szCs w:val="16"/>
          <w:lang w:val="en-CA"/>
        </w:rPr>
        <w:t>nd Molecular Neuroscience Unit</w:t>
      </w:r>
    </w:p>
    <w:p w14:paraId="1D54A290" w14:textId="77777777" w:rsidR="00E74580" w:rsidRPr="0075271F" w:rsidRDefault="0075271F" w:rsidP="0075271F">
      <w:pPr>
        <w:pStyle w:val="ListParagraph"/>
        <w:ind w:firstLine="720"/>
        <w:jc w:val="left"/>
        <w:rPr>
          <w:rFonts w:ascii="Times New Roman" w:hAnsi="Times New Roman"/>
          <w:sz w:val="24"/>
          <w:szCs w:val="16"/>
          <w:lang w:val="en-CA"/>
        </w:rPr>
      </w:pPr>
      <w:r w:rsidRPr="0075271F">
        <w:rPr>
          <w:rFonts w:ascii="Times New Roman" w:hAnsi="Times New Roman"/>
          <w:sz w:val="24"/>
          <w:szCs w:val="16"/>
          <w:lang w:val="en-CA"/>
        </w:rPr>
        <w:t>Paul Albert, Ottawa Hospital Research I</w:t>
      </w:r>
      <w:r>
        <w:rPr>
          <w:rFonts w:ascii="Times New Roman" w:hAnsi="Times New Roman"/>
          <w:sz w:val="24"/>
          <w:szCs w:val="16"/>
          <w:lang w:val="en-CA"/>
        </w:rPr>
        <w:t>nstitute, University of Ottawa</w:t>
      </w:r>
    </w:p>
    <w:p w14:paraId="52ED398A" w14:textId="77777777" w:rsidR="002E1F5F" w:rsidRDefault="002E1F5F" w:rsidP="002E1F5F">
      <w:pPr>
        <w:rPr>
          <w:rFonts w:ascii="Times New Roman" w:hAnsi="Times New Roman"/>
          <w:sz w:val="24"/>
          <w:szCs w:val="16"/>
          <w:lang w:val="en-CA"/>
        </w:rPr>
      </w:pPr>
    </w:p>
    <w:p w14:paraId="71C54B0E" w14:textId="77777777" w:rsidR="002E1F5F" w:rsidRDefault="002E1F5F" w:rsidP="002E1F5F">
      <w:pPr>
        <w:rPr>
          <w:rFonts w:ascii="Times New Roman" w:hAnsi="Times New Roman"/>
          <w:b/>
          <w:sz w:val="24"/>
          <w:szCs w:val="16"/>
          <w:lang w:val="en-CA"/>
        </w:rPr>
      </w:pPr>
      <w:r>
        <w:rPr>
          <w:rFonts w:ascii="Times New Roman" w:hAnsi="Times New Roman"/>
          <w:b/>
          <w:sz w:val="24"/>
          <w:szCs w:val="16"/>
          <w:lang w:val="en-CA"/>
        </w:rPr>
        <w:t>7</w:t>
      </w:r>
      <w:r w:rsidRPr="00E74580">
        <w:rPr>
          <w:rFonts w:ascii="Times New Roman" w:hAnsi="Times New Roman"/>
          <w:b/>
          <w:sz w:val="24"/>
          <w:szCs w:val="16"/>
          <w:lang w:val="en-CA"/>
        </w:rPr>
        <w:t>.</w:t>
      </w:r>
      <w:r>
        <w:rPr>
          <w:rFonts w:ascii="Times New Roman" w:hAnsi="Times New Roman"/>
          <w:b/>
          <w:sz w:val="24"/>
          <w:szCs w:val="16"/>
          <w:lang w:val="en-CA"/>
        </w:rPr>
        <w:tab/>
        <w:t>GRANTS</w:t>
      </w:r>
    </w:p>
    <w:p w14:paraId="38DD55D1" w14:textId="77777777" w:rsidR="006762DE" w:rsidRPr="002E1F5F" w:rsidRDefault="006762DE" w:rsidP="002E1F5F">
      <w:pPr>
        <w:rPr>
          <w:rFonts w:ascii="Times New Roman" w:hAnsi="Times New Roman"/>
          <w:b/>
          <w:sz w:val="24"/>
          <w:szCs w:val="16"/>
          <w:lang w:val="en-CA"/>
        </w:rPr>
      </w:pPr>
    </w:p>
    <w:p w14:paraId="1E3204FA" w14:textId="77777777" w:rsidR="00EF7C0D" w:rsidRDefault="004B4D79" w:rsidP="004B4D79">
      <w:pPr>
        <w:ind w:firstLine="720"/>
        <w:rPr>
          <w:rFonts w:ascii="Times New Roman" w:hAnsi="Times New Roman"/>
          <w:b/>
          <w:bCs/>
          <w:iCs/>
          <w:sz w:val="24"/>
        </w:rPr>
      </w:pPr>
      <w:r w:rsidRPr="004B4D79">
        <w:rPr>
          <w:rFonts w:ascii="Times New Roman" w:hAnsi="Times New Roman"/>
          <w:b/>
          <w:bCs/>
          <w:iCs/>
          <w:sz w:val="24"/>
        </w:rPr>
        <w:t>7.1</w:t>
      </w:r>
      <w:r w:rsidRPr="004B4D79">
        <w:rPr>
          <w:rFonts w:ascii="Times New Roman" w:hAnsi="Times New Roman"/>
          <w:b/>
          <w:bCs/>
          <w:iCs/>
          <w:sz w:val="24"/>
        </w:rPr>
        <w:tab/>
        <w:t>GOVERNMENT</w:t>
      </w:r>
    </w:p>
    <w:p w14:paraId="7FF59A52" w14:textId="77777777" w:rsidR="002E1F5F" w:rsidRPr="004B4D79" w:rsidRDefault="002E1F5F" w:rsidP="004B4D79">
      <w:pPr>
        <w:ind w:firstLine="720"/>
        <w:rPr>
          <w:rFonts w:ascii="Times New Roman" w:hAnsi="Times New Roman"/>
          <w:b/>
          <w:bCs/>
          <w:iCs/>
          <w:sz w:val="24"/>
        </w:rPr>
      </w:pPr>
    </w:p>
    <w:p w14:paraId="0C2E4224" w14:textId="77777777" w:rsidR="00A169C8" w:rsidRDefault="00A169C8" w:rsidP="00A169C8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1999 – 2003   </w:t>
      </w:r>
      <w:r>
        <w:rPr>
          <w:rFonts w:ascii="Times New Roman" w:hAnsi="Times New Roman"/>
          <w:sz w:val="24"/>
        </w:rPr>
        <w:tab/>
        <w:t>National Institutes of Health, Pre-Doctoral National Research Service Award, F31 MH12369 from the National Institute of Mental Health, USA.</w:t>
      </w:r>
    </w:p>
    <w:p w14:paraId="65AC066A" w14:textId="77777777" w:rsidR="00A169C8" w:rsidRDefault="00A169C8" w:rsidP="00A169C8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Amygdala and conditioned responses to aversive stimuli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>$59,865.00 USD</w:t>
      </w:r>
    </w:p>
    <w:p w14:paraId="137EF836" w14:textId="77777777" w:rsidR="00A169C8" w:rsidRDefault="00A169C8" w:rsidP="00A169C8">
      <w:pPr>
        <w:ind w:left="1440" w:hanging="1440"/>
        <w:rPr>
          <w:rFonts w:ascii="Times New Roman" w:hAnsi="Times New Roman"/>
          <w:sz w:val="24"/>
        </w:rPr>
      </w:pPr>
    </w:p>
    <w:p w14:paraId="0904F215" w14:textId="77777777" w:rsidR="00A169C8" w:rsidRDefault="00A169C8" w:rsidP="00A169C8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 – 2006</w:t>
      </w:r>
      <w:r>
        <w:rPr>
          <w:rFonts w:ascii="Times New Roman" w:hAnsi="Times New Roman"/>
          <w:sz w:val="24"/>
        </w:rPr>
        <w:tab/>
        <w:t xml:space="preserve">National Institutes of Health, Post-Doctoral Fellowship, Training Grant T32 AG20506 from the National Institute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Aging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1DC7C787" w14:textId="77777777" w:rsidR="00A169C8" w:rsidRDefault="00A169C8" w:rsidP="00A169C8">
      <w:pPr>
        <w:tabs>
          <w:tab w:val="left" w:pos="7050"/>
          <w:tab w:val="right" w:pos="9792"/>
        </w:tabs>
        <w:ind w:left="144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ab/>
        <w:t>Role of growth proteins and plasticity in Alzheimer’s disease</w:t>
      </w:r>
      <w:r>
        <w:rPr>
          <w:rFonts w:ascii="Times New Roman" w:hAnsi="Times New Roman"/>
          <w:sz w:val="24"/>
        </w:rPr>
        <w:tab/>
        <w:t xml:space="preserve">                </w:t>
      </w:r>
      <w:r>
        <w:rPr>
          <w:rFonts w:ascii="Times New Roman" w:hAnsi="Times New Roman"/>
          <w:i/>
          <w:iCs/>
          <w:sz w:val="24"/>
        </w:rPr>
        <w:t>$86,238.00 USD</w:t>
      </w:r>
    </w:p>
    <w:p w14:paraId="143E4CDA" w14:textId="77777777" w:rsidR="00A169C8" w:rsidRDefault="00A169C8" w:rsidP="00831907">
      <w:pPr>
        <w:ind w:left="1440" w:hanging="1440"/>
        <w:rPr>
          <w:rFonts w:ascii="Times New Roman" w:hAnsi="Times New Roman"/>
          <w:sz w:val="24"/>
        </w:rPr>
      </w:pPr>
    </w:p>
    <w:p w14:paraId="351713A0" w14:textId="77777777" w:rsidR="00A169C8" w:rsidRDefault="00A169C8" w:rsidP="00A169C8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Pr="00B753D9">
        <w:rPr>
          <w:rFonts w:ascii="Times New Roman" w:hAnsi="Times New Roman"/>
          <w:sz w:val="24"/>
          <w:szCs w:val="24"/>
        </w:rPr>
        <w:t xml:space="preserve">Canadian Foundation for Innovation Leaders of </w:t>
      </w:r>
      <w:smartTag w:uri="urn:schemas-microsoft-com:office:smarttags" w:element="place">
        <w:r w:rsidRPr="00B753D9">
          <w:rPr>
            <w:rFonts w:ascii="Times New Roman" w:hAnsi="Times New Roman"/>
            <w:sz w:val="24"/>
            <w:szCs w:val="24"/>
          </w:rPr>
          <w:t>Opportunity</w:t>
        </w:r>
      </w:smartTag>
      <w:r w:rsidRPr="00B753D9">
        <w:rPr>
          <w:rFonts w:ascii="Times New Roman" w:hAnsi="Times New Roman"/>
          <w:sz w:val="24"/>
          <w:szCs w:val="24"/>
        </w:rPr>
        <w:t xml:space="preserve"> Fund Infrastructure Grant: </w:t>
      </w:r>
      <w:r w:rsidRPr="00B753D9">
        <w:rPr>
          <w:rFonts w:ascii="Times New Roman" w:hAnsi="Times New Roman"/>
          <w:i/>
          <w:sz w:val="24"/>
          <w:szCs w:val="24"/>
        </w:rPr>
        <w:t>Dietary Regulation of Cognitive Function and Brain Pathology During the Lifespan</w:t>
      </w:r>
      <w:r w:rsidRPr="00B753D9">
        <w:rPr>
          <w:rFonts w:ascii="Times New Roman" w:hAnsi="Times New Roman"/>
          <w:sz w:val="24"/>
          <w:szCs w:val="24"/>
        </w:rPr>
        <w:t>, Principal Applicant: Matthew Holahan, Co-Applicant: Alfonso Abizaid</w:t>
      </w:r>
    </w:p>
    <w:p w14:paraId="51589F17" w14:textId="77777777" w:rsidR="00A169C8" w:rsidRPr="00B753D9" w:rsidRDefault="00A169C8" w:rsidP="00A169C8">
      <w:pPr>
        <w:ind w:left="1440" w:hanging="14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$250,000 CDN</w:t>
      </w:r>
    </w:p>
    <w:p w14:paraId="4FDC1783" w14:textId="77777777" w:rsidR="00A169C8" w:rsidRDefault="00A169C8" w:rsidP="00A169C8">
      <w:pPr>
        <w:ind w:left="1440" w:hanging="1440"/>
        <w:rPr>
          <w:rFonts w:ascii="Times New Roman" w:hAnsi="Times New Roman"/>
          <w:sz w:val="24"/>
          <w:szCs w:val="24"/>
        </w:rPr>
      </w:pPr>
      <w:r w:rsidRPr="00C554B4"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Ontario</w:t>
          </w:r>
        </w:smartTag>
      </w:smartTag>
      <w:r>
        <w:rPr>
          <w:rFonts w:ascii="Times New Roman" w:hAnsi="Times New Roman"/>
          <w:sz w:val="24"/>
        </w:rPr>
        <w:t xml:space="preserve"> Research Fund: </w:t>
      </w:r>
      <w:r w:rsidRPr="00B753D9">
        <w:rPr>
          <w:rFonts w:ascii="Times New Roman" w:hAnsi="Times New Roman"/>
          <w:i/>
          <w:sz w:val="24"/>
          <w:szCs w:val="24"/>
        </w:rPr>
        <w:t>Dietary Regulation of Cognitive Function and Brain Pathology During the Lifespan</w:t>
      </w:r>
      <w:r w:rsidRPr="00B753D9">
        <w:rPr>
          <w:rFonts w:ascii="Times New Roman" w:hAnsi="Times New Roman"/>
          <w:sz w:val="24"/>
          <w:szCs w:val="24"/>
        </w:rPr>
        <w:t>,</w:t>
      </w:r>
    </w:p>
    <w:p w14:paraId="497ED47B" w14:textId="77777777" w:rsidR="00A169C8" w:rsidRDefault="00A169C8" w:rsidP="00A169C8">
      <w:pPr>
        <w:ind w:left="1440"/>
        <w:rPr>
          <w:rFonts w:ascii="Times New Roman" w:hAnsi="Times New Roman"/>
          <w:sz w:val="24"/>
          <w:szCs w:val="24"/>
        </w:rPr>
      </w:pPr>
      <w:r w:rsidRPr="00B753D9">
        <w:rPr>
          <w:rFonts w:ascii="Times New Roman" w:hAnsi="Times New Roman"/>
          <w:sz w:val="24"/>
          <w:szCs w:val="24"/>
        </w:rPr>
        <w:t>Principal Applicant: Matthew Holahan, Co-Applicant: Alfonso Abizaid</w:t>
      </w:r>
    </w:p>
    <w:p w14:paraId="21AA4EFF" w14:textId="77777777" w:rsidR="00A169C8" w:rsidRPr="00B753D9" w:rsidRDefault="00A169C8" w:rsidP="00A169C8">
      <w:pPr>
        <w:ind w:left="1440" w:hanging="14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$250,000 CDN</w:t>
      </w:r>
    </w:p>
    <w:p w14:paraId="1DA55E16" w14:textId="77777777" w:rsidR="00A169C8" w:rsidRDefault="00A169C8" w:rsidP="00831907">
      <w:pPr>
        <w:ind w:left="1440" w:hanging="1440"/>
        <w:rPr>
          <w:rFonts w:ascii="Times New Roman" w:hAnsi="Times New Roman"/>
          <w:sz w:val="24"/>
        </w:rPr>
      </w:pPr>
    </w:p>
    <w:p w14:paraId="6C173679" w14:textId="77777777" w:rsidR="00831907" w:rsidRDefault="00831907" w:rsidP="00831907">
      <w:pPr>
        <w:ind w:left="1440" w:hanging="1440"/>
        <w:rPr>
          <w:rFonts w:ascii="Times New Roman" w:hAnsi="Times New Roman"/>
          <w:sz w:val="24"/>
        </w:rPr>
      </w:pPr>
      <w:r w:rsidRPr="00831907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  <w:t xml:space="preserve">National Science and Engineering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, Individual Discovery Grant: </w:t>
      </w:r>
      <w:r w:rsidRPr="00831907">
        <w:rPr>
          <w:rFonts w:ascii="Times New Roman" w:hAnsi="Times New Roman"/>
          <w:i/>
          <w:sz w:val="24"/>
        </w:rPr>
        <w:t>Structural and Functional Plasticity in Hippocampal Networks During Spatial Information Processing</w:t>
      </w:r>
    </w:p>
    <w:p w14:paraId="5191C0E8" w14:textId="77777777" w:rsidR="00831907" w:rsidRDefault="00831907" w:rsidP="0083190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Principal Applicant: Matthew Holahan</w:t>
      </w:r>
    </w:p>
    <w:p w14:paraId="5FA27559" w14:textId="77777777" w:rsidR="00831907" w:rsidRDefault="00831907" w:rsidP="00831907">
      <w:pPr>
        <w:ind w:left="1440" w:hanging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$15,000 CDN per year for 5 years</w:t>
      </w:r>
    </w:p>
    <w:p w14:paraId="767CB4D7" w14:textId="77777777" w:rsidR="00315160" w:rsidRPr="00831907" w:rsidRDefault="00315160" w:rsidP="00831907">
      <w:pPr>
        <w:ind w:left="1440" w:hanging="1440"/>
        <w:rPr>
          <w:rFonts w:ascii="Times New Roman" w:hAnsi="Times New Roman"/>
          <w:i/>
          <w:sz w:val="24"/>
        </w:rPr>
      </w:pPr>
    </w:p>
    <w:p w14:paraId="29329052" w14:textId="77777777" w:rsidR="00924C22" w:rsidRPr="00924C22" w:rsidRDefault="00924C22" w:rsidP="00924C22">
      <w:pPr>
        <w:ind w:left="1440" w:hanging="1440"/>
        <w:rPr>
          <w:rFonts w:ascii="Times New Roman" w:hAnsi="Times New Roman"/>
          <w:i/>
          <w:sz w:val="24"/>
        </w:rPr>
      </w:pPr>
      <w:r w:rsidRPr="0083190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</w:t>
      </w:r>
      <w:r w:rsidRPr="0083190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ab/>
        <w:t xml:space="preserve">National Science and Engineering Research Council of Canada, Research Tools and Infrastructure Grant: </w:t>
      </w:r>
      <w:r w:rsidRPr="00924C22">
        <w:rPr>
          <w:rFonts w:ascii="Times New Roman" w:hAnsi="Times New Roman"/>
          <w:i/>
          <w:sz w:val="24"/>
        </w:rPr>
        <w:t>Memory and motivation: an exploration of the synaptic and systems interactions underlying the formation and extinction of addictive memories</w:t>
      </w:r>
    </w:p>
    <w:p w14:paraId="13D76924" w14:textId="77777777" w:rsidR="00924C22" w:rsidRDefault="00924C22" w:rsidP="00924C22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Principal Applicant: Matthew Holahan</w:t>
      </w:r>
    </w:p>
    <w:p w14:paraId="49E94B44" w14:textId="08EA88BD" w:rsidR="00924C22" w:rsidRDefault="00924C22" w:rsidP="00924C22">
      <w:pPr>
        <w:ind w:left="1440" w:hanging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i/>
          <w:sz w:val="24"/>
        </w:rPr>
        <w:t>$40,000 CDN</w:t>
      </w:r>
    </w:p>
    <w:p w14:paraId="288C7255" w14:textId="77777777" w:rsidR="00101802" w:rsidRDefault="00101802" w:rsidP="00924C22">
      <w:pPr>
        <w:ind w:left="1440" w:hanging="1440"/>
        <w:rPr>
          <w:rFonts w:ascii="Times New Roman" w:hAnsi="Times New Roman"/>
          <w:i/>
          <w:sz w:val="24"/>
        </w:rPr>
      </w:pPr>
    </w:p>
    <w:p w14:paraId="15F94A98" w14:textId="77777777" w:rsidR="00315160" w:rsidRPr="00315160" w:rsidRDefault="00315160" w:rsidP="00315160">
      <w:pPr>
        <w:ind w:left="1440" w:hanging="1440"/>
        <w:rPr>
          <w:rFonts w:ascii="Times New Roman" w:hAnsi="Times New Roman"/>
          <w:i/>
          <w:sz w:val="24"/>
          <w:szCs w:val="24"/>
        </w:rPr>
      </w:pPr>
      <w:r w:rsidRPr="0083190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  <w:t xml:space="preserve">Canadian Institute of Health Research, Café </w:t>
      </w:r>
      <w:proofErr w:type="spellStart"/>
      <w:r>
        <w:rPr>
          <w:rFonts w:ascii="Times New Roman" w:hAnsi="Times New Roman"/>
          <w:sz w:val="24"/>
        </w:rPr>
        <w:t>Scientifique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315160">
        <w:rPr>
          <w:rFonts w:ascii="Times New Roman" w:hAnsi="Times New Roman"/>
          <w:i/>
          <w:sz w:val="24"/>
          <w:szCs w:val="24"/>
        </w:rPr>
        <w:t>Prevention, signs and symptoms and management of pediatric concussion</w:t>
      </w:r>
    </w:p>
    <w:p w14:paraId="17AF695C" w14:textId="77777777" w:rsidR="00315160" w:rsidRDefault="00315160" w:rsidP="0031516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Principal Applicant: Matthew Holahan</w:t>
      </w:r>
    </w:p>
    <w:p w14:paraId="3F69B47B" w14:textId="77777777" w:rsidR="00315160" w:rsidRDefault="00315160" w:rsidP="0031516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i/>
          <w:sz w:val="24"/>
        </w:rPr>
        <w:t>$3,000 CDN</w:t>
      </w:r>
    </w:p>
    <w:p w14:paraId="553DA627" w14:textId="77777777" w:rsidR="00C364A7" w:rsidRDefault="00C364A7" w:rsidP="00C364A7">
      <w:pPr>
        <w:ind w:left="1440" w:hanging="1440"/>
        <w:rPr>
          <w:rFonts w:ascii="Times New Roman" w:hAnsi="Times New Roman"/>
          <w:sz w:val="24"/>
        </w:rPr>
      </w:pPr>
    </w:p>
    <w:p w14:paraId="391C0D58" w14:textId="77777777" w:rsidR="00C364A7" w:rsidRPr="00C364A7" w:rsidRDefault="00C364A7" w:rsidP="00C364A7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>2013</w:t>
      </w:r>
      <w:r w:rsidRPr="00C364A7">
        <w:rPr>
          <w:rFonts w:ascii="Times New Roman" w:hAnsi="Times New Roman"/>
          <w:sz w:val="24"/>
        </w:rPr>
        <w:tab/>
        <w:t>National Science and Engineering Research Council of Canada, Individual Discovery Grant: Hippocampal-cortical interactions underlying the long-term processing of spatial memories throughout the lifespan.</w:t>
      </w:r>
    </w:p>
    <w:p w14:paraId="0438C762" w14:textId="77777777" w:rsidR="00C364A7" w:rsidRPr="00C364A7" w:rsidRDefault="00C364A7" w:rsidP="00C364A7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  <w:t>Principal Applicant: Matthew Holahan</w:t>
      </w:r>
    </w:p>
    <w:p w14:paraId="1145A8FC" w14:textId="77777777" w:rsidR="00C364A7" w:rsidRDefault="00C364A7" w:rsidP="00C364A7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i/>
          <w:sz w:val="24"/>
        </w:rPr>
        <w:t>$35,000 CDN per year for 5 years</w:t>
      </w:r>
    </w:p>
    <w:p w14:paraId="38708FBB" w14:textId="77777777" w:rsidR="003E4763" w:rsidRDefault="003E4763" w:rsidP="003E4763">
      <w:pPr>
        <w:ind w:left="1440" w:hanging="1440"/>
        <w:rPr>
          <w:rFonts w:ascii="Times New Roman" w:hAnsi="Times New Roman"/>
          <w:sz w:val="24"/>
        </w:rPr>
      </w:pPr>
    </w:p>
    <w:p w14:paraId="5146DE03" w14:textId="77777777" w:rsidR="003E4763" w:rsidRPr="00C364A7" w:rsidRDefault="003E4763" w:rsidP="003E4763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lastRenderedPageBreak/>
        <w:t>201</w:t>
      </w:r>
      <w:r>
        <w:rPr>
          <w:rFonts w:ascii="Times New Roman" w:hAnsi="Times New Roman"/>
          <w:sz w:val="24"/>
        </w:rPr>
        <w:t>7</w:t>
      </w:r>
      <w:r w:rsidRPr="00C364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Carleton – FAPESP SPRINT</w:t>
      </w:r>
      <w:r w:rsidRPr="00C364A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Developmental aspects of spatial training on the persistence of memory function during normal and pathological aging.</w:t>
      </w:r>
    </w:p>
    <w:p w14:paraId="26BFF434" w14:textId="77777777" w:rsidR="003E4763" w:rsidRPr="00C364A7" w:rsidRDefault="003E4763" w:rsidP="003E4763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  <w:t>Principal Applicant: Matthew Holahan</w:t>
      </w:r>
      <w:r>
        <w:rPr>
          <w:rFonts w:ascii="Times New Roman" w:hAnsi="Times New Roman"/>
          <w:sz w:val="24"/>
        </w:rPr>
        <w:t xml:space="preserve"> with </w:t>
      </w:r>
      <w:r w:rsidRPr="003E4763">
        <w:rPr>
          <w:rFonts w:ascii="Times New Roman" w:hAnsi="Times New Roman"/>
          <w:sz w:val="24"/>
        </w:rPr>
        <w:t>Fernando A. Oliveira</w:t>
      </w:r>
    </w:p>
    <w:p w14:paraId="2D0843F0" w14:textId="77777777" w:rsidR="003E4763" w:rsidRDefault="003E4763" w:rsidP="003E4763">
      <w:pPr>
        <w:ind w:left="1440" w:hanging="1440"/>
        <w:jc w:val="right"/>
        <w:rPr>
          <w:rFonts w:ascii="Times New Roman" w:hAnsi="Times New Roman"/>
          <w:i/>
          <w:sz w:val="24"/>
        </w:rPr>
      </w:pP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i/>
          <w:sz w:val="24"/>
        </w:rPr>
        <w:t>$</w:t>
      </w:r>
      <w:r>
        <w:rPr>
          <w:rFonts w:ascii="Times New Roman" w:hAnsi="Times New Roman"/>
          <w:i/>
          <w:sz w:val="24"/>
        </w:rPr>
        <w:t>10</w:t>
      </w:r>
      <w:r w:rsidRPr="00C364A7">
        <w:rPr>
          <w:rFonts w:ascii="Times New Roman" w:hAnsi="Times New Roman"/>
          <w:i/>
          <w:sz w:val="24"/>
        </w:rPr>
        <w:t>,000 CDN</w:t>
      </w:r>
    </w:p>
    <w:p w14:paraId="312307E2" w14:textId="77777777" w:rsidR="00FC639E" w:rsidRPr="00C364A7" w:rsidRDefault="00FC639E" w:rsidP="003E4763">
      <w:pPr>
        <w:ind w:left="1440" w:hanging="1440"/>
        <w:jc w:val="right"/>
        <w:rPr>
          <w:rFonts w:ascii="Times New Roman" w:hAnsi="Times New Roman"/>
          <w:i/>
          <w:sz w:val="24"/>
        </w:rPr>
      </w:pPr>
    </w:p>
    <w:p w14:paraId="27F23DB3" w14:textId="77777777" w:rsidR="00FC639E" w:rsidRPr="00C364A7" w:rsidRDefault="00FC639E" w:rsidP="00FC639E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C364A7">
        <w:rPr>
          <w:rFonts w:ascii="Times New Roman" w:hAnsi="Times New Roman"/>
          <w:sz w:val="24"/>
        </w:rPr>
        <w:tab/>
      </w:r>
      <w:r w:rsidRPr="00FC1DDA">
        <w:rPr>
          <w:rFonts w:ascii="Times New Roman" w:hAnsi="Times New Roman"/>
          <w:sz w:val="24"/>
        </w:rPr>
        <w:t>US ARMY RESEARCH, DEVELOPMENT AND ENGINEERING COMMAND</w:t>
      </w:r>
      <w:r>
        <w:rPr>
          <w:rFonts w:ascii="Times New Roman" w:hAnsi="Times New Roman"/>
          <w:sz w:val="24"/>
        </w:rPr>
        <w:t>: Life Sciences Division</w:t>
      </w:r>
      <w:r w:rsidRPr="00C364A7">
        <w:rPr>
          <w:rFonts w:ascii="Times New Roman" w:hAnsi="Times New Roman"/>
          <w:sz w:val="24"/>
        </w:rPr>
        <w:t xml:space="preserve">: </w:t>
      </w:r>
      <w:r w:rsidRPr="00FC1DDA">
        <w:rPr>
          <w:rFonts w:ascii="Times New Roman" w:hAnsi="Times New Roman"/>
          <w:sz w:val="24"/>
        </w:rPr>
        <w:t>Experimental strain-based tissue damage analysis in impact and blast-induced traumatic brain injury scenarios</w:t>
      </w:r>
      <w:r>
        <w:rPr>
          <w:rFonts w:ascii="Times New Roman" w:hAnsi="Times New Roman"/>
          <w:sz w:val="24"/>
        </w:rPr>
        <w:t>.</w:t>
      </w:r>
    </w:p>
    <w:p w14:paraId="1335B247" w14:textId="77777777" w:rsidR="00FC639E" w:rsidRPr="00C364A7" w:rsidRDefault="00FC639E" w:rsidP="00FC639E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  <w:t>Principal Applicant</w:t>
      </w:r>
      <w:r>
        <w:rPr>
          <w:rFonts w:ascii="Times New Roman" w:hAnsi="Times New Roman"/>
          <w:sz w:val="24"/>
        </w:rPr>
        <w:t>s</w:t>
      </w:r>
      <w:r w:rsidRPr="00C364A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Oren Petel and </w:t>
      </w:r>
      <w:r w:rsidRPr="00C364A7">
        <w:rPr>
          <w:rFonts w:ascii="Times New Roman" w:hAnsi="Times New Roman"/>
          <w:sz w:val="24"/>
        </w:rPr>
        <w:t>Matthew Holahan</w:t>
      </w:r>
    </w:p>
    <w:p w14:paraId="0E0514C1" w14:textId="77777777" w:rsidR="00FC639E" w:rsidRDefault="00FC639E" w:rsidP="00FC639E">
      <w:pPr>
        <w:ind w:left="1440" w:hanging="1440"/>
        <w:jc w:val="right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i/>
          <w:sz w:val="24"/>
        </w:rPr>
        <w:t>$</w:t>
      </w:r>
      <w:r>
        <w:rPr>
          <w:rFonts w:ascii="Times New Roman" w:hAnsi="Times New Roman"/>
          <w:i/>
          <w:sz w:val="24"/>
        </w:rPr>
        <w:t>198</w:t>
      </w:r>
      <w:r w:rsidRPr="00C364A7">
        <w:rPr>
          <w:rFonts w:ascii="Times New Roman" w:hAnsi="Times New Roman"/>
          <w:i/>
          <w:sz w:val="24"/>
        </w:rPr>
        <w:t>,000 CDN</w:t>
      </w:r>
      <w:r>
        <w:rPr>
          <w:rFonts w:ascii="Times New Roman" w:hAnsi="Times New Roman"/>
          <w:i/>
          <w:sz w:val="24"/>
        </w:rPr>
        <w:t xml:space="preserve"> for 3 years</w:t>
      </w:r>
    </w:p>
    <w:p w14:paraId="73F9E41C" w14:textId="77777777" w:rsidR="003E4763" w:rsidRDefault="003E4763" w:rsidP="00C364A7">
      <w:pPr>
        <w:ind w:left="1440" w:hanging="1440"/>
        <w:rPr>
          <w:rFonts w:ascii="Times New Roman" w:hAnsi="Times New Roman"/>
          <w:sz w:val="24"/>
        </w:rPr>
      </w:pPr>
    </w:p>
    <w:p w14:paraId="54B1089F" w14:textId="77777777" w:rsidR="00FC639E" w:rsidRPr="00C364A7" w:rsidRDefault="00FC639E" w:rsidP="00FC639E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C364A7">
        <w:rPr>
          <w:rFonts w:ascii="Times New Roman" w:hAnsi="Times New Roman"/>
          <w:sz w:val="24"/>
        </w:rPr>
        <w:tab/>
        <w:t xml:space="preserve">National Science and Engineering Research Council of Canada, Individual Discovery Grant: </w:t>
      </w:r>
      <w:r w:rsidRPr="00FC639E">
        <w:rPr>
          <w:rFonts w:ascii="Times New Roman" w:hAnsi="Times New Roman"/>
          <w:sz w:val="24"/>
        </w:rPr>
        <w:t>Pharmacological and experiential factors that modulate development of neural connectivity involved in spatial and nonspatial memory processing</w:t>
      </w:r>
      <w:r w:rsidRPr="00C364A7">
        <w:rPr>
          <w:rFonts w:ascii="Times New Roman" w:hAnsi="Times New Roman"/>
          <w:sz w:val="24"/>
        </w:rPr>
        <w:t>.</w:t>
      </w:r>
    </w:p>
    <w:p w14:paraId="26A49EBE" w14:textId="77777777" w:rsidR="00FC639E" w:rsidRPr="00C364A7" w:rsidRDefault="00FC639E" w:rsidP="00FC639E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  <w:t>Principal Applicant: Matthew Holahan</w:t>
      </w:r>
    </w:p>
    <w:p w14:paraId="146AB6D8" w14:textId="77777777" w:rsidR="00FC639E" w:rsidRDefault="00FC639E" w:rsidP="00FC639E">
      <w:pPr>
        <w:ind w:left="1440" w:hanging="1440"/>
        <w:rPr>
          <w:rFonts w:ascii="Times New Roman" w:hAnsi="Times New Roman"/>
          <w:sz w:val="24"/>
        </w:rPr>
      </w:pP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sz w:val="24"/>
        </w:rPr>
        <w:tab/>
      </w:r>
      <w:r w:rsidRPr="00C364A7">
        <w:rPr>
          <w:rFonts w:ascii="Times New Roman" w:hAnsi="Times New Roman"/>
          <w:i/>
          <w:sz w:val="24"/>
        </w:rPr>
        <w:t>$</w:t>
      </w:r>
      <w:r w:rsidR="00070995">
        <w:rPr>
          <w:rFonts w:ascii="Times New Roman" w:hAnsi="Times New Roman"/>
          <w:i/>
          <w:sz w:val="24"/>
        </w:rPr>
        <w:t>40</w:t>
      </w:r>
      <w:r w:rsidRPr="00C364A7">
        <w:rPr>
          <w:rFonts w:ascii="Times New Roman" w:hAnsi="Times New Roman"/>
          <w:i/>
          <w:sz w:val="24"/>
        </w:rPr>
        <w:t>,000 CDN per year for 5 years</w:t>
      </w:r>
    </w:p>
    <w:p w14:paraId="5CF52B73" w14:textId="77777777" w:rsidR="00767033" w:rsidRDefault="00767033" w:rsidP="00767033">
      <w:pPr>
        <w:ind w:left="1440" w:hanging="1440"/>
        <w:rPr>
          <w:rFonts w:ascii="Times New Roman" w:hAnsi="Times New Roman"/>
          <w:sz w:val="24"/>
        </w:rPr>
      </w:pPr>
    </w:p>
    <w:p w14:paraId="4490B058" w14:textId="77777777" w:rsidR="00767033" w:rsidRPr="00315160" w:rsidRDefault="00767033" w:rsidP="00767033">
      <w:pPr>
        <w:ind w:left="1440" w:hanging="1440"/>
        <w:rPr>
          <w:rFonts w:ascii="Times New Roman" w:hAnsi="Times New Roman"/>
          <w:i/>
          <w:sz w:val="24"/>
          <w:szCs w:val="24"/>
        </w:rPr>
      </w:pPr>
      <w:r w:rsidRPr="0083190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ab/>
        <w:t xml:space="preserve">Canadian Institute of Health Research, </w:t>
      </w:r>
      <w:r w:rsidRPr="00767033">
        <w:rPr>
          <w:rFonts w:ascii="Times New Roman" w:hAnsi="Times New Roman"/>
          <w:sz w:val="24"/>
        </w:rPr>
        <w:t>Utilization of a DNA aptamer to impede the in vitro and in vivo aggregation properties</w:t>
      </w:r>
      <w:r>
        <w:rPr>
          <w:rFonts w:ascii="Times New Roman" w:hAnsi="Times New Roman"/>
          <w:sz w:val="24"/>
        </w:rPr>
        <w:t xml:space="preserve"> </w:t>
      </w:r>
      <w:r w:rsidRPr="00767033">
        <w:rPr>
          <w:rFonts w:ascii="Times New Roman" w:hAnsi="Times New Roman"/>
          <w:sz w:val="24"/>
        </w:rPr>
        <w:t>of alpha-synuclein</w:t>
      </w:r>
    </w:p>
    <w:p w14:paraId="7DCA0A70" w14:textId="77777777" w:rsidR="00767033" w:rsidRDefault="00767033" w:rsidP="0076703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Principal Applicants: Maria DeRosa and Matthew Holahan</w:t>
      </w:r>
    </w:p>
    <w:p w14:paraId="4AFF6F29" w14:textId="77777777" w:rsidR="00767033" w:rsidRDefault="00767033" w:rsidP="0076703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i/>
          <w:sz w:val="24"/>
        </w:rPr>
        <w:t>$153,000 CDN for 2 years</w:t>
      </w:r>
    </w:p>
    <w:p w14:paraId="44585721" w14:textId="77777777" w:rsidR="00FC639E" w:rsidRPr="003E4763" w:rsidRDefault="00FC639E" w:rsidP="00C364A7">
      <w:pPr>
        <w:ind w:left="1440" w:hanging="1440"/>
        <w:rPr>
          <w:rFonts w:ascii="Times New Roman" w:hAnsi="Times New Roman"/>
          <w:sz w:val="24"/>
        </w:rPr>
      </w:pPr>
    </w:p>
    <w:p w14:paraId="0C1361A9" w14:textId="77777777" w:rsidR="00315160" w:rsidRPr="00315160" w:rsidRDefault="00315160" w:rsidP="00924C22">
      <w:pPr>
        <w:ind w:left="1440" w:hanging="1440"/>
        <w:rPr>
          <w:rFonts w:ascii="Times New Roman" w:hAnsi="Times New Roman"/>
          <w:sz w:val="24"/>
        </w:rPr>
      </w:pPr>
    </w:p>
    <w:p w14:paraId="5E964D9C" w14:textId="43C2222F" w:rsidR="002E1F5F" w:rsidRDefault="004B4D79" w:rsidP="004B4D79">
      <w:pPr>
        <w:ind w:firstLine="720"/>
        <w:rPr>
          <w:rFonts w:ascii="Times New Roman" w:hAnsi="Times New Roman"/>
          <w:b/>
          <w:bCs/>
          <w:iCs/>
          <w:sz w:val="24"/>
        </w:rPr>
      </w:pPr>
      <w:r w:rsidRPr="004B4D79">
        <w:rPr>
          <w:rFonts w:ascii="Times New Roman" w:hAnsi="Times New Roman"/>
          <w:b/>
          <w:bCs/>
          <w:iCs/>
          <w:sz w:val="24"/>
        </w:rPr>
        <w:t>7.</w:t>
      </w:r>
      <w:r w:rsidR="00101802">
        <w:rPr>
          <w:rFonts w:ascii="Times New Roman" w:hAnsi="Times New Roman"/>
          <w:b/>
          <w:bCs/>
          <w:iCs/>
          <w:sz w:val="24"/>
        </w:rPr>
        <w:t>2</w:t>
      </w:r>
      <w:r w:rsidRPr="004B4D79">
        <w:rPr>
          <w:rFonts w:ascii="Times New Roman" w:hAnsi="Times New Roman"/>
          <w:b/>
          <w:bCs/>
          <w:iCs/>
          <w:sz w:val="24"/>
        </w:rPr>
        <w:tab/>
      </w:r>
      <w:r>
        <w:rPr>
          <w:rFonts w:ascii="Times New Roman" w:hAnsi="Times New Roman"/>
          <w:b/>
          <w:bCs/>
          <w:iCs/>
          <w:sz w:val="24"/>
        </w:rPr>
        <w:t>UNIVERSITY</w:t>
      </w:r>
    </w:p>
    <w:p w14:paraId="472C42DF" w14:textId="77777777" w:rsidR="006762DE" w:rsidRPr="004B4D79" w:rsidRDefault="006762DE" w:rsidP="004B4D79">
      <w:pPr>
        <w:ind w:firstLine="720"/>
        <w:rPr>
          <w:rFonts w:ascii="Times New Roman" w:hAnsi="Times New Roman"/>
          <w:bCs/>
          <w:iCs/>
          <w:sz w:val="24"/>
        </w:rPr>
      </w:pPr>
    </w:p>
    <w:p w14:paraId="080E3FC1" w14:textId="77777777" w:rsidR="00EF7C0D" w:rsidRDefault="00EF7C0D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  <w:t>Carleton University, Faculty of Arts and Social Sciences, internal start-up funds.</w:t>
      </w:r>
    </w:p>
    <w:p w14:paraId="25B08151" w14:textId="77777777" w:rsidR="00EF7C0D" w:rsidRDefault="00EF7C0D">
      <w:pPr>
        <w:ind w:left="1440" w:hanging="1440"/>
        <w:jc w:val="righ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>$35,000 CDN</w:t>
      </w:r>
    </w:p>
    <w:p w14:paraId="7F5DCEB9" w14:textId="77777777" w:rsidR="00924C22" w:rsidRDefault="00924C22" w:rsidP="00924C22">
      <w:pPr>
        <w:ind w:left="1440" w:hanging="1440"/>
        <w:rPr>
          <w:rFonts w:ascii="Times New Roman" w:hAnsi="Times New Roman"/>
          <w:sz w:val="24"/>
        </w:rPr>
      </w:pPr>
    </w:p>
    <w:p w14:paraId="4CD0884A" w14:textId="77777777" w:rsidR="00924C22" w:rsidRDefault="00924C22" w:rsidP="00924C22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2009/10</w:t>
      </w:r>
      <w:r>
        <w:rPr>
          <w:rFonts w:ascii="Times New Roman" w:hAnsi="Times New Roman"/>
          <w:sz w:val="24"/>
        </w:rPr>
        <w:tab/>
        <w:t>Carleton University, Faculty of Arts and Social Sciences, Research Achievement Award.</w:t>
      </w:r>
    </w:p>
    <w:p w14:paraId="77096D19" w14:textId="77777777" w:rsidR="00924C22" w:rsidRDefault="00924C22" w:rsidP="00924C22">
      <w:pPr>
        <w:ind w:left="1440" w:hanging="1440"/>
        <w:jc w:val="righ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>$7,500 CDN</w:t>
      </w:r>
    </w:p>
    <w:p w14:paraId="3FAB5FB4" w14:textId="77777777" w:rsidR="00C364A7" w:rsidRDefault="00C364A7" w:rsidP="00C364A7">
      <w:pPr>
        <w:ind w:left="1440" w:hanging="1440"/>
        <w:rPr>
          <w:rFonts w:ascii="Times New Roman" w:hAnsi="Times New Roman"/>
          <w:sz w:val="24"/>
        </w:rPr>
      </w:pPr>
    </w:p>
    <w:p w14:paraId="2C834D8A" w14:textId="77777777" w:rsidR="00C364A7" w:rsidRDefault="00C364A7" w:rsidP="00C364A7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2014/15</w:t>
      </w:r>
      <w:r>
        <w:rPr>
          <w:rFonts w:ascii="Times New Roman" w:hAnsi="Times New Roman"/>
          <w:sz w:val="24"/>
        </w:rPr>
        <w:tab/>
        <w:t>Carleton University, Research Achievement Award.</w:t>
      </w:r>
    </w:p>
    <w:p w14:paraId="4442761B" w14:textId="77777777" w:rsidR="00C364A7" w:rsidRDefault="00C364A7" w:rsidP="00C364A7">
      <w:pPr>
        <w:ind w:left="1440" w:hanging="1440"/>
        <w:jc w:val="righ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>$15,000 CDN</w:t>
      </w:r>
    </w:p>
    <w:p w14:paraId="44B9D4E2" w14:textId="77777777" w:rsidR="00C364A7" w:rsidRDefault="00C364A7" w:rsidP="00924C22">
      <w:pPr>
        <w:ind w:left="1440" w:hanging="1440"/>
        <w:jc w:val="right"/>
        <w:rPr>
          <w:rFonts w:ascii="Times New Roman" w:hAnsi="Times New Roman"/>
          <w:i/>
          <w:iCs/>
          <w:sz w:val="24"/>
        </w:rPr>
      </w:pPr>
    </w:p>
    <w:p w14:paraId="2828AB3C" w14:textId="4A132551" w:rsidR="004B4D79" w:rsidRDefault="004B4D79" w:rsidP="004B4D79">
      <w:pPr>
        <w:ind w:firstLine="720"/>
        <w:rPr>
          <w:rFonts w:ascii="Times New Roman" w:hAnsi="Times New Roman"/>
          <w:b/>
          <w:bCs/>
          <w:iCs/>
          <w:sz w:val="24"/>
        </w:rPr>
      </w:pPr>
      <w:r w:rsidRPr="004B4D79">
        <w:rPr>
          <w:rFonts w:ascii="Times New Roman" w:hAnsi="Times New Roman"/>
          <w:b/>
          <w:bCs/>
          <w:iCs/>
          <w:sz w:val="24"/>
        </w:rPr>
        <w:t>7.</w:t>
      </w:r>
      <w:r w:rsidR="00101802">
        <w:rPr>
          <w:rFonts w:ascii="Times New Roman" w:hAnsi="Times New Roman"/>
          <w:b/>
          <w:bCs/>
          <w:iCs/>
          <w:sz w:val="24"/>
        </w:rPr>
        <w:t>3</w:t>
      </w:r>
      <w:r w:rsidRPr="004B4D79">
        <w:rPr>
          <w:rFonts w:ascii="Times New Roman" w:hAnsi="Times New Roman"/>
          <w:b/>
          <w:bCs/>
          <w:iCs/>
          <w:sz w:val="24"/>
        </w:rPr>
        <w:tab/>
      </w:r>
      <w:r>
        <w:rPr>
          <w:rFonts w:ascii="Times New Roman" w:hAnsi="Times New Roman"/>
          <w:b/>
          <w:bCs/>
          <w:iCs/>
          <w:sz w:val="24"/>
        </w:rPr>
        <w:t>FOUNDATIONS</w:t>
      </w:r>
    </w:p>
    <w:p w14:paraId="3B3DDB10" w14:textId="77777777" w:rsidR="002E1F5F" w:rsidRPr="004B4D79" w:rsidRDefault="002E1F5F" w:rsidP="004B4D79">
      <w:pPr>
        <w:ind w:firstLine="720"/>
        <w:rPr>
          <w:rFonts w:ascii="Times New Roman" w:hAnsi="Times New Roman"/>
          <w:b/>
          <w:bCs/>
          <w:iCs/>
          <w:sz w:val="24"/>
        </w:rPr>
      </w:pPr>
    </w:p>
    <w:p w14:paraId="4F09CC7A" w14:textId="77777777" w:rsidR="00025C74" w:rsidRDefault="00025C74" w:rsidP="00025C74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  <w:t xml:space="preserve">The Michael J. Fox Foundation: </w:t>
      </w:r>
      <w:r w:rsidRPr="00025C74">
        <w:rPr>
          <w:rFonts w:ascii="Times New Roman" w:hAnsi="Times New Roman"/>
          <w:sz w:val="24"/>
        </w:rPr>
        <w:t>Utilization of Aptamers to Prevent Protein Aggregation in Parkinson’s Disease</w:t>
      </w:r>
    </w:p>
    <w:p w14:paraId="45F65217" w14:textId="77777777" w:rsidR="00025C74" w:rsidRDefault="00025C74" w:rsidP="00025C74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Co-Applicant with Maria DeRosa</w:t>
      </w:r>
    </w:p>
    <w:p w14:paraId="15B81A2B" w14:textId="77777777" w:rsidR="00FC639E" w:rsidRDefault="00FC639E" w:rsidP="00025C74">
      <w:pPr>
        <w:ind w:left="1440" w:hanging="1440"/>
        <w:rPr>
          <w:rFonts w:ascii="Times New Roman" w:hAnsi="Times New Roman"/>
          <w:sz w:val="24"/>
        </w:rPr>
      </w:pPr>
    </w:p>
    <w:p w14:paraId="52D0A6FB" w14:textId="77777777" w:rsidR="00025C74" w:rsidRDefault="00025C74" w:rsidP="00025C74">
      <w:pPr>
        <w:ind w:left="1440" w:hanging="144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$40,000 CDN per year for 2 years</w:t>
      </w:r>
    </w:p>
    <w:p w14:paraId="29A2D057" w14:textId="77777777" w:rsidR="00FC639E" w:rsidRDefault="00FC639E" w:rsidP="00FC639E">
      <w:pPr>
        <w:ind w:left="1440" w:hanging="1440"/>
        <w:rPr>
          <w:rFonts w:ascii="Times New Roman" w:hAnsi="Times New Roman"/>
          <w:sz w:val="24"/>
        </w:rPr>
      </w:pPr>
    </w:p>
    <w:p w14:paraId="661F5552" w14:textId="77777777" w:rsidR="00FC639E" w:rsidRDefault="00FC639E" w:rsidP="00FC639E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ab/>
        <w:t xml:space="preserve">The Michael J. Fox Foundation: </w:t>
      </w:r>
      <w:r w:rsidRPr="00BC72BA">
        <w:rPr>
          <w:rFonts w:ascii="Times New Roman" w:hAnsi="Times New Roman"/>
          <w:sz w:val="24"/>
        </w:rPr>
        <w:t>Pharmacokinetic study of alpha synuclein-binding aptamers</w:t>
      </w:r>
      <w:r>
        <w:rPr>
          <w:rFonts w:ascii="Times New Roman" w:hAnsi="Times New Roman"/>
          <w:sz w:val="24"/>
        </w:rPr>
        <w:t>.</w:t>
      </w:r>
    </w:p>
    <w:p w14:paraId="5B192213" w14:textId="77777777" w:rsidR="00FC639E" w:rsidRDefault="00FC639E" w:rsidP="00FC639E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Co-Applicant with Maria DeRosa</w:t>
      </w:r>
    </w:p>
    <w:p w14:paraId="6E3D1355" w14:textId="77777777" w:rsidR="00FC639E" w:rsidRDefault="00FC639E" w:rsidP="00FC639E">
      <w:pPr>
        <w:ind w:left="1440" w:hanging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$51,000 CDN for 6 months</w:t>
      </w:r>
    </w:p>
    <w:p w14:paraId="6B30128C" w14:textId="524A1578" w:rsidR="00F369E6" w:rsidRPr="00F369E6" w:rsidRDefault="00F369E6" w:rsidP="00F369E6">
      <w:pPr>
        <w:pStyle w:val="NormalWeb"/>
        <w:spacing w:before="0" w:beforeAutospacing="0" w:after="0" w:afterAutospacing="0"/>
        <w:ind w:firstLine="720"/>
        <w:rPr>
          <w:color w:val="191919"/>
        </w:rPr>
      </w:pPr>
      <w:r w:rsidRPr="00F369E6">
        <w:rPr>
          <w:b/>
        </w:rPr>
        <w:t xml:space="preserve">7.4 </w:t>
      </w:r>
      <w:r>
        <w:rPr>
          <w:b/>
        </w:rPr>
        <w:tab/>
      </w:r>
      <w:r w:rsidRPr="00F369E6">
        <w:rPr>
          <w:b/>
        </w:rPr>
        <w:t>P</w:t>
      </w:r>
      <w:r w:rsidRPr="00F369E6">
        <w:rPr>
          <w:rStyle w:val="Strong"/>
          <w:color w:val="191919"/>
        </w:rPr>
        <w:t>ATENT APPLICATIONS</w:t>
      </w:r>
    </w:p>
    <w:p w14:paraId="0418754A" w14:textId="77777777" w:rsidR="00F369E6" w:rsidRDefault="00F369E6" w:rsidP="00F369E6">
      <w:pPr>
        <w:pStyle w:val="NormalWeb"/>
        <w:spacing w:before="0" w:beforeAutospacing="0" w:after="0" w:afterAutospacing="0"/>
        <w:rPr>
          <w:color w:val="191919"/>
        </w:rPr>
      </w:pPr>
    </w:p>
    <w:p w14:paraId="2E446717" w14:textId="7F268710" w:rsidR="00F369E6" w:rsidRPr="00F369E6" w:rsidRDefault="00F369E6" w:rsidP="00F369E6">
      <w:pPr>
        <w:pStyle w:val="NormalWeb"/>
        <w:spacing w:before="0" w:beforeAutospacing="0" w:after="0" w:afterAutospacing="0"/>
        <w:rPr>
          <w:color w:val="191919"/>
        </w:rPr>
      </w:pPr>
      <w:r w:rsidRPr="00F369E6">
        <w:rPr>
          <w:color w:val="191919"/>
        </w:rPr>
        <w:t xml:space="preserve">APTAMERS AS A THERAPEUTIC TOOL TO PREVENT PROTEIN AGGREGATION IN NEURODEGENERATIVE DISEASE DEROSA, Maria Cynthia; HOLAHAN, Matthew Richard; </w:t>
      </w:r>
      <w:r w:rsidRPr="00F369E6">
        <w:rPr>
          <w:color w:val="191919"/>
        </w:rPr>
        <w:lastRenderedPageBreak/>
        <w:t>MCCONNELL, Erin Marie; VENTURA, Katelyn Victoria; CALLAHAN, Joshua Parker; HUNT, Vernon Harold Daniel US Patent Application </w:t>
      </w:r>
      <w:r w:rsidRPr="00F369E6">
        <w:rPr>
          <w:rStyle w:val="Strong"/>
          <w:color w:val="191919"/>
        </w:rPr>
        <w:t>62/575,813</w:t>
      </w:r>
    </w:p>
    <w:p w14:paraId="381B9B51" w14:textId="3BB24C83" w:rsidR="00FC639E" w:rsidRDefault="00F369E6" w:rsidP="00FC639E">
      <w:pPr>
        <w:ind w:left="1440" w:hanging="14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6223A96" w14:textId="77777777" w:rsidR="00FC639E" w:rsidRPr="00025C74" w:rsidRDefault="00FC639E" w:rsidP="00025C74">
      <w:pPr>
        <w:ind w:left="1440" w:hanging="1440"/>
        <w:jc w:val="right"/>
        <w:rPr>
          <w:rFonts w:ascii="Times New Roman" w:hAnsi="Times New Roman"/>
          <w:i/>
          <w:sz w:val="24"/>
        </w:rPr>
      </w:pPr>
    </w:p>
    <w:p w14:paraId="3A2E3CE6" w14:textId="77777777" w:rsidR="00185AAB" w:rsidRDefault="002E1F5F" w:rsidP="00185A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</w:r>
      <w:r w:rsidR="00185AAB">
        <w:rPr>
          <w:rFonts w:ascii="Times New Roman" w:hAnsi="Times New Roman"/>
          <w:b/>
          <w:sz w:val="24"/>
        </w:rPr>
        <w:t>PROFESSIONAL HONORS</w:t>
      </w:r>
    </w:p>
    <w:p w14:paraId="1AE30412" w14:textId="77777777" w:rsidR="002E1F5F" w:rsidRDefault="002E1F5F" w:rsidP="00185AAB">
      <w:pPr>
        <w:rPr>
          <w:rFonts w:ascii="Times New Roman" w:hAnsi="Times New Roman"/>
          <w:b/>
          <w:sz w:val="24"/>
        </w:rPr>
      </w:pPr>
    </w:p>
    <w:p w14:paraId="121FE914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  <w:t>Max Stern Recruitment Fellowship, McGill University.</w:t>
      </w:r>
    </w:p>
    <w:p w14:paraId="6D3D6321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ab/>
        <w:t xml:space="preserve">McGill Major Fellowship,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McGill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(declined for NRSA).</w:t>
      </w:r>
    </w:p>
    <w:p w14:paraId="6710D209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  <w:t xml:space="preserve">New York Academy of Sciences Conference Fellowship </w:t>
      </w:r>
    </w:p>
    <w:p w14:paraId="0B569696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ab/>
        <w:t xml:space="preserve">Eighth Annual Wisconsin Symposium on Emotion:  </w:t>
      </w:r>
      <w:proofErr w:type="spellStart"/>
      <w:r>
        <w:rPr>
          <w:rFonts w:ascii="Times New Roman" w:hAnsi="Times New Roman"/>
          <w:sz w:val="24"/>
        </w:rPr>
        <w:t>HealthEmotions</w:t>
      </w:r>
      <w:proofErr w:type="spellEnd"/>
      <w:r>
        <w:rPr>
          <w:rFonts w:ascii="Times New Roman" w:hAnsi="Times New Roman"/>
          <w:sz w:val="24"/>
        </w:rPr>
        <w:t xml:space="preserve"> Research Institute travel award</w:t>
      </w:r>
    </w:p>
    <w:p w14:paraId="13DBC0E0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  <w:t xml:space="preserve">Ninth Annual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Wisconsin</w:t>
        </w:r>
      </w:smartTag>
      <w:r>
        <w:rPr>
          <w:rFonts w:ascii="Times New Roman" w:hAnsi="Times New Roman"/>
          <w:sz w:val="24"/>
        </w:rPr>
        <w:t xml:space="preserve"> Symposium on Emotion:  </w:t>
      </w:r>
      <w:proofErr w:type="spellStart"/>
      <w:r>
        <w:rPr>
          <w:rFonts w:ascii="Times New Roman" w:hAnsi="Times New Roman"/>
          <w:sz w:val="24"/>
        </w:rPr>
        <w:t>HealthEmotions</w:t>
      </w:r>
      <w:proofErr w:type="spellEnd"/>
      <w:r>
        <w:rPr>
          <w:rFonts w:ascii="Times New Roman" w:hAnsi="Times New Roman"/>
          <w:sz w:val="24"/>
        </w:rPr>
        <w:t xml:space="preserve"> Research Institute travel award</w:t>
      </w:r>
    </w:p>
    <w:p w14:paraId="708316AE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  <w:t>Faculty of Science, Excellence in Teaching Award</w:t>
      </w:r>
    </w:p>
    <w:p w14:paraId="700A1216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  <w:t>Faculty Graduate Mentoring Award</w:t>
      </w:r>
    </w:p>
    <w:p w14:paraId="4D64C004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  <w:t>Research Achievement Award</w:t>
      </w:r>
    </w:p>
    <w:p w14:paraId="2D273431" w14:textId="77777777" w:rsidR="00185AAB" w:rsidRDefault="00185AAB" w:rsidP="00185AAB">
      <w:pPr>
        <w:ind w:left="1440" w:hanging="1440"/>
        <w:rPr>
          <w:rFonts w:ascii="Times New Roman" w:hAnsi="Times New Roman"/>
          <w:sz w:val="24"/>
        </w:rPr>
      </w:pPr>
    </w:p>
    <w:p w14:paraId="540A145D" w14:textId="77777777" w:rsidR="00185AAB" w:rsidRDefault="002E1F5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b/>
          <w:sz w:val="24"/>
        </w:rPr>
        <w:tab/>
        <w:t>SERVICE TO PROFESSION</w:t>
      </w:r>
    </w:p>
    <w:p w14:paraId="21BC2873" w14:textId="77777777" w:rsidR="002E1F5F" w:rsidRPr="002E1F5F" w:rsidRDefault="002E1F5F">
      <w:pPr>
        <w:rPr>
          <w:rFonts w:ascii="Times New Roman" w:hAnsi="Times New Roman"/>
          <w:b/>
          <w:sz w:val="24"/>
        </w:rPr>
      </w:pPr>
    </w:p>
    <w:p w14:paraId="4A68967F" w14:textId="77777777" w:rsidR="00EF7C0D" w:rsidRDefault="002E1F5F" w:rsidP="002E1F5F">
      <w:pPr>
        <w:pStyle w:val="Heading8"/>
        <w:ind w:firstLine="720"/>
        <w:rPr>
          <w:b/>
          <w:bCs/>
          <w:iCs/>
        </w:rPr>
      </w:pPr>
      <w:r w:rsidRPr="002E1F5F">
        <w:rPr>
          <w:b/>
          <w:bCs/>
          <w:iCs/>
        </w:rPr>
        <w:t>9.1</w:t>
      </w:r>
      <w:r w:rsidRPr="002E1F5F">
        <w:rPr>
          <w:b/>
          <w:bCs/>
          <w:iCs/>
        </w:rPr>
        <w:tab/>
        <w:t>JOURNAL REVIEWER</w:t>
      </w:r>
    </w:p>
    <w:p w14:paraId="2962745C" w14:textId="77777777" w:rsidR="002E1F5F" w:rsidRPr="002E1F5F" w:rsidRDefault="002E1F5F" w:rsidP="002E1F5F"/>
    <w:p w14:paraId="4116A851" w14:textId="77777777" w:rsidR="00164134" w:rsidRPr="00164134" w:rsidRDefault="00164134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Selected examples:</w:t>
      </w:r>
    </w:p>
    <w:p w14:paraId="1D43FC6D" w14:textId="77777777" w:rsidR="00EF7C0D" w:rsidRDefault="00EF7C0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Biological Psychology</w:t>
      </w:r>
    </w:p>
    <w:p w14:paraId="5437A2A2" w14:textId="77777777" w:rsidR="00EF7C0D" w:rsidRDefault="00EF7C0D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Brain Research</w:t>
      </w:r>
    </w:p>
    <w:p w14:paraId="7567142A" w14:textId="77777777" w:rsidR="00EF7C0D" w:rsidRDefault="00EF7C0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Hippocampus</w:t>
      </w:r>
    </w:p>
    <w:p w14:paraId="0E7D7E01" w14:textId="77777777" w:rsidR="00EF7C0D" w:rsidRDefault="00EF7C0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Brain Research Bulletin</w:t>
      </w:r>
    </w:p>
    <w:p w14:paraId="7F57B1D1" w14:textId="77777777" w:rsidR="00EF7C0D" w:rsidRDefault="00EF7C0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Neurotoxicity Research</w:t>
      </w:r>
    </w:p>
    <w:p w14:paraId="624DADBD" w14:textId="77777777" w:rsidR="0097092E" w:rsidRDefault="00EF7C0D" w:rsidP="0097092E">
      <w:pPr>
        <w:pStyle w:val="Heading9"/>
      </w:pPr>
      <w:r>
        <w:t>Neu</w:t>
      </w:r>
      <w:r w:rsidR="0097092E">
        <w:t>robiology of Learning and Memory</w:t>
      </w:r>
    </w:p>
    <w:p w14:paraId="590F0D97" w14:textId="77777777" w:rsidR="0097092E" w:rsidRDefault="0097092E" w:rsidP="0097092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Pharmacology, Biochemistry and Behavior</w:t>
      </w:r>
    </w:p>
    <w:p w14:paraId="31894335" w14:textId="77777777" w:rsidR="009F15F4" w:rsidRDefault="009F15F4" w:rsidP="0097092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PLoS ONE</w:t>
      </w:r>
    </w:p>
    <w:p w14:paraId="79E40A90" w14:textId="77777777" w:rsidR="009F15F4" w:rsidRDefault="009F15F4" w:rsidP="0097092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Regulatory Peptides</w:t>
      </w:r>
    </w:p>
    <w:p w14:paraId="3C762D00" w14:textId="77777777" w:rsidR="009F15F4" w:rsidRPr="0097092E" w:rsidRDefault="009F15F4" w:rsidP="0097092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Neuroscience Letters</w:t>
      </w:r>
    </w:p>
    <w:p w14:paraId="1CA9280D" w14:textId="77777777" w:rsidR="00EF7C0D" w:rsidRDefault="00EF7C0D">
      <w:pPr>
        <w:rPr>
          <w:rFonts w:ascii="Times New Roman" w:hAnsi="Times New Roman"/>
          <w:sz w:val="24"/>
        </w:rPr>
      </w:pPr>
    </w:p>
    <w:p w14:paraId="20724667" w14:textId="77777777" w:rsidR="00924C22" w:rsidRDefault="002E1F5F" w:rsidP="002E1F5F">
      <w:pPr>
        <w:ind w:firstLine="720"/>
        <w:rPr>
          <w:rFonts w:ascii="Times New Roman" w:hAnsi="Times New Roman"/>
          <w:b/>
          <w:sz w:val="24"/>
        </w:rPr>
      </w:pPr>
      <w:r w:rsidRPr="002E1F5F">
        <w:rPr>
          <w:rFonts w:ascii="Times New Roman" w:hAnsi="Times New Roman"/>
          <w:b/>
          <w:sz w:val="24"/>
        </w:rPr>
        <w:t>9.2</w:t>
      </w:r>
      <w:r w:rsidRPr="002E1F5F">
        <w:rPr>
          <w:rFonts w:ascii="Times New Roman" w:hAnsi="Times New Roman"/>
          <w:b/>
          <w:sz w:val="24"/>
        </w:rPr>
        <w:tab/>
        <w:t>GRANT REVIEWER</w:t>
      </w:r>
    </w:p>
    <w:p w14:paraId="5B03A26D" w14:textId="77777777" w:rsidR="002E1F5F" w:rsidRPr="002E1F5F" w:rsidRDefault="002E1F5F" w:rsidP="002E1F5F">
      <w:pPr>
        <w:ind w:firstLine="720"/>
        <w:rPr>
          <w:rFonts w:ascii="Times New Roman" w:hAnsi="Times New Roman"/>
          <w:b/>
          <w:sz w:val="24"/>
        </w:rPr>
      </w:pPr>
    </w:p>
    <w:p w14:paraId="357B149A" w14:textId="77777777" w:rsidR="00924C22" w:rsidRDefault="00924C22">
      <w:pPr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Wellcome</w:t>
      </w:r>
      <w:proofErr w:type="spellEnd"/>
      <w:r>
        <w:rPr>
          <w:rFonts w:ascii="Times New Roman" w:hAnsi="Times New Roman"/>
          <w:i/>
          <w:sz w:val="24"/>
        </w:rPr>
        <w:t xml:space="preserve"> Trust,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UK</w:t>
          </w:r>
        </w:smartTag>
      </w:smartTag>
    </w:p>
    <w:p w14:paraId="4DD22C17" w14:textId="77777777" w:rsidR="00924C22" w:rsidRDefault="00924C2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NSERC, Canada</w:t>
      </w:r>
    </w:p>
    <w:p w14:paraId="12F24786" w14:textId="77777777" w:rsidR="00C364A7" w:rsidRDefault="00C364A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Ontario Mental Health Foundation, Grant Review Committee, Toronto, ON Canada</w:t>
      </w:r>
    </w:p>
    <w:p w14:paraId="73AE98FF" w14:textId="77777777" w:rsidR="002E1F5F" w:rsidRDefault="002E1F5F">
      <w:pPr>
        <w:rPr>
          <w:rFonts w:ascii="Times New Roman" w:hAnsi="Times New Roman"/>
          <w:i/>
          <w:sz w:val="24"/>
        </w:rPr>
      </w:pPr>
      <w:proofErr w:type="spellStart"/>
      <w:r w:rsidRPr="002E1F5F">
        <w:rPr>
          <w:rFonts w:ascii="Times New Roman" w:hAnsi="Times New Roman"/>
          <w:i/>
          <w:sz w:val="24"/>
        </w:rPr>
        <w:t>Wellcome</w:t>
      </w:r>
      <w:proofErr w:type="spellEnd"/>
      <w:r w:rsidRPr="002E1F5F">
        <w:rPr>
          <w:rFonts w:ascii="Times New Roman" w:hAnsi="Times New Roman"/>
          <w:i/>
          <w:sz w:val="24"/>
        </w:rPr>
        <w:t xml:space="preserve"> Trust/ DBT India Alliance</w:t>
      </w:r>
    </w:p>
    <w:p w14:paraId="0C306D1F" w14:textId="77777777" w:rsidR="003E4763" w:rsidRPr="003E4763" w:rsidRDefault="003E4763" w:rsidP="003E4763">
      <w:pPr>
        <w:rPr>
          <w:rFonts w:ascii="Times New Roman" w:hAnsi="Times New Roman"/>
          <w:i/>
          <w:sz w:val="24"/>
        </w:rPr>
      </w:pPr>
      <w:r w:rsidRPr="003E4763">
        <w:rPr>
          <w:rFonts w:ascii="Times New Roman" w:hAnsi="Times New Roman"/>
          <w:i/>
          <w:sz w:val="24"/>
        </w:rPr>
        <w:t xml:space="preserve">PRINBRE – Puerto Rico </w:t>
      </w:r>
      <w:proofErr w:type="spellStart"/>
      <w:r w:rsidRPr="003E4763">
        <w:rPr>
          <w:rFonts w:ascii="Times New Roman" w:hAnsi="Times New Roman"/>
          <w:i/>
          <w:sz w:val="24"/>
        </w:rPr>
        <w:t>IDeA</w:t>
      </w:r>
      <w:proofErr w:type="spellEnd"/>
      <w:r w:rsidRPr="003E4763">
        <w:rPr>
          <w:rFonts w:ascii="Times New Roman" w:hAnsi="Times New Roman"/>
          <w:i/>
          <w:sz w:val="24"/>
        </w:rPr>
        <w:t xml:space="preserve"> Network of Biomedical Research</w:t>
      </w:r>
    </w:p>
    <w:p w14:paraId="38D6E2C1" w14:textId="77777777" w:rsidR="009F15F4" w:rsidRDefault="003E4763" w:rsidP="003E4763">
      <w:pPr>
        <w:rPr>
          <w:rFonts w:ascii="Times New Roman" w:hAnsi="Times New Roman"/>
          <w:i/>
          <w:sz w:val="24"/>
        </w:rPr>
      </w:pPr>
      <w:r w:rsidRPr="003E4763">
        <w:rPr>
          <w:rFonts w:ascii="Times New Roman" w:hAnsi="Times New Roman"/>
          <w:i/>
          <w:sz w:val="24"/>
        </w:rPr>
        <w:t>New University Researchers Start Up Program of FRQNT</w:t>
      </w:r>
    </w:p>
    <w:p w14:paraId="26C5CB33" w14:textId="77777777" w:rsidR="003E4763" w:rsidRDefault="003E4763" w:rsidP="003E4763">
      <w:pPr>
        <w:rPr>
          <w:rFonts w:ascii="Times New Roman" w:hAnsi="Times New Roman"/>
          <w:i/>
          <w:sz w:val="24"/>
        </w:rPr>
      </w:pPr>
    </w:p>
    <w:p w14:paraId="0D112924" w14:textId="77777777" w:rsidR="009F15F4" w:rsidRDefault="002E1F5F" w:rsidP="002E1F5F">
      <w:pPr>
        <w:ind w:firstLine="720"/>
        <w:rPr>
          <w:rFonts w:ascii="Times New Roman" w:hAnsi="Times New Roman"/>
          <w:b/>
          <w:sz w:val="24"/>
        </w:rPr>
      </w:pPr>
      <w:r w:rsidRPr="002E1F5F">
        <w:rPr>
          <w:rFonts w:ascii="Times New Roman" w:hAnsi="Times New Roman"/>
          <w:b/>
          <w:sz w:val="24"/>
        </w:rPr>
        <w:t>9.3</w:t>
      </w:r>
      <w:r w:rsidRPr="002E1F5F">
        <w:rPr>
          <w:rFonts w:ascii="Times New Roman" w:hAnsi="Times New Roman"/>
          <w:b/>
          <w:sz w:val="24"/>
        </w:rPr>
        <w:tab/>
        <w:t>EDITORIAL ADVISORY BOARD</w:t>
      </w:r>
    </w:p>
    <w:p w14:paraId="6663F3BC" w14:textId="77777777" w:rsidR="002E1F5F" w:rsidRPr="002E1F5F" w:rsidRDefault="002E1F5F" w:rsidP="002E1F5F">
      <w:pPr>
        <w:ind w:firstLine="720"/>
        <w:rPr>
          <w:rFonts w:ascii="Times New Roman" w:hAnsi="Times New Roman"/>
          <w:b/>
          <w:sz w:val="24"/>
        </w:rPr>
      </w:pPr>
    </w:p>
    <w:p w14:paraId="238A7334" w14:textId="77777777" w:rsidR="009F15F4" w:rsidRDefault="009F15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Pearson: Psychology: From Inquiry to Understanding (2011)</w:t>
      </w:r>
    </w:p>
    <w:p w14:paraId="117247B1" w14:textId="77777777" w:rsidR="009F15F4" w:rsidRDefault="009F15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Worth: Introduction to Brain and Behavior (2012</w:t>
      </w:r>
      <w:r w:rsidR="002E1F5F">
        <w:rPr>
          <w:rFonts w:ascii="Times New Roman" w:hAnsi="Times New Roman"/>
          <w:sz w:val="24"/>
        </w:rPr>
        <w:t>; 2013; 2014; 2015</w:t>
      </w:r>
      <w:r>
        <w:rPr>
          <w:rFonts w:ascii="Times New Roman" w:hAnsi="Times New Roman"/>
          <w:sz w:val="24"/>
        </w:rPr>
        <w:t>)</w:t>
      </w:r>
    </w:p>
    <w:p w14:paraId="683514CF" w14:textId="77777777" w:rsidR="00430861" w:rsidRDefault="00430861">
      <w:pPr>
        <w:rPr>
          <w:rFonts w:ascii="Times New Roman" w:hAnsi="Times New Roman"/>
          <w:sz w:val="24"/>
          <w:lang w:val="fr-CA"/>
        </w:rPr>
      </w:pPr>
      <w:proofErr w:type="spellStart"/>
      <w:r w:rsidRPr="00094EA5">
        <w:rPr>
          <w:rFonts w:ascii="Times New Roman" w:hAnsi="Times New Roman"/>
          <w:sz w:val="24"/>
          <w:lang w:val="fr-CA"/>
        </w:rPr>
        <w:t>Sinauer</w:t>
      </w:r>
      <w:proofErr w:type="spellEnd"/>
      <w:r w:rsidRPr="00094EA5">
        <w:rPr>
          <w:rFonts w:ascii="Times New Roman" w:hAnsi="Times New Roman"/>
          <w:sz w:val="24"/>
          <w:lang w:val="fr-CA"/>
        </w:rPr>
        <w:t xml:space="preserve"> Associates, Inc., Publishers: </w:t>
      </w:r>
      <w:proofErr w:type="spellStart"/>
      <w:r w:rsidRPr="00094EA5">
        <w:rPr>
          <w:rFonts w:ascii="Times New Roman" w:hAnsi="Times New Roman"/>
          <w:sz w:val="24"/>
          <w:lang w:val="fr-CA"/>
        </w:rPr>
        <w:t>Psychopharmacology</w:t>
      </w:r>
      <w:proofErr w:type="spellEnd"/>
      <w:r w:rsidRPr="00094EA5">
        <w:rPr>
          <w:rFonts w:ascii="Times New Roman" w:hAnsi="Times New Roman"/>
          <w:sz w:val="24"/>
          <w:lang w:val="fr-CA"/>
        </w:rPr>
        <w:t xml:space="preserve"> (2014; 2015)</w:t>
      </w:r>
    </w:p>
    <w:p w14:paraId="576C3C4A" w14:textId="77777777" w:rsidR="003E4763" w:rsidRPr="0071190C" w:rsidRDefault="003E4763">
      <w:pPr>
        <w:rPr>
          <w:rFonts w:ascii="Times New Roman" w:hAnsi="Times New Roman"/>
          <w:sz w:val="24"/>
          <w:lang w:val="en-CA"/>
        </w:rPr>
      </w:pPr>
      <w:r w:rsidRPr="0071190C">
        <w:rPr>
          <w:rFonts w:ascii="Times New Roman" w:hAnsi="Times New Roman"/>
          <w:sz w:val="24"/>
          <w:lang w:val="en-CA"/>
        </w:rPr>
        <w:t>Bedford, Freeman, &amp; Worth; revisions on Introduction to Brain &amp; Behavior, 5e</w:t>
      </w:r>
    </w:p>
    <w:p w14:paraId="6E51BCB8" w14:textId="77777777" w:rsidR="000B71B5" w:rsidRPr="0071190C" w:rsidRDefault="000B71B5">
      <w:pPr>
        <w:rPr>
          <w:rFonts w:ascii="Times New Roman" w:hAnsi="Times New Roman"/>
          <w:sz w:val="24"/>
          <w:lang w:val="en-CA"/>
        </w:rPr>
      </w:pPr>
    </w:p>
    <w:p w14:paraId="50C1D6E1" w14:textId="77777777" w:rsidR="00EF7C0D" w:rsidRDefault="002E1F5F" w:rsidP="002E1F5F">
      <w:pPr>
        <w:pStyle w:val="Heading7"/>
        <w:spacing w:after="240"/>
      </w:pPr>
      <w:r>
        <w:lastRenderedPageBreak/>
        <w:t>10.</w:t>
      </w:r>
      <w:r>
        <w:tab/>
        <w:t>ACADEMIC RESPONSIBILITIES</w:t>
      </w:r>
    </w:p>
    <w:p w14:paraId="375D4F47" w14:textId="77777777" w:rsidR="00EF7C0D" w:rsidRPr="002E1F5F" w:rsidRDefault="002E1F5F" w:rsidP="002E1F5F">
      <w:pPr>
        <w:spacing w:after="24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10.1</w:t>
      </w:r>
      <w:r>
        <w:rPr>
          <w:rFonts w:ascii="Times New Roman" w:hAnsi="Times New Roman"/>
          <w:b/>
          <w:bCs/>
          <w:iCs/>
          <w:sz w:val="24"/>
        </w:rPr>
        <w:tab/>
      </w:r>
      <w:r w:rsidRPr="002E1F5F">
        <w:rPr>
          <w:rFonts w:ascii="Times New Roman" w:hAnsi="Times New Roman"/>
          <w:b/>
          <w:bCs/>
          <w:iCs/>
          <w:sz w:val="24"/>
        </w:rPr>
        <w:t>GRADUATE COURSES</w:t>
      </w:r>
    </w:p>
    <w:p w14:paraId="11B732F5" w14:textId="77777777" w:rsidR="00EF7C0D" w:rsidRDefault="00B95BB6" w:rsidP="002E1F5F">
      <w:pPr>
        <w:pStyle w:val="BodyTextIndent3"/>
        <w:spacing w:after="240"/>
      </w:pPr>
      <w:r>
        <w:t>W</w:t>
      </w:r>
      <w:r w:rsidR="0089400E">
        <w:t xml:space="preserve">inter term, 2007:    </w:t>
      </w:r>
      <w:r>
        <w:t>Special T</w:t>
      </w:r>
      <w:r w:rsidR="006762DE">
        <w:t>opics</w:t>
      </w:r>
      <w:r w:rsidR="00EF7C0D">
        <w:t xml:space="preserve">: </w:t>
      </w:r>
      <w:r>
        <w:t>N</w:t>
      </w:r>
      <w:r w:rsidR="00EF7C0D">
        <w:t xml:space="preserve">eurobiology of </w:t>
      </w:r>
      <w:r>
        <w:t>L</w:t>
      </w:r>
      <w:r w:rsidR="00EF7C0D">
        <w:t xml:space="preserve">earning and </w:t>
      </w:r>
      <w:r>
        <w:t>M</w:t>
      </w:r>
      <w:r w:rsidR="0089400E">
        <w:t xml:space="preserve">emory, Carleton </w:t>
      </w:r>
      <w:r w:rsidR="00EF7C0D">
        <w:t>University</w:t>
      </w:r>
    </w:p>
    <w:p w14:paraId="3C2AA484" w14:textId="77777777" w:rsidR="00EF7C0D" w:rsidRPr="002E1F5F" w:rsidRDefault="002E1F5F" w:rsidP="002E1F5F">
      <w:pPr>
        <w:spacing w:after="24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10.2</w:t>
      </w:r>
      <w:r>
        <w:rPr>
          <w:rFonts w:ascii="Times New Roman" w:hAnsi="Times New Roman"/>
          <w:b/>
          <w:bCs/>
          <w:iCs/>
          <w:sz w:val="24"/>
        </w:rPr>
        <w:tab/>
        <w:t>UNDER</w:t>
      </w:r>
      <w:r w:rsidRPr="002E1F5F">
        <w:rPr>
          <w:rFonts w:ascii="Times New Roman" w:hAnsi="Times New Roman"/>
          <w:b/>
          <w:bCs/>
          <w:iCs/>
          <w:sz w:val="24"/>
        </w:rPr>
        <w:t>GRADUATE COURSES</w:t>
      </w:r>
    </w:p>
    <w:p w14:paraId="4AF628AE" w14:textId="77777777" w:rsidR="00EF7C0D" w:rsidRDefault="00B95BB6" w:rsidP="00B02541">
      <w:pPr>
        <w:ind w:left="3600" w:hanging="3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E1F5F">
        <w:rPr>
          <w:rFonts w:ascii="Times New Roman" w:hAnsi="Times New Roman"/>
          <w:sz w:val="24"/>
        </w:rPr>
        <w:t>inter term, 2004:</w:t>
      </w:r>
      <w:r w:rsidR="0089400E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Special Problems in Psychology: Memory and B</w:t>
      </w:r>
      <w:r w:rsidR="00EF7C0D">
        <w:rPr>
          <w:rFonts w:ascii="Times New Roman" w:hAnsi="Times New Roman"/>
          <w:sz w:val="24"/>
        </w:rPr>
        <w:t>rain, Northwestern University</w:t>
      </w:r>
    </w:p>
    <w:p w14:paraId="6083750C" w14:textId="77777777" w:rsidR="0089400E" w:rsidRDefault="0089400E" w:rsidP="00B02541">
      <w:pPr>
        <w:ind w:left="3600" w:hanging="3240"/>
        <w:rPr>
          <w:rFonts w:ascii="Times New Roman" w:hAnsi="Times New Roman"/>
          <w:sz w:val="24"/>
        </w:rPr>
      </w:pPr>
    </w:p>
    <w:p w14:paraId="2E2E4565" w14:textId="77777777" w:rsidR="0089400E" w:rsidRDefault="0089400E" w:rsidP="0089400E">
      <w:pPr>
        <w:ind w:left="360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10.2.1            CAR</w:t>
      </w:r>
      <w:r w:rsidR="00E66BD6">
        <w:rPr>
          <w:rFonts w:ascii="Times New Roman" w:hAnsi="Times New Roman"/>
          <w:b/>
          <w:sz w:val="24"/>
        </w:rPr>
        <w:t>L</w:t>
      </w:r>
      <w:r>
        <w:rPr>
          <w:rFonts w:ascii="Times New Roman" w:hAnsi="Times New Roman"/>
          <w:b/>
          <w:sz w:val="24"/>
        </w:rPr>
        <w:t>ETON UNIVERSITY COURSES</w:t>
      </w:r>
    </w:p>
    <w:p w14:paraId="40290D15" w14:textId="77777777" w:rsidR="0089400E" w:rsidRPr="0089400E" w:rsidRDefault="0089400E" w:rsidP="00B02541">
      <w:pPr>
        <w:ind w:left="3600" w:hanging="3240"/>
        <w:rPr>
          <w:rFonts w:ascii="Times New Roman" w:hAnsi="Times New Roman"/>
          <w:b/>
          <w:sz w:val="24"/>
        </w:rPr>
      </w:pPr>
    </w:p>
    <w:p w14:paraId="01E7ACDC" w14:textId="77777777" w:rsidR="00EF7C0D" w:rsidRDefault="00EF7C0D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term, 2006</w:t>
      </w:r>
      <w:r w:rsidR="00E176AE">
        <w:rPr>
          <w:rFonts w:ascii="Times New Roman" w:hAnsi="Times New Roman"/>
          <w:sz w:val="24"/>
        </w:rPr>
        <w:t>, 2007</w:t>
      </w:r>
      <w:r w:rsidR="0089400E">
        <w:rPr>
          <w:rFonts w:ascii="Times New Roman" w:hAnsi="Times New Roman"/>
          <w:sz w:val="24"/>
        </w:rPr>
        <w:t xml:space="preserve">:       </w:t>
      </w:r>
      <w:r>
        <w:rPr>
          <w:rFonts w:ascii="Times New Roman" w:hAnsi="Times New Roman"/>
          <w:sz w:val="24"/>
        </w:rPr>
        <w:t xml:space="preserve">Introduction to </w:t>
      </w:r>
      <w:r w:rsidR="00C554B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sychology</w:t>
      </w:r>
      <w:r w:rsidR="0089400E">
        <w:rPr>
          <w:rFonts w:ascii="Times New Roman" w:hAnsi="Times New Roman"/>
          <w:sz w:val="24"/>
        </w:rPr>
        <w:t xml:space="preserve"> (1001 - LECTURE)</w:t>
      </w:r>
    </w:p>
    <w:p w14:paraId="2FDF1950" w14:textId="77777777" w:rsidR="00430861" w:rsidRDefault="00430861" w:rsidP="0089400E">
      <w:pPr>
        <w:ind w:left="360"/>
        <w:rPr>
          <w:rFonts w:ascii="Times New Roman" w:hAnsi="Times New Roman"/>
          <w:sz w:val="24"/>
        </w:rPr>
      </w:pPr>
    </w:p>
    <w:p w14:paraId="1CDADE0B" w14:textId="77777777" w:rsidR="00EF7C0D" w:rsidRDefault="0089400E" w:rsidP="0089400E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 – 201</w:t>
      </w:r>
      <w:r w:rsidR="009E29A3">
        <w:rPr>
          <w:rFonts w:ascii="Times New Roman" w:hAnsi="Times New Roman"/>
          <w:sz w:val="24"/>
        </w:rPr>
        <w:t>9</w:t>
      </w:r>
      <w:r w:rsidR="007F4638">
        <w:rPr>
          <w:rFonts w:ascii="Times New Roman" w:hAnsi="Times New Roman"/>
          <w:sz w:val="24"/>
        </w:rPr>
        <w:t xml:space="preserve"> (</w:t>
      </w:r>
      <w:r w:rsidR="009E29A3">
        <w:rPr>
          <w:rFonts w:ascii="Times New Roman" w:hAnsi="Times New Roman"/>
          <w:sz w:val="24"/>
        </w:rPr>
        <w:t>continuing</w:t>
      </w:r>
      <w:r>
        <w:rPr>
          <w:rFonts w:ascii="Times New Roman" w:hAnsi="Times New Roman"/>
          <w:sz w:val="24"/>
        </w:rPr>
        <w:t xml:space="preserve"> terms):   </w:t>
      </w:r>
      <w:r w:rsidR="00430861">
        <w:rPr>
          <w:rFonts w:ascii="Times New Roman" w:hAnsi="Times New Roman"/>
          <w:sz w:val="24"/>
        </w:rPr>
        <w:t xml:space="preserve"> </w:t>
      </w:r>
      <w:r w:rsidR="00C554B4">
        <w:rPr>
          <w:rFonts w:ascii="Times New Roman" w:hAnsi="Times New Roman"/>
          <w:sz w:val="24"/>
        </w:rPr>
        <w:t xml:space="preserve">Drugs and </w:t>
      </w:r>
      <w:proofErr w:type="spellStart"/>
      <w:r w:rsidR="00C554B4">
        <w:rPr>
          <w:rFonts w:ascii="Times New Roman" w:hAnsi="Times New Roman"/>
          <w:sz w:val="24"/>
        </w:rPr>
        <w:t>B</w:t>
      </w:r>
      <w:r w:rsidR="00B3610D">
        <w:rPr>
          <w:rFonts w:ascii="Times New Roman" w:hAnsi="Times New Roman"/>
          <w:sz w:val="24"/>
        </w:rPr>
        <w:t>ehaviour</w:t>
      </w:r>
      <w:proofErr w:type="spellEnd"/>
      <w:r w:rsidR="00B3610D">
        <w:rPr>
          <w:rFonts w:ascii="Times New Roman" w:hAnsi="Times New Roman"/>
          <w:sz w:val="24"/>
        </w:rPr>
        <w:t xml:space="preserve"> (P</w:t>
      </w:r>
      <w:r w:rsidR="00EF7C0D">
        <w:rPr>
          <w:rFonts w:ascii="Times New Roman" w:hAnsi="Times New Roman"/>
          <w:sz w:val="24"/>
        </w:rPr>
        <w:t>sychopharmacology</w:t>
      </w:r>
      <w:r>
        <w:rPr>
          <w:rFonts w:ascii="Times New Roman" w:hAnsi="Times New Roman"/>
          <w:sz w:val="24"/>
        </w:rPr>
        <w:t>; 3204 – CUOL LECTURE</w:t>
      </w:r>
      <w:r w:rsidR="00EF7C0D">
        <w:rPr>
          <w:rFonts w:ascii="Times New Roman" w:hAnsi="Times New Roman"/>
          <w:sz w:val="24"/>
        </w:rPr>
        <w:t>)</w:t>
      </w:r>
    </w:p>
    <w:p w14:paraId="13851D85" w14:textId="77777777" w:rsidR="00430861" w:rsidRDefault="00430861" w:rsidP="0043086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NEUR 3204 now listed on </w:t>
      </w:r>
      <w:proofErr w:type="spellStart"/>
      <w:r>
        <w:rPr>
          <w:rFonts w:ascii="Times New Roman" w:hAnsi="Times New Roman"/>
          <w:sz w:val="24"/>
        </w:rPr>
        <w:t>eCampus</w:t>
      </w:r>
      <w:proofErr w:type="spellEnd"/>
      <w:r>
        <w:rPr>
          <w:rFonts w:ascii="Times New Roman" w:hAnsi="Times New Roman"/>
          <w:sz w:val="24"/>
        </w:rPr>
        <w:t xml:space="preserve"> Ontario by </w:t>
      </w:r>
      <w:r w:rsidRPr="00430861">
        <w:rPr>
          <w:rFonts w:ascii="Times New Roman" w:hAnsi="Times New Roman"/>
          <w:sz w:val="24"/>
        </w:rPr>
        <w:t>the Council of Ontario Universities (COU) and the Ministry of Training, Co</w:t>
      </w:r>
      <w:r>
        <w:rPr>
          <w:rFonts w:ascii="Times New Roman" w:hAnsi="Times New Roman"/>
          <w:sz w:val="24"/>
        </w:rPr>
        <w:t xml:space="preserve">lleges, and Universities (MTCU): </w:t>
      </w:r>
      <w:hyperlink r:id="rId11" w:anchor="!/details/44854" w:history="1">
        <w:r w:rsidRPr="00DF40C1">
          <w:rPr>
            <w:rStyle w:val="Hyperlink"/>
            <w:rFonts w:ascii="Times New Roman" w:hAnsi="Times New Roman"/>
            <w:sz w:val="24"/>
          </w:rPr>
          <w:t>https://www.ecampusontario.ca/Course#!/details/44854</w:t>
        </w:r>
      </w:hyperlink>
    </w:p>
    <w:p w14:paraId="74CA42C4" w14:textId="77777777" w:rsidR="00430861" w:rsidRDefault="00430861" w:rsidP="00430861">
      <w:pPr>
        <w:ind w:left="1440"/>
        <w:rPr>
          <w:rFonts w:ascii="Times New Roman" w:hAnsi="Times New Roman"/>
          <w:sz w:val="24"/>
        </w:rPr>
      </w:pPr>
    </w:p>
    <w:p w14:paraId="0E705609" w14:textId="77777777" w:rsidR="00E176AE" w:rsidRDefault="0089400E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 – 201</w:t>
      </w:r>
      <w:r w:rsidR="007F4638">
        <w:rPr>
          <w:rFonts w:ascii="Times New Roman" w:hAnsi="Times New Roman"/>
          <w:sz w:val="24"/>
        </w:rPr>
        <w:t>6 (10</w:t>
      </w:r>
      <w:r>
        <w:rPr>
          <w:rFonts w:ascii="Times New Roman" w:hAnsi="Times New Roman"/>
          <w:sz w:val="24"/>
        </w:rPr>
        <w:t xml:space="preserve"> terms)</w:t>
      </w:r>
      <w:r w:rsidR="00E176AE">
        <w:rPr>
          <w:rFonts w:ascii="Times New Roman" w:hAnsi="Times New Roman"/>
          <w:sz w:val="24"/>
        </w:rPr>
        <w:t>:</w:t>
      </w:r>
      <w:r w:rsidR="00164134">
        <w:rPr>
          <w:rFonts w:ascii="Times New Roman" w:hAnsi="Times New Roman"/>
          <w:sz w:val="24"/>
        </w:rPr>
        <w:tab/>
      </w:r>
      <w:r w:rsidR="00E176AE">
        <w:rPr>
          <w:rFonts w:ascii="Times New Roman" w:hAnsi="Times New Roman"/>
          <w:sz w:val="24"/>
        </w:rPr>
        <w:t>Biological Basis of Behavior</w:t>
      </w:r>
      <w:r>
        <w:rPr>
          <w:rFonts w:ascii="Times New Roman" w:hAnsi="Times New Roman"/>
          <w:sz w:val="24"/>
        </w:rPr>
        <w:t xml:space="preserve"> (2200 – CUOL LECTURE</w:t>
      </w:r>
      <w:r w:rsidR="00164134">
        <w:rPr>
          <w:rFonts w:ascii="Times New Roman" w:hAnsi="Times New Roman"/>
          <w:sz w:val="24"/>
        </w:rPr>
        <w:t>)</w:t>
      </w:r>
    </w:p>
    <w:p w14:paraId="06A1626D" w14:textId="77777777" w:rsidR="00430861" w:rsidRDefault="00430861">
      <w:pPr>
        <w:ind w:left="360"/>
        <w:rPr>
          <w:rFonts w:ascii="Times New Roman" w:hAnsi="Times New Roman"/>
          <w:sz w:val="24"/>
        </w:rPr>
      </w:pPr>
    </w:p>
    <w:p w14:paraId="7849AA30" w14:textId="77777777" w:rsidR="00E176AE" w:rsidRDefault="0016413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 – 2011 (5 terms):</w:t>
      </w:r>
      <w:r>
        <w:rPr>
          <w:rFonts w:ascii="Times New Roman" w:hAnsi="Times New Roman"/>
          <w:sz w:val="24"/>
        </w:rPr>
        <w:tab/>
      </w:r>
      <w:r w:rsidR="00E176AE">
        <w:rPr>
          <w:rFonts w:ascii="Times New Roman" w:hAnsi="Times New Roman"/>
          <w:sz w:val="24"/>
        </w:rPr>
        <w:t>Translational Neuroscience</w:t>
      </w:r>
      <w:r w:rsidR="0089400E">
        <w:rPr>
          <w:rFonts w:ascii="Times New Roman" w:hAnsi="Times New Roman"/>
          <w:sz w:val="24"/>
        </w:rPr>
        <w:t xml:space="preserve"> (4200 - SEMINAR)</w:t>
      </w:r>
    </w:p>
    <w:p w14:paraId="3D12F54A" w14:textId="77777777" w:rsidR="009F15F4" w:rsidRDefault="009F15F4">
      <w:pPr>
        <w:ind w:left="360"/>
        <w:rPr>
          <w:rFonts w:ascii="Times New Roman" w:hAnsi="Times New Roman"/>
          <w:sz w:val="24"/>
        </w:rPr>
      </w:pPr>
    </w:p>
    <w:p w14:paraId="1B58E97B" w14:textId="77777777" w:rsidR="009F15F4" w:rsidRDefault="0016413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Winter term 2015: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F15F4">
        <w:rPr>
          <w:rFonts w:ascii="Times New Roman" w:hAnsi="Times New Roman"/>
          <w:sz w:val="24"/>
        </w:rPr>
        <w:t>Introduction to Techniques in Neuroscience</w:t>
      </w:r>
      <w:r w:rsidR="0089400E">
        <w:rPr>
          <w:rFonts w:ascii="Times New Roman" w:hAnsi="Times New Roman"/>
          <w:sz w:val="24"/>
        </w:rPr>
        <w:t xml:space="preserve"> (2003 - LECTURE)</w:t>
      </w:r>
    </w:p>
    <w:p w14:paraId="3D01E61B" w14:textId="77777777" w:rsidR="00430861" w:rsidRDefault="00430861">
      <w:pPr>
        <w:ind w:left="360"/>
        <w:rPr>
          <w:rFonts w:ascii="Times New Roman" w:hAnsi="Times New Roman"/>
          <w:sz w:val="24"/>
        </w:rPr>
      </w:pPr>
    </w:p>
    <w:p w14:paraId="0CE56C29" w14:textId="4A1122FF" w:rsidR="009F15F4" w:rsidRDefault="0089400E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– 201</w:t>
      </w:r>
      <w:r w:rsidR="00F369E6">
        <w:rPr>
          <w:rFonts w:ascii="Times New Roman" w:hAnsi="Times New Roman"/>
          <w:sz w:val="24"/>
        </w:rPr>
        <w:t>9</w:t>
      </w:r>
      <w:r w:rsidR="007F4638">
        <w:rPr>
          <w:rFonts w:ascii="Times New Roman" w:hAnsi="Times New Roman"/>
          <w:sz w:val="24"/>
        </w:rPr>
        <w:t xml:space="preserve"> (</w:t>
      </w:r>
      <w:r w:rsidR="00F369E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terms):</w:t>
      </w:r>
      <w:r w:rsidR="009F15F4">
        <w:rPr>
          <w:rFonts w:ascii="Times New Roman" w:hAnsi="Times New Roman"/>
          <w:sz w:val="24"/>
        </w:rPr>
        <w:tab/>
        <w:t>Neurodegeneration and Aging</w:t>
      </w:r>
      <w:r>
        <w:rPr>
          <w:rFonts w:ascii="Times New Roman" w:hAnsi="Times New Roman"/>
          <w:sz w:val="24"/>
        </w:rPr>
        <w:t xml:space="preserve"> (3501 – LECTURE)</w:t>
      </w:r>
    </w:p>
    <w:p w14:paraId="587305E8" w14:textId="77777777" w:rsidR="00FA0E7D" w:rsidRDefault="00FA0E7D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October, 2015 approved by </w:t>
      </w:r>
      <w:r w:rsidRPr="00FA0E7D">
        <w:rPr>
          <w:rFonts w:ascii="Times New Roman" w:hAnsi="Times New Roman"/>
          <w:sz w:val="24"/>
        </w:rPr>
        <w:t>Carleton’s Steering Committee on the Development of Online and Blended Learning</w:t>
      </w:r>
      <w:r>
        <w:rPr>
          <w:rFonts w:ascii="Times New Roman" w:hAnsi="Times New Roman"/>
          <w:sz w:val="24"/>
        </w:rPr>
        <w:t xml:space="preserve"> to receive support from the </w:t>
      </w:r>
      <w:r w:rsidRPr="00FA0E7D">
        <w:rPr>
          <w:rFonts w:ascii="Times New Roman" w:hAnsi="Times New Roman"/>
          <w:sz w:val="24"/>
        </w:rPr>
        <w:t>Educational Development Centre</w:t>
      </w:r>
      <w:r>
        <w:rPr>
          <w:rFonts w:ascii="Times New Roman" w:hAnsi="Times New Roman"/>
          <w:sz w:val="24"/>
        </w:rPr>
        <w:t xml:space="preserve"> to take part in the </w:t>
      </w:r>
      <w:proofErr w:type="spellStart"/>
      <w:r>
        <w:rPr>
          <w:rFonts w:ascii="Times New Roman" w:hAnsi="Times New Roman"/>
          <w:sz w:val="24"/>
        </w:rPr>
        <w:t>eCampus</w:t>
      </w:r>
      <w:proofErr w:type="spellEnd"/>
      <w:r>
        <w:rPr>
          <w:rFonts w:ascii="Times New Roman" w:hAnsi="Times New Roman"/>
          <w:sz w:val="24"/>
        </w:rPr>
        <w:t xml:space="preserve"> Ontario initiative.</w:t>
      </w:r>
    </w:p>
    <w:p w14:paraId="4FB68B25" w14:textId="77777777" w:rsidR="009E29A3" w:rsidRDefault="009E29A3">
      <w:pPr>
        <w:ind w:left="360"/>
        <w:rPr>
          <w:rFonts w:ascii="Times New Roman" w:hAnsi="Times New Roman"/>
          <w:sz w:val="24"/>
        </w:rPr>
      </w:pPr>
    </w:p>
    <w:p w14:paraId="2904D991" w14:textId="77777777" w:rsidR="009E29A3" w:rsidRDefault="009E29A3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– current: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Cellular and Molecular Neuroscience (CUOL course) replaces NEUR 2200.</w:t>
      </w:r>
    </w:p>
    <w:p w14:paraId="3A1B6253" w14:textId="77777777" w:rsidR="00EF7C0D" w:rsidRDefault="00EF7C0D">
      <w:pPr>
        <w:ind w:left="2880" w:hanging="2520"/>
        <w:rPr>
          <w:rFonts w:ascii="Times New Roman" w:hAnsi="Times New Roman"/>
          <w:sz w:val="24"/>
        </w:rPr>
      </w:pPr>
    </w:p>
    <w:p w14:paraId="4797CB0A" w14:textId="77777777" w:rsidR="00EF7C0D" w:rsidRDefault="0089400E" w:rsidP="0059770E">
      <w:pPr>
        <w:spacing w:after="240"/>
        <w:rPr>
          <w:rFonts w:ascii="Times New Roman" w:hAnsi="Times New Roman"/>
          <w:b/>
          <w:sz w:val="24"/>
        </w:rPr>
      </w:pPr>
      <w:r w:rsidRPr="0089400E">
        <w:rPr>
          <w:rFonts w:ascii="Times New Roman" w:hAnsi="Times New Roman"/>
          <w:b/>
          <w:sz w:val="24"/>
        </w:rPr>
        <w:t>10.</w:t>
      </w:r>
      <w:r w:rsidRPr="0089400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STUDENTS SUPERVISED</w:t>
      </w:r>
    </w:p>
    <w:p w14:paraId="25552403" w14:textId="77777777" w:rsidR="00E176AE" w:rsidRDefault="0059770E" w:rsidP="0059770E">
      <w:pPr>
        <w:spacing w:after="240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10.1</w:t>
      </w:r>
      <w:r>
        <w:rPr>
          <w:rFonts w:ascii="Times New Roman" w:hAnsi="Times New Roman"/>
          <w:b/>
          <w:sz w:val="24"/>
        </w:rPr>
        <w:tab/>
        <w:t>GRADUATE</w:t>
      </w:r>
    </w:p>
    <w:p w14:paraId="4E5357B6" w14:textId="77777777" w:rsidR="0059770E" w:rsidRDefault="0059770E" w:rsidP="0059770E">
      <w:pPr>
        <w:spacing w:after="240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10.1.1</w:t>
      </w:r>
      <w:r>
        <w:rPr>
          <w:rFonts w:ascii="Times New Roman" w:hAnsi="Times New Roman"/>
          <w:b/>
          <w:sz w:val="24"/>
        </w:rPr>
        <w:tab/>
        <w:t>PhD</w:t>
      </w:r>
      <w:r w:rsidR="0016413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COMPLETED</w:t>
      </w:r>
    </w:p>
    <w:p w14:paraId="6E58CC0A" w14:textId="77777777" w:rsidR="0059770E" w:rsidRDefault="0059770E" w:rsidP="005977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Completed 2014 (started 2010)/  Carleton University</w:t>
      </w:r>
    </w:p>
    <w:p w14:paraId="5F987D30" w14:textId="77777777" w:rsidR="0059770E" w:rsidRDefault="0059770E" w:rsidP="0059770E">
      <w:pPr>
        <w:pStyle w:val="Heading8"/>
      </w:pPr>
      <w:r>
        <w:rPr>
          <w:i/>
          <w:iCs/>
        </w:rPr>
        <w:t>Name</w:t>
      </w:r>
      <w:r>
        <w:t>:</w:t>
      </w:r>
      <w:r>
        <w:tab/>
        <w:t>Brianne Wartman (funding: NSERC PGS)</w:t>
      </w:r>
    </w:p>
    <w:p w14:paraId="78078774" w14:textId="77777777" w:rsidR="0059770E" w:rsidRDefault="0059770E" w:rsidP="005977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S</w:t>
      </w:r>
      <w:r>
        <w:rPr>
          <w:rFonts w:ascii="Times New Roman" w:hAnsi="Times New Roman"/>
          <w:sz w:val="24"/>
          <w:szCs w:val="24"/>
        </w:rPr>
        <w:t xml:space="preserve">torage of multiple memories, by using multiple </w:t>
      </w:r>
      <w:proofErr w:type="spellStart"/>
      <w:r>
        <w:rPr>
          <w:rFonts w:ascii="Times New Roman" w:hAnsi="Times New Roman"/>
          <w:sz w:val="24"/>
          <w:szCs w:val="24"/>
        </w:rPr>
        <w:t>behavioural</w:t>
      </w:r>
      <w:proofErr w:type="spellEnd"/>
      <w:r>
        <w:rPr>
          <w:rFonts w:ascii="Times New Roman" w:hAnsi="Times New Roman"/>
          <w:sz w:val="24"/>
          <w:szCs w:val="24"/>
        </w:rPr>
        <w:t xml:space="preserve"> tasks, mobilizes a reorganization of brain regions for long-term memory storage.</w:t>
      </w:r>
    </w:p>
    <w:p w14:paraId="53E4785B" w14:textId="77777777" w:rsidR="0059770E" w:rsidRDefault="0059770E" w:rsidP="0059770E">
      <w:pPr>
        <w:rPr>
          <w:rFonts w:ascii="Times New Roman" w:hAnsi="Times New Roman"/>
          <w:sz w:val="24"/>
        </w:rPr>
      </w:pPr>
    </w:p>
    <w:p w14:paraId="7EEA27C7" w14:textId="77777777" w:rsidR="0059770E" w:rsidRDefault="0059770E" w:rsidP="005977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Completed 2014 (started 2010)/  Carleton University</w:t>
      </w:r>
    </w:p>
    <w:p w14:paraId="7804ECA2" w14:textId="77777777" w:rsidR="0059770E" w:rsidRDefault="0059770E" w:rsidP="0059770E">
      <w:pPr>
        <w:pStyle w:val="Heading8"/>
      </w:pPr>
      <w:r>
        <w:rPr>
          <w:i/>
          <w:iCs/>
        </w:rPr>
        <w:t>Name</w:t>
      </w:r>
      <w:r>
        <w:t>:</w:t>
      </w:r>
      <w:r>
        <w:tab/>
        <w:t xml:space="preserve">Catherine Smith (funding: </w:t>
      </w:r>
      <w:r w:rsidRPr="00727B2C">
        <w:t>Graduate Award for Ontario Students for Research in Dementia for 20</w:t>
      </w:r>
      <w:r>
        <w:t>11)</w:t>
      </w:r>
    </w:p>
    <w:p w14:paraId="6FF7000E" w14:textId="77777777" w:rsidR="0059770E" w:rsidRDefault="0059770E" w:rsidP="005977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EA27CE">
        <w:rPr>
          <w:rFonts w:ascii="Times New Roman" w:hAnsi="Times New Roman"/>
          <w:sz w:val="24"/>
        </w:rPr>
        <w:t>Acute postnatal exposure to di(2-ethylhexyl) phthalate on neurodevelopmental and behavioral endpoints in rats</w:t>
      </w:r>
    </w:p>
    <w:p w14:paraId="71CA0701" w14:textId="77777777" w:rsidR="009E29A3" w:rsidRDefault="009E29A3" w:rsidP="0059770E">
      <w:pPr>
        <w:rPr>
          <w:rFonts w:ascii="Times New Roman" w:hAnsi="Times New Roman"/>
          <w:sz w:val="24"/>
        </w:rPr>
      </w:pPr>
    </w:p>
    <w:p w14:paraId="6E7B9D2F" w14:textId="77777777" w:rsidR="009E29A3" w:rsidRDefault="009E29A3" w:rsidP="009E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Completed 2018 (Started 2014)/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1749FC9A" w14:textId="77777777" w:rsidR="009E29A3" w:rsidRDefault="009E29A3" w:rsidP="009E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Erin Tuplin</w:t>
      </w:r>
    </w:p>
    <w:p w14:paraId="0C6C6269" w14:textId="77777777" w:rsidR="009E29A3" w:rsidRDefault="009E29A3" w:rsidP="009E29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Incubation of appetitive conditioning and functional changes within the nucleus </w:t>
      </w:r>
      <w:proofErr w:type="spellStart"/>
      <w:r>
        <w:rPr>
          <w:rFonts w:ascii="Times New Roman" w:hAnsi="Times New Roman"/>
          <w:sz w:val="24"/>
          <w:szCs w:val="24"/>
        </w:rPr>
        <w:t>accumbens</w:t>
      </w:r>
      <w:proofErr w:type="spellEnd"/>
      <w:r>
        <w:rPr>
          <w:rFonts w:ascii="Times New Roman" w:hAnsi="Times New Roman"/>
          <w:sz w:val="24"/>
          <w:szCs w:val="24"/>
        </w:rPr>
        <w:t xml:space="preserve"> dopamine reward pathway</w:t>
      </w:r>
    </w:p>
    <w:p w14:paraId="35080E0B" w14:textId="77777777" w:rsidR="0059770E" w:rsidRDefault="0059770E" w:rsidP="0059770E">
      <w:pPr>
        <w:ind w:firstLine="720"/>
        <w:rPr>
          <w:rFonts w:ascii="Times New Roman" w:hAnsi="Times New Roman"/>
          <w:b/>
          <w:sz w:val="24"/>
        </w:rPr>
      </w:pPr>
    </w:p>
    <w:p w14:paraId="110F82CE" w14:textId="77777777" w:rsidR="0059770E" w:rsidRDefault="0059770E" w:rsidP="0059770E">
      <w:pPr>
        <w:spacing w:after="240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10.1.2</w:t>
      </w:r>
      <w:r>
        <w:rPr>
          <w:rFonts w:ascii="Times New Roman" w:hAnsi="Times New Roman"/>
          <w:b/>
          <w:sz w:val="24"/>
        </w:rPr>
        <w:tab/>
        <w:t>PhD</w:t>
      </w:r>
      <w:r w:rsidR="0016413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IN PROGRESS</w:t>
      </w:r>
    </w:p>
    <w:p w14:paraId="1B19E544" w14:textId="77777777" w:rsidR="0059770E" w:rsidRDefault="0059770E" w:rsidP="00597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Started 2015/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4B7D1FAB" w14:textId="77777777" w:rsidR="0059770E" w:rsidRDefault="0059770E" w:rsidP="00597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Niko Tzakis</w:t>
      </w:r>
    </w:p>
    <w:p w14:paraId="1A34C548" w14:textId="77777777" w:rsidR="0059770E" w:rsidRDefault="0059770E" w:rsidP="00597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Disruption of a sensitive developmental period and long-term effects on spatial memory consolidation.</w:t>
      </w:r>
    </w:p>
    <w:p w14:paraId="75810CAE" w14:textId="77777777" w:rsidR="00723FFD" w:rsidRDefault="00723FFD" w:rsidP="0059770E">
      <w:pPr>
        <w:rPr>
          <w:rFonts w:ascii="Times New Roman" w:hAnsi="Times New Roman"/>
          <w:sz w:val="24"/>
          <w:szCs w:val="24"/>
        </w:rPr>
      </w:pPr>
    </w:p>
    <w:p w14:paraId="72D071E2" w14:textId="77777777" w:rsidR="00723FFD" w:rsidRDefault="00723FFD" w:rsidP="0072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Started 2016/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41ADE2EA" w14:textId="77777777" w:rsidR="00723FFD" w:rsidRDefault="00723FFD" w:rsidP="0072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Katelyn Ventura</w:t>
      </w:r>
    </w:p>
    <w:p w14:paraId="46E6EF91" w14:textId="77777777" w:rsidR="00723FFD" w:rsidRDefault="00723FFD" w:rsidP="0072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23FFD">
        <w:rPr>
          <w:rFonts w:ascii="Times New Roman" w:hAnsi="Times New Roman"/>
          <w:sz w:val="24"/>
          <w:szCs w:val="24"/>
        </w:rPr>
        <w:t>Utilization of Aptamers to Prevent Protein Aggregation in Parkinson’s Disease</w:t>
      </w:r>
      <w:r>
        <w:rPr>
          <w:rFonts w:ascii="Times New Roman" w:hAnsi="Times New Roman"/>
          <w:sz w:val="24"/>
          <w:szCs w:val="24"/>
        </w:rPr>
        <w:t>.</w:t>
      </w:r>
    </w:p>
    <w:p w14:paraId="24816F3C" w14:textId="77777777" w:rsidR="00723FFD" w:rsidRPr="00025C74" w:rsidRDefault="00723FFD" w:rsidP="00723FFD">
      <w:pPr>
        <w:rPr>
          <w:rFonts w:ascii="Times New Roman" w:hAnsi="Times New Roman"/>
          <w:sz w:val="24"/>
          <w:szCs w:val="24"/>
        </w:rPr>
      </w:pPr>
    </w:p>
    <w:p w14:paraId="1495174F" w14:textId="77777777" w:rsidR="00723FFD" w:rsidRDefault="00723FFD" w:rsidP="0072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Started 2016/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36ABE241" w14:textId="77777777" w:rsidR="00723FFD" w:rsidRDefault="00723FFD" w:rsidP="0072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Vicki Wong</w:t>
      </w:r>
    </w:p>
    <w:p w14:paraId="7B13A60F" w14:textId="77777777" w:rsidR="00723FFD" w:rsidRPr="00025C74" w:rsidRDefault="00723FFD" w:rsidP="00723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Concussions and Mental Health.</w:t>
      </w:r>
    </w:p>
    <w:p w14:paraId="3BD69478" w14:textId="77777777" w:rsidR="00723FFD" w:rsidRPr="00025C74" w:rsidRDefault="00723FFD" w:rsidP="0059770E">
      <w:pPr>
        <w:rPr>
          <w:rFonts w:ascii="Times New Roman" w:hAnsi="Times New Roman"/>
          <w:sz w:val="24"/>
          <w:szCs w:val="24"/>
        </w:rPr>
      </w:pPr>
    </w:p>
    <w:p w14:paraId="320AA5B9" w14:textId="77777777" w:rsidR="0059770E" w:rsidRDefault="0059770E" w:rsidP="0059770E">
      <w:pPr>
        <w:rPr>
          <w:rFonts w:ascii="Times New Roman" w:hAnsi="Times New Roman"/>
          <w:sz w:val="24"/>
        </w:rPr>
      </w:pPr>
    </w:p>
    <w:p w14:paraId="5D8473C9" w14:textId="77777777" w:rsidR="0059770E" w:rsidRPr="0059770E" w:rsidRDefault="0059770E" w:rsidP="0059770E">
      <w:pPr>
        <w:spacing w:after="240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10.1.</w:t>
      </w:r>
      <w:r w:rsidR="007D7BE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ab/>
        <w:t>MSc</w:t>
      </w:r>
      <w:r w:rsidR="0016413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COMPLETED</w:t>
      </w:r>
    </w:p>
    <w:p w14:paraId="3D5ACE18" w14:textId="77777777" w:rsidR="00E176AE" w:rsidRDefault="00E176AE" w:rsidP="00E176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 w:rsidR="0059770E">
        <w:rPr>
          <w:rFonts w:ascii="Times New Roman" w:hAnsi="Times New Roman"/>
          <w:sz w:val="24"/>
        </w:rPr>
        <w:t>:</w:t>
      </w:r>
      <w:r w:rsidR="0059770E">
        <w:rPr>
          <w:rFonts w:ascii="Times New Roman" w:hAnsi="Times New Roman"/>
          <w:sz w:val="24"/>
        </w:rPr>
        <w:tab/>
      </w:r>
      <w:r w:rsidR="00B95BB6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>/ Carleton University</w:t>
      </w:r>
    </w:p>
    <w:p w14:paraId="5FA15405" w14:textId="77777777" w:rsidR="00E176AE" w:rsidRDefault="00E176AE" w:rsidP="00E176AE">
      <w:pPr>
        <w:pStyle w:val="Heading8"/>
      </w:pPr>
      <w:r>
        <w:rPr>
          <w:i/>
          <w:iCs/>
        </w:rPr>
        <w:t>Name</w:t>
      </w:r>
      <w:r w:rsidR="00924C22">
        <w:t>:</w:t>
      </w:r>
      <w:r w:rsidR="00924C22">
        <w:tab/>
        <w:t>Jeremy Nichol</w:t>
      </w:r>
    </w:p>
    <w:p w14:paraId="4B2133D5" w14:textId="77777777" w:rsidR="00E176AE" w:rsidRDefault="00E176AE" w:rsidP="00E176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 w:rsidR="0059770E">
        <w:rPr>
          <w:rFonts w:ascii="Times New Roman" w:hAnsi="Times New Roman"/>
          <w:sz w:val="24"/>
        </w:rPr>
        <w:t>:</w:t>
      </w:r>
      <w:r w:rsidR="005977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Neurochemical investigation of the dorsal striatum in spatial processing.</w:t>
      </w:r>
    </w:p>
    <w:p w14:paraId="53CE616C" w14:textId="77777777" w:rsidR="00E176AE" w:rsidRDefault="00E176AE">
      <w:pPr>
        <w:rPr>
          <w:rFonts w:ascii="Times New Roman" w:hAnsi="Times New Roman"/>
          <w:sz w:val="24"/>
        </w:rPr>
      </w:pPr>
    </w:p>
    <w:p w14:paraId="2F7C4D6B" w14:textId="77777777" w:rsidR="00E176AE" w:rsidRDefault="00E176AE" w:rsidP="00E176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 w:rsidR="00B95BB6">
        <w:rPr>
          <w:rFonts w:ascii="Times New Roman" w:hAnsi="Times New Roman"/>
          <w:sz w:val="24"/>
        </w:rPr>
        <w:t>:</w:t>
      </w:r>
      <w:r w:rsidR="00B95BB6">
        <w:rPr>
          <w:rFonts w:ascii="Times New Roman" w:hAnsi="Times New Roman"/>
          <w:sz w:val="24"/>
        </w:rPr>
        <w:tab/>
      </w:r>
      <w:r w:rsidR="00032082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>/ Carleton University</w:t>
      </w:r>
    </w:p>
    <w:p w14:paraId="4EB2CBE6" w14:textId="77777777" w:rsidR="00E176AE" w:rsidRPr="00727B2C" w:rsidRDefault="00E176AE" w:rsidP="00E176AE">
      <w:pPr>
        <w:pStyle w:val="Heading8"/>
      </w:pPr>
      <w:r>
        <w:rPr>
          <w:i/>
          <w:iCs/>
        </w:rPr>
        <w:t>Name</w:t>
      </w:r>
      <w:r>
        <w:t>:</w:t>
      </w:r>
      <w:r>
        <w:tab/>
        <w:t>Robin Keeley</w:t>
      </w:r>
      <w:r w:rsidR="00727B2C">
        <w:t xml:space="preserve"> (funding: </w:t>
      </w:r>
      <w:r w:rsidR="00727B2C" w:rsidRPr="00727B2C">
        <w:t>Graduate Award for Ontario Students for Resear</w:t>
      </w:r>
      <w:r w:rsidR="0059770E">
        <w:t>ch in Dementia</w:t>
      </w:r>
      <w:r w:rsidR="00727B2C">
        <w:t>)</w:t>
      </w:r>
    </w:p>
    <w:p w14:paraId="3C452214" w14:textId="77777777" w:rsidR="00E176AE" w:rsidRDefault="00E176AE" w:rsidP="00E176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 w:rsidR="0059770E">
        <w:rPr>
          <w:rFonts w:ascii="Times New Roman" w:hAnsi="Times New Roman"/>
          <w:sz w:val="24"/>
        </w:rPr>
        <w:t>:</w:t>
      </w:r>
      <w:r w:rsidR="0059770E">
        <w:rPr>
          <w:rFonts w:ascii="Times New Roman" w:hAnsi="Times New Roman"/>
          <w:sz w:val="24"/>
        </w:rPr>
        <w:tab/>
      </w:r>
      <w:r w:rsidR="00032082">
        <w:rPr>
          <w:rFonts w:ascii="Times New Roman" w:hAnsi="Times New Roman"/>
          <w:sz w:val="24"/>
        </w:rPr>
        <w:t>Pre- and post-synaptic, input-dependent plas</w:t>
      </w:r>
      <w:r w:rsidR="00072980">
        <w:rPr>
          <w:rFonts w:ascii="Times New Roman" w:hAnsi="Times New Roman"/>
          <w:sz w:val="24"/>
        </w:rPr>
        <w:t>ticity of the hippocampus: a strain by gender analysis.</w:t>
      </w:r>
    </w:p>
    <w:p w14:paraId="433925D8" w14:textId="77777777" w:rsidR="00E176AE" w:rsidRDefault="00E176AE">
      <w:pPr>
        <w:rPr>
          <w:rFonts w:ascii="Times New Roman" w:hAnsi="Times New Roman"/>
          <w:sz w:val="24"/>
        </w:rPr>
      </w:pPr>
    </w:p>
    <w:p w14:paraId="026D9B60" w14:textId="77777777" w:rsidR="00E176AE" w:rsidRDefault="00E176AE" w:rsidP="00E176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72980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>/  Carleton University</w:t>
      </w:r>
    </w:p>
    <w:p w14:paraId="41EE656D" w14:textId="77777777" w:rsidR="00E176AE" w:rsidRDefault="00E176AE" w:rsidP="00E176AE">
      <w:pPr>
        <w:pStyle w:val="Heading8"/>
      </w:pPr>
      <w:r>
        <w:rPr>
          <w:i/>
          <w:iCs/>
        </w:rPr>
        <w:t>Name</w:t>
      </w:r>
      <w:r>
        <w:t>:</w:t>
      </w:r>
      <w:r>
        <w:tab/>
        <w:t>Adam Jones-</w:t>
      </w:r>
      <w:proofErr w:type="spellStart"/>
      <w:r>
        <w:t>Delcorde</w:t>
      </w:r>
      <w:proofErr w:type="spellEnd"/>
      <w:r w:rsidR="00727B2C">
        <w:t xml:space="preserve"> (funding: NSERC PGS)</w:t>
      </w:r>
    </w:p>
    <w:p w14:paraId="71B5DF3D" w14:textId="77777777" w:rsidR="00E176AE" w:rsidRDefault="00E176AE" w:rsidP="00E176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 w:rsidR="00B02541">
        <w:rPr>
          <w:rFonts w:ascii="Times New Roman" w:hAnsi="Times New Roman"/>
          <w:sz w:val="24"/>
        </w:rPr>
        <w:t>:</w:t>
      </w:r>
      <w:r w:rsidR="00B02541">
        <w:rPr>
          <w:rFonts w:ascii="Times New Roman" w:hAnsi="Times New Roman"/>
          <w:sz w:val="24"/>
        </w:rPr>
        <w:tab/>
      </w:r>
      <w:r w:rsidR="00B02541" w:rsidRPr="00B02541">
        <w:rPr>
          <w:rFonts w:ascii="Times New Roman" w:hAnsi="Times New Roman"/>
          <w:sz w:val="24"/>
        </w:rPr>
        <w:t xml:space="preserve">Phased </w:t>
      </w:r>
      <w:r w:rsidR="0097092E">
        <w:rPr>
          <w:rFonts w:ascii="Times New Roman" w:hAnsi="Times New Roman"/>
          <w:sz w:val="24"/>
        </w:rPr>
        <w:t>t</w:t>
      </w:r>
      <w:r w:rsidR="00B02541" w:rsidRPr="00B02541">
        <w:rPr>
          <w:rFonts w:ascii="Times New Roman" w:hAnsi="Times New Roman"/>
          <w:sz w:val="24"/>
        </w:rPr>
        <w:t xml:space="preserve">raining </w:t>
      </w:r>
      <w:r w:rsidR="0097092E">
        <w:rPr>
          <w:rFonts w:ascii="Times New Roman" w:hAnsi="Times New Roman"/>
          <w:sz w:val="24"/>
        </w:rPr>
        <w:t>p</w:t>
      </w:r>
      <w:r w:rsidR="00B02541" w:rsidRPr="00B02541">
        <w:rPr>
          <w:rFonts w:ascii="Times New Roman" w:hAnsi="Times New Roman"/>
          <w:sz w:val="24"/>
        </w:rPr>
        <w:t xml:space="preserve">rotects </w:t>
      </w:r>
      <w:r w:rsidR="0097092E">
        <w:rPr>
          <w:rFonts w:ascii="Times New Roman" w:hAnsi="Times New Roman"/>
          <w:sz w:val="24"/>
        </w:rPr>
        <w:t>s</w:t>
      </w:r>
      <w:r w:rsidR="00B02541" w:rsidRPr="00B02541">
        <w:rPr>
          <w:rFonts w:ascii="Times New Roman" w:hAnsi="Times New Roman"/>
          <w:sz w:val="24"/>
        </w:rPr>
        <w:t xml:space="preserve">patial </w:t>
      </w:r>
      <w:r w:rsidR="0097092E">
        <w:rPr>
          <w:rFonts w:ascii="Times New Roman" w:hAnsi="Times New Roman"/>
          <w:sz w:val="24"/>
        </w:rPr>
        <w:t>w</w:t>
      </w:r>
      <w:r w:rsidR="00B02541" w:rsidRPr="00B02541">
        <w:rPr>
          <w:rFonts w:ascii="Times New Roman" w:hAnsi="Times New Roman"/>
          <w:sz w:val="24"/>
        </w:rPr>
        <w:t xml:space="preserve">orking </w:t>
      </w:r>
      <w:r w:rsidR="0097092E">
        <w:rPr>
          <w:rFonts w:ascii="Times New Roman" w:hAnsi="Times New Roman"/>
          <w:sz w:val="24"/>
        </w:rPr>
        <w:t>m</w:t>
      </w:r>
      <w:r w:rsidR="00B02541" w:rsidRPr="00B02541">
        <w:rPr>
          <w:rFonts w:ascii="Times New Roman" w:hAnsi="Times New Roman"/>
          <w:sz w:val="24"/>
        </w:rPr>
        <w:t xml:space="preserve">emory from </w:t>
      </w:r>
      <w:r w:rsidR="0097092E">
        <w:rPr>
          <w:rFonts w:ascii="Times New Roman" w:hAnsi="Times New Roman"/>
          <w:sz w:val="24"/>
        </w:rPr>
        <w:t>n</w:t>
      </w:r>
      <w:r w:rsidR="00B02541" w:rsidRPr="00B02541">
        <w:rPr>
          <w:rFonts w:ascii="Times New Roman" w:hAnsi="Times New Roman"/>
          <w:sz w:val="24"/>
        </w:rPr>
        <w:t xml:space="preserve">oise </w:t>
      </w:r>
      <w:r w:rsidR="0097092E">
        <w:rPr>
          <w:rFonts w:ascii="Times New Roman" w:hAnsi="Times New Roman"/>
          <w:sz w:val="24"/>
        </w:rPr>
        <w:t>s</w:t>
      </w:r>
      <w:r w:rsidR="00B02541" w:rsidRPr="00B02541">
        <w:rPr>
          <w:rFonts w:ascii="Times New Roman" w:hAnsi="Times New Roman"/>
          <w:sz w:val="24"/>
        </w:rPr>
        <w:t xml:space="preserve">tress in </w:t>
      </w:r>
      <w:r w:rsidR="0097092E">
        <w:rPr>
          <w:rFonts w:ascii="Times New Roman" w:hAnsi="Times New Roman"/>
          <w:sz w:val="24"/>
        </w:rPr>
        <w:t>r</w:t>
      </w:r>
      <w:r w:rsidR="00B02541" w:rsidRPr="00B02541">
        <w:rPr>
          <w:rFonts w:ascii="Times New Roman" w:hAnsi="Times New Roman"/>
          <w:sz w:val="24"/>
        </w:rPr>
        <w:t>odents</w:t>
      </w:r>
      <w:r>
        <w:rPr>
          <w:rFonts w:ascii="Times New Roman" w:hAnsi="Times New Roman"/>
          <w:sz w:val="24"/>
        </w:rPr>
        <w:t>.</w:t>
      </w:r>
    </w:p>
    <w:p w14:paraId="6942136E" w14:textId="77777777" w:rsidR="00B02541" w:rsidRDefault="00B02541" w:rsidP="00E176AE">
      <w:pPr>
        <w:rPr>
          <w:rFonts w:ascii="Times New Roman" w:hAnsi="Times New Roman"/>
          <w:sz w:val="24"/>
        </w:rPr>
      </w:pPr>
    </w:p>
    <w:p w14:paraId="26F04EEF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EA27CE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>/  Carleton University</w:t>
      </w:r>
    </w:p>
    <w:p w14:paraId="6C10F6D8" w14:textId="77777777" w:rsidR="0031664D" w:rsidRDefault="0031664D" w:rsidP="0031664D">
      <w:pPr>
        <w:pStyle w:val="Heading8"/>
      </w:pPr>
      <w:r>
        <w:rPr>
          <w:i/>
          <w:iCs/>
        </w:rPr>
        <w:t>Name</w:t>
      </w:r>
      <w:r>
        <w:t>:</w:t>
      </w:r>
      <w:r>
        <w:tab/>
        <w:t>Catherine Smith</w:t>
      </w:r>
    </w:p>
    <w:p w14:paraId="61DABC5F" w14:textId="77777777" w:rsidR="00B02541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072980">
        <w:rPr>
          <w:rFonts w:ascii="Times New Roman" w:hAnsi="Times New Roman"/>
          <w:sz w:val="24"/>
        </w:rPr>
        <w:t xml:space="preserve">Changes in spatial memory following pretesting and post-training intra-CA3 </w:t>
      </w:r>
      <w:proofErr w:type="spellStart"/>
      <w:r w:rsidR="00072980">
        <w:rPr>
          <w:rFonts w:ascii="Times New Roman" w:hAnsi="Times New Roman"/>
          <w:sz w:val="24"/>
        </w:rPr>
        <w:t>kainate</w:t>
      </w:r>
      <w:proofErr w:type="spellEnd"/>
      <w:r w:rsidR="00072980">
        <w:rPr>
          <w:rFonts w:ascii="Times New Roman" w:hAnsi="Times New Roman"/>
          <w:sz w:val="24"/>
        </w:rPr>
        <w:t xml:space="preserve"> injections in rats.</w:t>
      </w:r>
    </w:p>
    <w:p w14:paraId="1F7964C0" w14:textId="77777777" w:rsidR="0031664D" w:rsidRDefault="0031664D" w:rsidP="0031664D">
      <w:pPr>
        <w:rPr>
          <w:rFonts w:ascii="Times New Roman" w:hAnsi="Times New Roman"/>
          <w:sz w:val="24"/>
        </w:rPr>
      </w:pPr>
    </w:p>
    <w:p w14:paraId="0F1AE43B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EA27CE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>/  Carleton University</w:t>
      </w:r>
    </w:p>
    <w:p w14:paraId="15B2740B" w14:textId="77777777" w:rsidR="0031664D" w:rsidRDefault="0031664D" w:rsidP="0031664D">
      <w:pPr>
        <w:pStyle w:val="Heading8"/>
      </w:pPr>
      <w:r>
        <w:rPr>
          <w:i/>
          <w:iCs/>
        </w:rPr>
        <w:t>Name</w:t>
      </w:r>
      <w:r>
        <w:t>:</w:t>
      </w:r>
      <w:r>
        <w:tab/>
        <w:t>Dan Madularu</w:t>
      </w:r>
      <w:r w:rsidR="00924C22">
        <w:t xml:space="preserve"> (funding: </w:t>
      </w:r>
      <w:r w:rsidR="00924C22" w:rsidRPr="00727B2C">
        <w:t>Graduate Award for Ontario St</w:t>
      </w:r>
      <w:r w:rsidR="0059770E">
        <w:t>udents for Research in Dementia</w:t>
      </w:r>
      <w:r w:rsidR="00924C22">
        <w:t>)</w:t>
      </w:r>
    </w:p>
    <w:p w14:paraId="7A1A7DD8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EA27CE">
        <w:rPr>
          <w:rFonts w:ascii="Times New Roman" w:hAnsi="Times New Roman"/>
          <w:sz w:val="24"/>
        </w:rPr>
        <w:t xml:space="preserve">Novel DNA dopamine aptamer pre-treatment reverses the </w:t>
      </w:r>
      <w:proofErr w:type="spellStart"/>
      <w:r w:rsidR="00EA27CE">
        <w:rPr>
          <w:rFonts w:ascii="Times New Roman" w:hAnsi="Times New Roman"/>
          <w:sz w:val="24"/>
        </w:rPr>
        <w:t>hypoglutamaterigc</w:t>
      </w:r>
      <w:proofErr w:type="spellEnd"/>
      <w:r w:rsidR="00EA27CE">
        <w:rPr>
          <w:rFonts w:ascii="Times New Roman" w:hAnsi="Times New Roman"/>
          <w:sz w:val="24"/>
        </w:rPr>
        <w:t xml:space="preserve">-induced </w:t>
      </w:r>
      <w:proofErr w:type="spellStart"/>
      <w:r w:rsidR="00EA27CE">
        <w:rPr>
          <w:rFonts w:ascii="Times New Roman" w:hAnsi="Times New Roman"/>
          <w:sz w:val="24"/>
        </w:rPr>
        <w:t>behavioural</w:t>
      </w:r>
      <w:proofErr w:type="spellEnd"/>
      <w:r w:rsidR="00EA27CE">
        <w:rPr>
          <w:rFonts w:ascii="Times New Roman" w:hAnsi="Times New Roman"/>
          <w:sz w:val="24"/>
        </w:rPr>
        <w:t xml:space="preserve"> extinction in rats</w:t>
      </w:r>
      <w:r w:rsidR="00B3610D">
        <w:rPr>
          <w:rFonts w:ascii="Times New Roman" w:hAnsi="Times New Roman"/>
          <w:sz w:val="24"/>
        </w:rPr>
        <w:t>.</w:t>
      </w:r>
    </w:p>
    <w:p w14:paraId="655ABBFB" w14:textId="77777777" w:rsidR="00EA27CE" w:rsidRDefault="00EA27CE" w:rsidP="005F74F0">
      <w:pPr>
        <w:rPr>
          <w:rFonts w:ascii="Times New Roman" w:hAnsi="Times New Roman"/>
          <w:sz w:val="24"/>
        </w:rPr>
      </w:pPr>
    </w:p>
    <w:p w14:paraId="64EA7767" w14:textId="77777777" w:rsidR="00EA27CE" w:rsidRDefault="00EA27CE" w:rsidP="00EA2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 w:rsidR="0059770E">
        <w:rPr>
          <w:rFonts w:ascii="Times New Roman" w:hAnsi="Times New Roman"/>
          <w:sz w:val="24"/>
        </w:rPr>
        <w:t>:</w:t>
      </w:r>
      <w:r w:rsidR="0059770E">
        <w:rPr>
          <w:rFonts w:ascii="Times New Roman" w:hAnsi="Times New Roman"/>
          <w:sz w:val="24"/>
        </w:rPr>
        <w:tab/>
        <w:t>2012</w:t>
      </w:r>
      <w:r>
        <w:rPr>
          <w:rFonts w:ascii="Times New Roman" w:hAnsi="Times New Roman"/>
          <w:sz w:val="24"/>
        </w:rPr>
        <w:t>/  Carleton University</w:t>
      </w:r>
    </w:p>
    <w:p w14:paraId="11F3A7DA" w14:textId="77777777" w:rsidR="00EA27CE" w:rsidRDefault="00EA27CE" w:rsidP="00EA27CE">
      <w:pPr>
        <w:pStyle w:val="Heading8"/>
      </w:pPr>
      <w:r>
        <w:rPr>
          <w:i/>
          <w:iCs/>
        </w:rPr>
        <w:t>Name</w:t>
      </w:r>
      <w:r>
        <w:t>:</w:t>
      </w:r>
      <w:r>
        <w:tab/>
        <w:t>Parnell Davis-MacNevin (funding: OGS)</w:t>
      </w:r>
    </w:p>
    <w:p w14:paraId="4B7B0C38" w14:textId="77777777" w:rsidR="00EA27CE" w:rsidRDefault="00EA27CE" w:rsidP="00EA2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 w:rsidR="0059770E">
        <w:rPr>
          <w:rFonts w:ascii="Times New Roman" w:hAnsi="Times New Roman"/>
          <w:sz w:val="24"/>
        </w:rPr>
        <w:t>:</w:t>
      </w:r>
      <w:r w:rsidR="005977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Manipulation of the </w:t>
      </w:r>
      <w:r w:rsidRPr="00EA27CE">
        <w:rPr>
          <w:rFonts w:ascii="Times New Roman" w:hAnsi="Times New Roman"/>
          <w:sz w:val="24"/>
        </w:rPr>
        <w:t xml:space="preserve">dopamine </w:t>
      </w:r>
      <w:r>
        <w:rPr>
          <w:rFonts w:ascii="Times New Roman" w:hAnsi="Times New Roman"/>
          <w:sz w:val="24"/>
        </w:rPr>
        <w:t>system and</w:t>
      </w:r>
      <w:r w:rsidRPr="00EA27CE">
        <w:rPr>
          <w:rFonts w:ascii="Times New Roman" w:hAnsi="Times New Roman"/>
          <w:sz w:val="24"/>
        </w:rPr>
        <w:t xml:space="preserve"> </w:t>
      </w:r>
      <w:proofErr w:type="spellStart"/>
      <w:r w:rsidRPr="00EA27CE">
        <w:rPr>
          <w:rFonts w:ascii="Times New Roman" w:hAnsi="Times New Roman"/>
          <w:sz w:val="24"/>
        </w:rPr>
        <w:t>appetitve</w:t>
      </w:r>
      <w:proofErr w:type="spellEnd"/>
      <w:r w:rsidRPr="00EA27CE">
        <w:rPr>
          <w:rFonts w:ascii="Times New Roman" w:hAnsi="Times New Roman"/>
          <w:sz w:val="24"/>
        </w:rPr>
        <w:t xml:space="preserve"> extinction responding.</w:t>
      </w:r>
    </w:p>
    <w:p w14:paraId="4A9098C2" w14:textId="77777777" w:rsidR="000B71B5" w:rsidRDefault="000B71B5" w:rsidP="000B71B5">
      <w:pPr>
        <w:rPr>
          <w:i/>
          <w:iCs/>
        </w:rPr>
      </w:pPr>
    </w:p>
    <w:p w14:paraId="28413134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="0059770E">
        <w:rPr>
          <w:rFonts w:ascii="Times New Roman" w:hAnsi="Times New Roman"/>
          <w:sz w:val="24"/>
          <w:szCs w:val="24"/>
        </w:rPr>
        <w:t>:</w:t>
      </w:r>
      <w:r w:rsidR="0059770E">
        <w:rPr>
          <w:rFonts w:ascii="Times New Roman" w:hAnsi="Times New Roman"/>
          <w:sz w:val="24"/>
          <w:szCs w:val="24"/>
        </w:rPr>
        <w:tab/>
        <w:t>2013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680972DA" w14:textId="77777777" w:rsidR="000B71B5" w:rsidRPr="000B71B5" w:rsidRDefault="000B71B5" w:rsidP="000B71B5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  <w:t xml:space="preserve"> Rachel Comba</w:t>
      </w:r>
    </w:p>
    <w:p w14:paraId="4D8802AA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="0059770E">
        <w:rPr>
          <w:rFonts w:ascii="Times New Roman" w:hAnsi="Times New Roman"/>
          <w:sz w:val="24"/>
          <w:szCs w:val="24"/>
        </w:rPr>
        <w:t>:</w:t>
      </w:r>
      <w:r w:rsidR="0059770E">
        <w:rPr>
          <w:rFonts w:ascii="Times New Roman" w:hAnsi="Times New Roman"/>
          <w:sz w:val="24"/>
          <w:szCs w:val="24"/>
        </w:rPr>
        <w:tab/>
      </w:r>
      <w:r w:rsidRPr="000B71B5">
        <w:rPr>
          <w:rFonts w:ascii="Times New Roman" w:hAnsi="Times New Roman"/>
          <w:sz w:val="24"/>
          <w:szCs w:val="24"/>
        </w:rPr>
        <w:t>Neurobehavioral developmental aspects of hippocampal function</w:t>
      </w:r>
    </w:p>
    <w:p w14:paraId="75DB1C0E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</w:p>
    <w:p w14:paraId="71D03F4B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="0059770E">
        <w:rPr>
          <w:rFonts w:ascii="Times New Roman" w:hAnsi="Times New Roman"/>
          <w:sz w:val="24"/>
          <w:szCs w:val="24"/>
        </w:rPr>
        <w:t>:</w:t>
      </w:r>
      <w:r w:rsidR="0059770E">
        <w:rPr>
          <w:rFonts w:ascii="Times New Roman" w:hAnsi="Times New Roman"/>
          <w:sz w:val="24"/>
          <w:szCs w:val="24"/>
        </w:rPr>
        <w:tab/>
      </w:r>
      <w:r w:rsidRPr="000B71B5">
        <w:rPr>
          <w:rFonts w:ascii="Times New Roman" w:hAnsi="Times New Roman"/>
          <w:sz w:val="24"/>
          <w:szCs w:val="24"/>
        </w:rPr>
        <w:t>2013/  Carleton University</w:t>
      </w:r>
    </w:p>
    <w:p w14:paraId="5D1903F9" w14:textId="77777777" w:rsidR="000B71B5" w:rsidRPr="000B71B5" w:rsidRDefault="000B71B5" w:rsidP="000B71B5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  <w:t>Shaina Cahill</w:t>
      </w:r>
    </w:p>
    <w:p w14:paraId="23BA5EAC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="0059770E">
        <w:rPr>
          <w:rFonts w:ascii="Times New Roman" w:hAnsi="Times New Roman"/>
          <w:sz w:val="24"/>
          <w:szCs w:val="24"/>
        </w:rPr>
        <w:t>:</w:t>
      </w:r>
      <w:r w:rsidR="0059770E">
        <w:rPr>
          <w:rFonts w:ascii="Times New Roman" w:hAnsi="Times New Roman"/>
          <w:sz w:val="24"/>
          <w:szCs w:val="24"/>
        </w:rPr>
        <w:tab/>
      </w:r>
      <w:r w:rsidRPr="000B71B5">
        <w:rPr>
          <w:rFonts w:ascii="Times New Roman" w:hAnsi="Times New Roman"/>
          <w:sz w:val="24"/>
          <w:szCs w:val="24"/>
        </w:rPr>
        <w:t>Characterization of spatial learning and memory function in ghrelin knock-out rats</w:t>
      </w:r>
    </w:p>
    <w:p w14:paraId="3FCE9F96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</w:p>
    <w:p w14:paraId="74CD12AF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 w:rsidR="00607AB6">
        <w:rPr>
          <w:rFonts w:ascii="Times New Roman" w:hAnsi="Times New Roman"/>
          <w:sz w:val="24"/>
          <w:szCs w:val="24"/>
        </w:rPr>
        <w:t>2014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7A52B191" w14:textId="77777777" w:rsidR="000B71B5" w:rsidRPr="000B71B5" w:rsidRDefault="000B71B5" w:rsidP="000B71B5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  <w:t>Erin Tuplin</w:t>
      </w:r>
    </w:p>
    <w:p w14:paraId="5172FA64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  <w:t>Operant extinction as a model for executive dysfunction in schizophrenia and reversal by atypical antipsychotic medications.</w:t>
      </w:r>
    </w:p>
    <w:p w14:paraId="42FCABC4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</w:p>
    <w:p w14:paraId="72564515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 w:rsidR="0059770E">
        <w:rPr>
          <w:rFonts w:ascii="Times New Roman" w:hAnsi="Times New Roman"/>
          <w:sz w:val="24"/>
          <w:szCs w:val="24"/>
        </w:rPr>
        <w:t>2015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72A53062" w14:textId="77777777" w:rsidR="000B71B5" w:rsidRPr="000B71B5" w:rsidRDefault="000B71B5" w:rsidP="000B71B5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  <w:t>Nikolaos Tzakis</w:t>
      </w:r>
    </w:p>
    <w:p w14:paraId="463E263F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  <w:t>The acquisition and expression of remote spatial memories formed during the juvenile period are impaired by AMPAr blockade.</w:t>
      </w:r>
    </w:p>
    <w:p w14:paraId="594E2876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</w:p>
    <w:p w14:paraId="26730E16" w14:textId="77777777" w:rsidR="000B71B5" w:rsidRP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 w:rsidR="0059770E">
        <w:rPr>
          <w:rFonts w:ascii="Times New Roman" w:hAnsi="Times New Roman"/>
          <w:sz w:val="24"/>
          <w:szCs w:val="24"/>
        </w:rPr>
        <w:t>2015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26F025F4" w14:textId="77777777" w:rsidR="000B71B5" w:rsidRPr="000B71B5" w:rsidRDefault="000B71B5" w:rsidP="000B71B5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  <w:t>Maha Mahdi</w:t>
      </w:r>
    </w:p>
    <w:p w14:paraId="65ECD1D0" w14:textId="77777777" w:rsidR="000B71B5" w:rsidRDefault="000B71B5" w:rsidP="000B71B5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  <w:t>Structural development of the CA3 hippocampal region assessed via Golgi staining.</w:t>
      </w:r>
    </w:p>
    <w:p w14:paraId="493A000A" w14:textId="77777777" w:rsidR="009F15F4" w:rsidRDefault="009F15F4" w:rsidP="000B71B5">
      <w:pPr>
        <w:rPr>
          <w:rFonts w:ascii="Times New Roman" w:hAnsi="Times New Roman"/>
          <w:sz w:val="24"/>
          <w:szCs w:val="24"/>
        </w:rPr>
      </w:pPr>
    </w:p>
    <w:p w14:paraId="5120538D" w14:textId="77777777" w:rsidR="009F15F4" w:rsidRPr="000B71B5" w:rsidRDefault="009F15F4" w:rsidP="009F15F4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 w:rsidR="0059770E">
        <w:rPr>
          <w:rFonts w:ascii="Times New Roman" w:hAnsi="Times New Roman"/>
          <w:sz w:val="24"/>
          <w:szCs w:val="24"/>
        </w:rPr>
        <w:t>2015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603232D8" w14:textId="77777777" w:rsidR="009F15F4" w:rsidRPr="000B71B5" w:rsidRDefault="009F15F4" w:rsidP="009F15F4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</w:r>
      <w:r>
        <w:rPr>
          <w:szCs w:val="24"/>
        </w:rPr>
        <w:t>Arielle Weir</w:t>
      </w:r>
    </w:p>
    <w:p w14:paraId="00D57485" w14:textId="77777777" w:rsidR="009F15F4" w:rsidRDefault="009F15F4" w:rsidP="009F15F4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 w:rsidR="004C12C8" w:rsidRPr="004C12C8">
        <w:rPr>
          <w:rFonts w:ascii="Times New Roman" w:hAnsi="Times New Roman"/>
          <w:sz w:val="24"/>
          <w:szCs w:val="24"/>
        </w:rPr>
        <w:t>Developmental exposure to phthalates and effect on stress hormone levels and hippocampal connectivity patterns.</w:t>
      </w:r>
    </w:p>
    <w:p w14:paraId="17E3C2F3" w14:textId="77777777" w:rsidR="00723FFD" w:rsidRDefault="00723FFD" w:rsidP="009F15F4">
      <w:pPr>
        <w:rPr>
          <w:rFonts w:ascii="Times New Roman" w:hAnsi="Times New Roman"/>
          <w:sz w:val="24"/>
          <w:szCs w:val="24"/>
        </w:rPr>
      </w:pPr>
    </w:p>
    <w:p w14:paraId="17BA9356" w14:textId="77777777" w:rsidR="00723FFD" w:rsidRPr="000B71B5" w:rsidRDefault="00723FFD" w:rsidP="00723FFD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6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6BB30BEA" w14:textId="77777777" w:rsidR="00723FFD" w:rsidRPr="000B71B5" w:rsidRDefault="00723FFD" w:rsidP="00723FFD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>
        <w:rPr>
          <w:szCs w:val="24"/>
        </w:rPr>
        <w:t>:</w:t>
      </w:r>
      <w:r>
        <w:rPr>
          <w:szCs w:val="24"/>
        </w:rPr>
        <w:tab/>
        <w:t>Kaylyn Dixon</w:t>
      </w:r>
    </w:p>
    <w:p w14:paraId="4EDD0502" w14:textId="77777777" w:rsidR="00723FFD" w:rsidRPr="000B71B5" w:rsidRDefault="00723FFD" w:rsidP="00723FFD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Cognitive and affective outcomes of concussions in university student-athletes</w:t>
      </w:r>
      <w:r w:rsidRPr="004C12C8">
        <w:rPr>
          <w:rFonts w:ascii="Times New Roman" w:hAnsi="Times New Roman"/>
          <w:sz w:val="24"/>
          <w:szCs w:val="24"/>
        </w:rPr>
        <w:t>.</w:t>
      </w:r>
    </w:p>
    <w:p w14:paraId="1015FCAA" w14:textId="77777777" w:rsidR="00723FFD" w:rsidRPr="000B71B5" w:rsidRDefault="00723FFD" w:rsidP="00723FFD">
      <w:pPr>
        <w:rPr>
          <w:rFonts w:ascii="Times New Roman" w:hAnsi="Times New Roman"/>
          <w:sz w:val="24"/>
          <w:szCs w:val="24"/>
        </w:rPr>
      </w:pPr>
    </w:p>
    <w:p w14:paraId="368ABE8E" w14:textId="77777777" w:rsidR="00723FFD" w:rsidRPr="000B71B5" w:rsidRDefault="00723FFD" w:rsidP="00723FFD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Year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6</w:t>
      </w:r>
      <w:r w:rsidRPr="000B71B5">
        <w:rPr>
          <w:rFonts w:ascii="Times New Roman" w:hAnsi="Times New Roman"/>
          <w:sz w:val="24"/>
          <w:szCs w:val="24"/>
        </w:rPr>
        <w:t>/  Carleton University</w:t>
      </w:r>
    </w:p>
    <w:p w14:paraId="03BD1B4A" w14:textId="77777777" w:rsidR="00723FFD" w:rsidRPr="000B71B5" w:rsidRDefault="00723FFD" w:rsidP="00723FFD">
      <w:pPr>
        <w:pStyle w:val="Heading8"/>
        <w:rPr>
          <w:szCs w:val="24"/>
        </w:rPr>
      </w:pPr>
      <w:r w:rsidRPr="000B71B5">
        <w:rPr>
          <w:i/>
          <w:iCs/>
          <w:szCs w:val="24"/>
        </w:rPr>
        <w:t>Name</w:t>
      </w:r>
      <w:r w:rsidRPr="000B71B5">
        <w:rPr>
          <w:szCs w:val="24"/>
        </w:rPr>
        <w:t>:</w:t>
      </w:r>
      <w:r w:rsidRPr="000B71B5">
        <w:rPr>
          <w:szCs w:val="24"/>
        </w:rPr>
        <w:tab/>
      </w:r>
      <w:r>
        <w:rPr>
          <w:szCs w:val="24"/>
        </w:rPr>
        <w:t>Katelyn Ventura</w:t>
      </w:r>
    </w:p>
    <w:p w14:paraId="08CCA739" w14:textId="77777777" w:rsidR="00723FFD" w:rsidRDefault="00723FFD" w:rsidP="00723FFD">
      <w:pPr>
        <w:rPr>
          <w:rFonts w:ascii="Times New Roman" w:hAnsi="Times New Roman"/>
          <w:sz w:val="24"/>
          <w:szCs w:val="24"/>
        </w:rPr>
      </w:pPr>
      <w:r w:rsidRPr="000B71B5">
        <w:rPr>
          <w:rFonts w:ascii="Times New Roman" w:hAnsi="Times New Roman"/>
          <w:i/>
          <w:iCs/>
          <w:sz w:val="24"/>
          <w:szCs w:val="24"/>
        </w:rPr>
        <w:t>Title</w:t>
      </w:r>
      <w:r w:rsidRPr="000B71B5">
        <w:rPr>
          <w:rFonts w:ascii="Times New Roman" w:hAnsi="Times New Roman"/>
          <w:sz w:val="24"/>
          <w:szCs w:val="24"/>
        </w:rPr>
        <w:t>:</w:t>
      </w:r>
      <w:r w:rsidRPr="000B71B5">
        <w:rPr>
          <w:rFonts w:ascii="Times New Roman" w:hAnsi="Times New Roman"/>
          <w:sz w:val="24"/>
          <w:szCs w:val="24"/>
        </w:rPr>
        <w:tab/>
      </w:r>
      <w:r w:rsidRPr="004C12C8">
        <w:rPr>
          <w:rFonts w:ascii="Times New Roman" w:hAnsi="Times New Roman"/>
          <w:sz w:val="24"/>
          <w:szCs w:val="24"/>
        </w:rPr>
        <w:t>In vivo application of a DNA dopamine-binding aptamer in an attempt to reduce cocaine-induced hyperlocomotion.</w:t>
      </w:r>
    </w:p>
    <w:p w14:paraId="2E37F82B" w14:textId="77777777" w:rsidR="00723FFD" w:rsidRDefault="00723FFD" w:rsidP="009F15F4">
      <w:pPr>
        <w:rPr>
          <w:rFonts w:ascii="Times New Roman" w:hAnsi="Times New Roman"/>
          <w:sz w:val="24"/>
          <w:szCs w:val="24"/>
        </w:rPr>
      </w:pPr>
    </w:p>
    <w:p w14:paraId="343867E2" w14:textId="77777777" w:rsidR="009E29A3" w:rsidRDefault="009E29A3" w:rsidP="009E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2018/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72F60FE8" w14:textId="77777777" w:rsidR="009E29A3" w:rsidRDefault="009E29A3" w:rsidP="009E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Laurie Laird</w:t>
      </w:r>
    </w:p>
    <w:p w14:paraId="64CD2A12" w14:textId="77777777" w:rsidR="009E29A3" w:rsidRDefault="009E29A3" w:rsidP="009E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23FFD">
        <w:rPr>
          <w:rFonts w:ascii="Times New Roman" w:hAnsi="Times New Roman"/>
          <w:sz w:val="24"/>
          <w:szCs w:val="24"/>
        </w:rPr>
        <w:t>The effect of environmental toxicants on astroglia, development, and cognition</w:t>
      </w:r>
      <w:r>
        <w:rPr>
          <w:rFonts w:ascii="Times New Roman" w:hAnsi="Times New Roman"/>
          <w:sz w:val="24"/>
          <w:szCs w:val="24"/>
        </w:rPr>
        <w:t>.</w:t>
      </w:r>
    </w:p>
    <w:p w14:paraId="2DD3D8DF" w14:textId="77777777" w:rsidR="009E29A3" w:rsidRPr="000B71B5" w:rsidRDefault="009E29A3" w:rsidP="009F15F4">
      <w:pPr>
        <w:rPr>
          <w:rFonts w:ascii="Times New Roman" w:hAnsi="Times New Roman"/>
          <w:sz w:val="24"/>
          <w:szCs w:val="24"/>
        </w:rPr>
      </w:pPr>
    </w:p>
    <w:p w14:paraId="33339ECE" w14:textId="77777777" w:rsidR="00767033" w:rsidRDefault="00767033" w:rsidP="00767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2018/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5E601CBA" w14:textId="77777777" w:rsidR="00767033" w:rsidRDefault="00767033" w:rsidP="00767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Kate Goheen</w:t>
      </w:r>
    </w:p>
    <w:p w14:paraId="283AE7E2" w14:textId="77777777" w:rsidR="009F15F4" w:rsidRDefault="00767033" w:rsidP="00767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723FFD">
        <w:rPr>
          <w:rFonts w:ascii="Times New Roman" w:hAnsi="Times New Roman"/>
          <w:sz w:val="24"/>
          <w:szCs w:val="24"/>
        </w:rPr>
        <w:t>Developmental treatment with an NMDA</w:t>
      </w:r>
      <w:r>
        <w:rPr>
          <w:rFonts w:ascii="Times New Roman" w:hAnsi="Times New Roman"/>
          <w:sz w:val="24"/>
          <w:szCs w:val="24"/>
        </w:rPr>
        <w:t xml:space="preserve"> or dopamine</w:t>
      </w:r>
      <w:r w:rsidRPr="00723FFD">
        <w:rPr>
          <w:rFonts w:ascii="Times New Roman" w:hAnsi="Times New Roman"/>
          <w:sz w:val="24"/>
          <w:szCs w:val="24"/>
        </w:rPr>
        <w:t xml:space="preserve"> receptor antagonist and effect on adolescent cognitive function</w:t>
      </w:r>
      <w:r>
        <w:rPr>
          <w:rFonts w:ascii="Times New Roman" w:hAnsi="Times New Roman"/>
          <w:sz w:val="24"/>
          <w:szCs w:val="24"/>
        </w:rPr>
        <w:t>.</w:t>
      </w:r>
    </w:p>
    <w:p w14:paraId="76DE9A8C" w14:textId="77777777" w:rsidR="00767033" w:rsidRDefault="00767033" w:rsidP="00767033">
      <w:pPr>
        <w:rPr>
          <w:rFonts w:ascii="Times New Roman" w:hAnsi="Times New Roman"/>
          <w:sz w:val="24"/>
          <w:szCs w:val="24"/>
        </w:rPr>
      </w:pPr>
    </w:p>
    <w:p w14:paraId="54DBD7B5" w14:textId="77777777" w:rsidR="0059770E" w:rsidRPr="007D7BEC" w:rsidRDefault="0059770E" w:rsidP="007D7BEC">
      <w:pPr>
        <w:spacing w:after="240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10.1.</w:t>
      </w:r>
      <w:r w:rsidR="007D7BE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ab/>
        <w:t>MSc</w:t>
      </w:r>
      <w:r w:rsidR="00164134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7D7BEC">
        <w:rPr>
          <w:rFonts w:ascii="Times New Roman" w:hAnsi="Times New Roman"/>
          <w:b/>
          <w:sz w:val="24"/>
        </w:rPr>
        <w:t>IN PROGRESS</w:t>
      </w:r>
    </w:p>
    <w:p w14:paraId="10EF157F" w14:textId="77777777" w:rsidR="00FC639E" w:rsidRDefault="00FC639E" w:rsidP="00FC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Year:</w:t>
      </w:r>
      <w:r>
        <w:rPr>
          <w:rFonts w:ascii="Times New Roman" w:hAnsi="Times New Roman"/>
          <w:sz w:val="24"/>
          <w:szCs w:val="24"/>
        </w:rPr>
        <w:tab/>
        <w:t xml:space="preserve">Started 2017/ </w:t>
      </w:r>
      <w:r w:rsidRPr="00025C74">
        <w:rPr>
          <w:rFonts w:ascii="Times New Roman" w:hAnsi="Times New Roman"/>
          <w:sz w:val="24"/>
          <w:szCs w:val="24"/>
        </w:rPr>
        <w:t>Carleton University</w:t>
      </w:r>
    </w:p>
    <w:p w14:paraId="3F185B57" w14:textId="77777777" w:rsidR="00FC639E" w:rsidRDefault="00FC639E" w:rsidP="00FC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Brendan Hoffe</w:t>
      </w:r>
    </w:p>
    <w:p w14:paraId="2474E6E8" w14:textId="77777777" w:rsidR="00FC639E" w:rsidRDefault="00FC639E" w:rsidP="00FC63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9F1466">
        <w:rPr>
          <w:rFonts w:ascii="Times New Roman" w:hAnsi="Times New Roman"/>
          <w:sz w:val="24"/>
          <w:szCs w:val="24"/>
        </w:rPr>
        <w:t>Experimental strain-based tissue damage analysis in impact and blast-induced traumatic brain injury scenarios</w:t>
      </w:r>
    </w:p>
    <w:p w14:paraId="33CB2501" w14:textId="77777777" w:rsidR="00FC639E" w:rsidRPr="00025C74" w:rsidRDefault="00FC639E" w:rsidP="00723FFD">
      <w:pPr>
        <w:rPr>
          <w:rFonts w:ascii="Times New Roman" w:hAnsi="Times New Roman"/>
          <w:sz w:val="24"/>
          <w:szCs w:val="24"/>
        </w:rPr>
      </w:pPr>
    </w:p>
    <w:p w14:paraId="13575F39" w14:textId="77777777" w:rsidR="00610840" w:rsidRDefault="00610840" w:rsidP="007D7BEC">
      <w:pPr>
        <w:rPr>
          <w:rFonts w:ascii="Times New Roman" w:hAnsi="Times New Roman"/>
          <w:sz w:val="24"/>
          <w:szCs w:val="24"/>
        </w:rPr>
      </w:pPr>
    </w:p>
    <w:p w14:paraId="19ECC89A" w14:textId="77777777" w:rsidR="00610840" w:rsidRDefault="00610840" w:rsidP="007D7B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610840">
        <w:rPr>
          <w:rFonts w:ascii="Times New Roman" w:hAnsi="Times New Roman"/>
          <w:b/>
          <w:sz w:val="24"/>
          <w:szCs w:val="24"/>
        </w:rPr>
        <w:t>10.1.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  <w:t xml:space="preserve">THESIS BOARDS PARTICIPATED ON - </w:t>
      </w:r>
      <w:r w:rsidRPr="00610840">
        <w:rPr>
          <w:rFonts w:ascii="Times New Roman" w:hAnsi="Times New Roman"/>
          <w:b/>
          <w:sz w:val="24"/>
          <w:szCs w:val="24"/>
        </w:rPr>
        <w:t>OTHER THAN SUPERVISOR</w:t>
      </w:r>
    </w:p>
    <w:p w14:paraId="2BD88CF2" w14:textId="77777777" w:rsidR="00610840" w:rsidRPr="00610840" w:rsidRDefault="00610840" w:rsidP="00610840">
      <w:pPr>
        <w:rPr>
          <w:rFonts w:ascii="Times New Roman" w:hAnsi="Times New Roman"/>
          <w:b/>
          <w:sz w:val="24"/>
          <w:szCs w:val="24"/>
        </w:rPr>
      </w:pPr>
      <w:r w:rsidRPr="00610840">
        <w:rPr>
          <w:rFonts w:ascii="Times New Roman" w:hAnsi="Times New Roman"/>
          <w:b/>
          <w:sz w:val="24"/>
          <w:szCs w:val="24"/>
        </w:rPr>
        <w:t>2010/2011</w:t>
      </w:r>
    </w:p>
    <w:p w14:paraId="2DA3E0F4" w14:textId="77777777" w:rsidR="00610840" w:rsidRP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Samantha King, MSc. Candidate, Dept. Psychology, Committee Member</w:t>
      </w:r>
    </w:p>
    <w:p w14:paraId="02F9BD99" w14:textId="77777777" w:rsidR="00610840" w:rsidRP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Kerry Rennie, PhD Candidate, Dept. Psychology, Committee Member</w:t>
      </w:r>
    </w:p>
    <w:p w14:paraId="41EB389A" w14:textId="77777777" w:rsidR="00610840" w:rsidRP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Marie-Ange Gravel, PhD Candidate, Dept. Biology, Internal Examiner</w:t>
      </w:r>
    </w:p>
    <w:p w14:paraId="77E73141" w14:textId="77777777" w:rsidR="00610840" w:rsidRP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Michael Vandenberg, MSc. Candidate, Dept. Neuroscience, Chair of Board</w:t>
      </w:r>
    </w:p>
    <w:p w14:paraId="7B597C20" w14:textId="77777777" w:rsidR="00610840" w:rsidRP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 xml:space="preserve">Jeffrey Scharf, </w:t>
      </w:r>
      <w:proofErr w:type="spellStart"/>
      <w:r w:rsidRPr="00610840">
        <w:rPr>
          <w:rFonts w:ascii="Times New Roman" w:hAnsi="Times New Roman"/>
          <w:sz w:val="24"/>
          <w:szCs w:val="24"/>
        </w:rPr>
        <w:t>Msc</w:t>
      </w:r>
      <w:proofErr w:type="spellEnd"/>
      <w:r w:rsidRPr="00610840">
        <w:rPr>
          <w:rFonts w:ascii="Times New Roman" w:hAnsi="Times New Roman"/>
          <w:sz w:val="24"/>
          <w:szCs w:val="24"/>
        </w:rPr>
        <w:t>. Candidate, Dept. Psychology, Chair of Board</w:t>
      </w:r>
    </w:p>
    <w:p w14:paraId="32FBDF06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Aaron Burke, MSc. Candidate, Dept. Psychology, Committee Member</w:t>
      </w:r>
    </w:p>
    <w:p w14:paraId="03A7A55A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</w:p>
    <w:p w14:paraId="517F1BB3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2011/2012</w:t>
      </w:r>
    </w:p>
    <w:p w14:paraId="1456901A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Lauren Fitzsimmons, PhD Candidate, Dept. Biology, Committee Member</w:t>
      </w:r>
    </w:p>
    <w:p w14:paraId="57E2E267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</w:p>
    <w:p w14:paraId="361462A9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2012/2013</w:t>
      </w:r>
    </w:p>
    <w:p w14:paraId="4719ADAF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  <w:r w:rsidRPr="00610840">
        <w:rPr>
          <w:rFonts w:ascii="Times New Roman" w:hAnsi="Times New Roman"/>
          <w:sz w:val="24"/>
          <w:szCs w:val="24"/>
        </w:rPr>
        <w:t>Tyson Baker, PhD Candidate, Dept. Psychology, Queen’s University, External Committee Member</w:t>
      </w:r>
    </w:p>
    <w:p w14:paraId="3F28E692" w14:textId="77777777" w:rsidR="00610840" w:rsidRDefault="00610840" w:rsidP="00610840">
      <w:pPr>
        <w:rPr>
          <w:rFonts w:ascii="Times New Roman" w:hAnsi="Times New Roman"/>
          <w:sz w:val="24"/>
          <w:szCs w:val="24"/>
        </w:rPr>
      </w:pPr>
    </w:p>
    <w:p w14:paraId="1F223A45" w14:textId="77777777" w:rsidR="00610840" w:rsidRPr="00986D8C" w:rsidRDefault="00610840" w:rsidP="00610840">
      <w:pPr>
        <w:rPr>
          <w:rFonts w:ascii="Times New Roman" w:hAnsi="Times New Roman"/>
          <w:sz w:val="24"/>
          <w:szCs w:val="24"/>
          <w:lang w:val="fr-CA"/>
        </w:rPr>
      </w:pPr>
      <w:r w:rsidRPr="00986D8C">
        <w:rPr>
          <w:rFonts w:ascii="Times New Roman" w:hAnsi="Times New Roman"/>
          <w:b/>
          <w:sz w:val="24"/>
          <w:szCs w:val="24"/>
          <w:lang w:val="fr-CA"/>
        </w:rPr>
        <w:t>2013/2014</w:t>
      </w:r>
    </w:p>
    <w:p w14:paraId="7F222AA0" w14:textId="77777777" w:rsidR="000B617D" w:rsidRPr="00986D8C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 w:rsidRPr="000B617D">
        <w:rPr>
          <w:rFonts w:ascii="Times New Roman" w:hAnsi="Times New Roman"/>
          <w:sz w:val="24"/>
          <w:szCs w:val="24"/>
          <w:lang w:val="fr-CA"/>
        </w:rPr>
        <w:t xml:space="preserve">Veronique St-Onge, PhD Candidate, Dept. </w:t>
      </w:r>
      <w:r w:rsidRPr="00986D8C">
        <w:rPr>
          <w:rFonts w:ascii="Times New Roman" w:hAnsi="Times New Roman"/>
          <w:sz w:val="24"/>
          <w:szCs w:val="24"/>
          <w:lang w:val="en-CA"/>
        </w:rPr>
        <w:t>Neuroscience, Committee Member</w:t>
      </w:r>
    </w:p>
    <w:p w14:paraId="5CCA39DA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 w:rsidRPr="000B617D">
        <w:rPr>
          <w:rFonts w:ascii="Times New Roman" w:hAnsi="Times New Roman"/>
          <w:sz w:val="24"/>
          <w:szCs w:val="24"/>
          <w:lang w:val="en-CA"/>
        </w:rPr>
        <w:t>Cheng-Wei Wu, PhD Candidate, Dep</w:t>
      </w:r>
      <w:r>
        <w:rPr>
          <w:rFonts w:ascii="Times New Roman" w:hAnsi="Times New Roman"/>
          <w:sz w:val="24"/>
          <w:szCs w:val="24"/>
          <w:lang w:val="en-CA"/>
        </w:rPr>
        <w:t>t</w:t>
      </w:r>
      <w:r w:rsidRPr="000B617D">
        <w:rPr>
          <w:rFonts w:ascii="Times New Roman" w:hAnsi="Times New Roman"/>
          <w:sz w:val="24"/>
          <w:szCs w:val="24"/>
          <w:lang w:val="en-CA"/>
        </w:rPr>
        <w:t xml:space="preserve">. </w:t>
      </w:r>
      <w:r>
        <w:rPr>
          <w:rFonts w:ascii="Times New Roman" w:hAnsi="Times New Roman"/>
          <w:sz w:val="24"/>
          <w:szCs w:val="24"/>
          <w:lang w:val="en-CA"/>
        </w:rPr>
        <w:t>Biology, Internal Examiner</w:t>
      </w:r>
    </w:p>
    <w:p w14:paraId="551A589B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Evan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Houldin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MSc Candidate, Inst. Cognitive Science, Internal Examiner</w:t>
      </w:r>
    </w:p>
    <w:p w14:paraId="6EC6082D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Stephanie Rosenbaum, MSc Candidate, Dept. Neuroscience, Chair</w:t>
      </w:r>
    </w:p>
    <w:p w14:paraId="3E348655" w14:textId="77777777" w:rsidR="000B617D" w:rsidRP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 w:rsidRPr="00986D8C">
        <w:rPr>
          <w:rFonts w:ascii="Times New Roman" w:hAnsi="Times New Roman"/>
          <w:sz w:val="24"/>
          <w:szCs w:val="24"/>
          <w:lang w:val="en-CA"/>
        </w:rPr>
        <w:t xml:space="preserve">Kylie </w:t>
      </w:r>
      <w:proofErr w:type="spellStart"/>
      <w:r w:rsidRPr="00986D8C">
        <w:rPr>
          <w:rFonts w:ascii="Times New Roman" w:hAnsi="Times New Roman"/>
          <w:sz w:val="24"/>
          <w:szCs w:val="24"/>
          <w:lang w:val="en-CA"/>
        </w:rPr>
        <w:t>Schibli</w:t>
      </w:r>
      <w:proofErr w:type="spellEnd"/>
      <w:r w:rsidRPr="00986D8C">
        <w:rPr>
          <w:rFonts w:ascii="Times New Roman" w:hAnsi="Times New Roman"/>
          <w:sz w:val="24"/>
          <w:szCs w:val="24"/>
          <w:lang w:val="en-CA"/>
        </w:rPr>
        <w:t xml:space="preserve">, MSc Candidate, Dept. </w:t>
      </w:r>
      <w:r w:rsidRPr="000B617D">
        <w:rPr>
          <w:rFonts w:ascii="Times New Roman" w:hAnsi="Times New Roman"/>
          <w:sz w:val="24"/>
          <w:szCs w:val="24"/>
          <w:lang w:val="en-CA"/>
        </w:rPr>
        <w:t>Neuroscience, Committee Member</w:t>
      </w:r>
    </w:p>
    <w:p w14:paraId="00123895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 w:rsidRPr="000B617D">
        <w:rPr>
          <w:rFonts w:ascii="Times New Roman" w:hAnsi="Times New Roman"/>
          <w:sz w:val="24"/>
          <w:szCs w:val="24"/>
          <w:lang w:val="en-CA"/>
        </w:rPr>
        <w:t xml:space="preserve">Alexander Edwards, MSc Candidate, Dept. </w:t>
      </w:r>
      <w:r>
        <w:rPr>
          <w:rFonts w:ascii="Times New Roman" w:hAnsi="Times New Roman"/>
          <w:sz w:val="24"/>
          <w:szCs w:val="24"/>
          <w:lang w:val="en-CA"/>
        </w:rPr>
        <w:t>Neuroscience, Chair</w:t>
      </w:r>
    </w:p>
    <w:p w14:paraId="56116D77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Shuaib Syed, MSc Candidate, Dept. Neuroscience, Committee Member</w:t>
      </w:r>
    </w:p>
    <w:p w14:paraId="75A1570E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Sara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Razmjou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MSc Candidate, Dept. Neuroscience, Committee Member</w:t>
      </w:r>
    </w:p>
    <w:p w14:paraId="49959FFB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</w:p>
    <w:p w14:paraId="0C274F9B" w14:textId="77777777" w:rsidR="000B617D" w:rsidRDefault="000B617D" w:rsidP="000B61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2013/2014</w:t>
      </w:r>
    </w:p>
    <w:p w14:paraId="5B25A49B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Kristin Delcellier, MSc Candidate, Dept. Neuroscience, Committee Member</w:t>
      </w:r>
    </w:p>
    <w:p w14:paraId="4E28AA18" w14:textId="77777777" w:rsid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Jonathan Constable, MSc Candidate, Dept. Neuroscience, Committee Member</w:t>
      </w:r>
    </w:p>
    <w:p w14:paraId="0912481E" w14:textId="77777777" w:rsidR="000B617D" w:rsidRPr="000B617D" w:rsidRDefault="000B617D" w:rsidP="00610840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Zachary Dwyer, MSc Candidate, Dept. Neuroscience, Chair</w:t>
      </w:r>
    </w:p>
    <w:p w14:paraId="1D6561DF" w14:textId="77777777" w:rsidR="00610840" w:rsidRPr="000B617D" w:rsidRDefault="00610840" w:rsidP="00610840">
      <w:pPr>
        <w:rPr>
          <w:rFonts w:ascii="Times New Roman" w:hAnsi="Times New Roman"/>
          <w:sz w:val="24"/>
          <w:szCs w:val="24"/>
          <w:lang w:val="en-CA"/>
        </w:rPr>
      </w:pPr>
    </w:p>
    <w:p w14:paraId="5568599D" w14:textId="77777777" w:rsidR="00430861" w:rsidRDefault="007D7BEC" w:rsidP="00D94E0E">
      <w:pPr>
        <w:ind w:left="1440" w:hanging="720"/>
        <w:rPr>
          <w:rFonts w:ascii="Times New Roman" w:hAnsi="Times New Roman"/>
          <w:b/>
          <w:sz w:val="24"/>
          <w:szCs w:val="24"/>
        </w:rPr>
      </w:pPr>
      <w:r w:rsidRPr="007D7BEC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2</w:t>
      </w:r>
      <w:r w:rsidRPr="007D7BE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UNDER</w:t>
      </w:r>
      <w:r w:rsidRPr="007D7BEC">
        <w:rPr>
          <w:rFonts w:ascii="Times New Roman" w:hAnsi="Times New Roman"/>
          <w:b/>
          <w:sz w:val="24"/>
          <w:szCs w:val="24"/>
        </w:rPr>
        <w:t>GRADUATE</w:t>
      </w:r>
      <w:r w:rsidR="00430861">
        <w:rPr>
          <w:rFonts w:ascii="Times New Roman" w:hAnsi="Times New Roman"/>
          <w:b/>
          <w:sz w:val="24"/>
          <w:szCs w:val="24"/>
        </w:rPr>
        <w:t xml:space="preserve"> </w:t>
      </w:r>
    </w:p>
    <w:p w14:paraId="1F42BF51" w14:textId="77777777" w:rsidR="00430861" w:rsidRDefault="00430861" w:rsidP="00D94E0E">
      <w:pPr>
        <w:ind w:left="1440" w:hanging="720"/>
        <w:rPr>
          <w:rFonts w:ascii="Times New Roman" w:hAnsi="Times New Roman"/>
          <w:b/>
          <w:sz w:val="24"/>
          <w:szCs w:val="24"/>
        </w:rPr>
      </w:pPr>
    </w:p>
    <w:p w14:paraId="5EB253C0" w14:textId="77777777" w:rsidR="007D7BEC" w:rsidRPr="007D7BEC" w:rsidRDefault="00430861" w:rsidP="00430861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10.2.1</w:t>
      </w:r>
      <w:r>
        <w:rPr>
          <w:rFonts w:ascii="Times New Roman" w:hAnsi="Times New Roman"/>
          <w:b/>
          <w:sz w:val="24"/>
          <w:szCs w:val="24"/>
        </w:rPr>
        <w:tab/>
        <w:t>COMPLETED</w:t>
      </w:r>
      <w:r w:rsidR="007D7BEC">
        <w:rPr>
          <w:rFonts w:ascii="Times New Roman" w:hAnsi="Times New Roman"/>
          <w:b/>
          <w:sz w:val="24"/>
          <w:szCs w:val="24"/>
        </w:rPr>
        <w:t xml:space="preserve"> (ALL CARLETON UNIVERSITY STUDENTS)</w:t>
      </w:r>
    </w:p>
    <w:p w14:paraId="7A43D7F8" w14:textId="77777777" w:rsidR="00025C74" w:rsidRDefault="00025C74" w:rsidP="009F15F4">
      <w:pPr>
        <w:rPr>
          <w:rFonts w:ascii="Times New Roman" w:hAnsi="Times New Roman"/>
          <w:sz w:val="24"/>
          <w:szCs w:val="24"/>
        </w:rPr>
      </w:pPr>
    </w:p>
    <w:p w14:paraId="17C14287" w14:textId="77777777" w:rsidR="00EF7C0D" w:rsidRDefault="00EF7C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</w:t>
      </w:r>
      <w:r w:rsidR="005420B1">
        <w:rPr>
          <w:rFonts w:ascii="Times New Roman" w:hAnsi="Times New Roman"/>
          <w:sz w:val="24"/>
        </w:rPr>
        <w:t>8</w:t>
      </w:r>
    </w:p>
    <w:p w14:paraId="6C21EB37" w14:textId="77777777" w:rsidR="00EF7C0D" w:rsidRDefault="00EF7C0D">
      <w:pPr>
        <w:pStyle w:val="Heading8"/>
      </w:pPr>
      <w:r>
        <w:rPr>
          <w:i/>
          <w:iCs/>
        </w:rPr>
        <w:t>Name</w:t>
      </w:r>
      <w:r>
        <w:t>:</w:t>
      </w:r>
      <w:r>
        <w:tab/>
      </w:r>
      <w:r w:rsidR="005420B1">
        <w:t xml:space="preserve">Heather </w:t>
      </w:r>
      <w:proofErr w:type="spellStart"/>
      <w:r w:rsidR="005420B1">
        <w:t>Attridge</w:t>
      </w:r>
      <w:proofErr w:type="spellEnd"/>
    </w:p>
    <w:p w14:paraId="6C498355" w14:textId="77777777" w:rsidR="00EF7C0D" w:rsidRDefault="00EF7C0D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5420B1">
        <w:rPr>
          <w:rFonts w:ascii="Times New Roman" w:hAnsi="Times New Roman"/>
          <w:sz w:val="24"/>
        </w:rPr>
        <w:t>Learning-associated axonal plasticity in hippocampal networks</w:t>
      </w:r>
      <w:r>
        <w:rPr>
          <w:rFonts w:ascii="Times New Roman" w:hAnsi="Times New Roman"/>
          <w:sz w:val="24"/>
        </w:rPr>
        <w:t>.</w:t>
      </w:r>
    </w:p>
    <w:p w14:paraId="5B403283" w14:textId="77777777" w:rsidR="005420B1" w:rsidRDefault="005420B1">
      <w:pPr>
        <w:ind w:left="720" w:hanging="720"/>
        <w:rPr>
          <w:rFonts w:ascii="Times New Roman" w:hAnsi="Times New Roman"/>
          <w:sz w:val="24"/>
        </w:rPr>
      </w:pPr>
    </w:p>
    <w:p w14:paraId="48DEB550" w14:textId="77777777" w:rsidR="005420B1" w:rsidRDefault="005420B1" w:rsidP="005420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2008</w:t>
      </w:r>
    </w:p>
    <w:p w14:paraId="22DEA338" w14:textId="77777777" w:rsidR="005420B1" w:rsidRDefault="005420B1" w:rsidP="005420B1">
      <w:pPr>
        <w:pStyle w:val="Heading8"/>
      </w:pPr>
      <w:r>
        <w:rPr>
          <w:i/>
          <w:iCs/>
        </w:rPr>
        <w:t>Name</w:t>
      </w:r>
      <w:r>
        <w:t>:</w:t>
      </w:r>
      <w:r>
        <w:tab/>
        <w:t>Ashley Dacey</w:t>
      </w:r>
    </w:p>
    <w:p w14:paraId="52285710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Extinction of appetitive learning and role of NMDA receptors.</w:t>
      </w:r>
    </w:p>
    <w:p w14:paraId="70A0D1BB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</w:p>
    <w:p w14:paraId="649AF9BA" w14:textId="77777777" w:rsidR="005420B1" w:rsidRDefault="005420B1" w:rsidP="005420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2008</w:t>
      </w:r>
    </w:p>
    <w:p w14:paraId="286B4C15" w14:textId="77777777" w:rsidR="005420B1" w:rsidRDefault="005420B1" w:rsidP="005420B1">
      <w:pPr>
        <w:pStyle w:val="Heading8"/>
      </w:pPr>
      <w:r>
        <w:rPr>
          <w:i/>
          <w:iCs/>
        </w:rPr>
        <w:t>Name</w:t>
      </w:r>
      <w:r>
        <w:t>:</w:t>
      </w:r>
      <w:r>
        <w:tab/>
        <w:t>Stephanie Hudson</w:t>
      </w:r>
    </w:p>
    <w:p w14:paraId="3752909B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Illicit drug use in undergraduate students.</w:t>
      </w:r>
    </w:p>
    <w:p w14:paraId="75824F04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</w:p>
    <w:p w14:paraId="231E3BF3" w14:textId="77777777" w:rsidR="005420B1" w:rsidRDefault="005420B1" w:rsidP="005420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2008</w:t>
      </w:r>
    </w:p>
    <w:p w14:paraId="59EE978B" w14:textId="77777777" w:rsidR="005420B1" w:rsidRDefault="005420B1" w:rsidP="005420B1">
      <w:pPr>
        <w:pStyle w:val="Heading8"/>
      </w:pPr>
      <w:r>
        <w:rPr>
          <w:i/>
          <w:iCs/>
        </w:rPr>
        <w:t>Name</w:t>
      </w:r>
      <w:r>
        <w:t>:</w:t>
      </w:r>
      <w:r>
        <w:tab/>
        <w:t>Dan Madularu</w:t>
      </w:r>
    </w:p>
    <w:p w14:paraId="3138872A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The effect of ghrelin on motivated behavior.</w:t>
      </w:r>
    </w:p>
    <w:p w14:paraId="60A61DAA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</w:p>
    <w:p w14:paraId="5FCCE091" w14:textId="77777777" w:rsidR="005420B1" w:rsidRDefault="005420B1" w:rsidP="005420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2008</w:t>
      </w:r>
    </w:p>
    <w:p w14:paraId="51D00466" w14:textId="77777777" w:rsidR="005420B1" w:rsidRDefault="005420B1" w:rsidP="005420B1">
      <w:pPr>
        <w:pStyle w:val="Heading8"/>
      </w:pPr>
      <w:r>
        <w:rPr>
          <w:i/>
          <w:iCs/>
        </w:rPr>
        <w:t>Name</w:t>
      </w:r>
      <w:r>
        <w:t>:</w:t>
      </w:r>
      <w:r>
        <w:tab/>
        <w:t xml:space="preserve">Kayla Ten </w:t>
      </w:r>
      <w:proofErr w:type="spellStart"/>
      <w:r>
        <w:t>Eycke</w:t>
      </w:r>
      <w:proofErr w:type="spellEnd"/>
    </w:p>
    <w:p w14:paraId="3445A235" w14:textId="77777777" w:rsidR="005420B1" w:rsidRDefault="005420B1" w:rsidP="005420B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Developmental plasticity of the hippocampus in two rat strains.</w:t>
      </w:r>
    </w:p>
    <w:p w14:paraId="6E6CAD55" w14:textId="77777777" w:rsidR="00EF7C0D" w:rsidRDefault="00EF7C0D">
      <w:pPr>
        <w:rPr>
          <w:rFonts w:ascii="Times New Roman" w:hAnsi="Times New Roman"/>
          <w:sz w:val="24"/>
        </w:rPr>
      </w:pPr>
    </w:p>
    <w:p w14:paraId="5A428D2A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2008</w:t>
      </w:r>
    </w:p>
    <w:p w14:paraId="462E64B1" w14:textId="77777777" w:rsidR="0031664D" w:rsidRDefault="0031664D" w:rsidP="0031664D">
      <w:pPr>
        <w:pStyle w:val="Heading8"/>
      </w:pPr>
      <w:r>
        <w:rPr>
          <w:i/>
          <w:iCs/>
        </w:rPr>
        <w:t>Name</w:t>
      </w:r>
      <w:r>
        <w:t>:</w:t>
      </w:r>
      <w:r>
        <w:tab/>
        <w:t xml:space="preserve">Jason </w:t>
      </w:r>
      <w:proofErr w:type="spellStart"/>
      <w:r>
        <w:t>Wybenga</w:t>
      </w:r>
      <w:proofErr w:type="spellEnd"/>
    </w:p>
    <w:p w14:paraId="7CD9AB5F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Learning-associated structural plasticity in the hippocampus and formation of remote memories.</w:t>
      </w:r>
    </w:p>
    <w:p w14:paraId="459049E2" w14:textId="77777777" w:rsidR="0031664D" w:rsidRDefault="0031664D" w:rsidP="0031664D">
      <w:pPr>
        <w:rPr>
          <w:rFonts w:ascii="Times New Roman" w:hAnsi="Times New Roman"/>
          <w:sz w:val="24"/>
        </w:rPr>
      </w:pPr>
    </w:p>
    <w:p w14:paraId="4B6F2C02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2009</w:t>
      </w:r>
    </w:p>
    <w:p w14:paraId="02F81874" w14:textId="77777777" w:rsidR="0031664D" w:rsidRDefault="0031664D" w:rsidP="0031664D">
      <w:pPr>
        <w:pStyle w:val="Heading8"/>
      </w:pPr>
      <w:r>
        <w:rPr>
          <w:i/>
          <w:iCs/>
        </w:rPr>
        <w:t>Name</w:t>
      </w:r>
      <w:r>
        <w:t>:</w:t>
      </w:r>
      <w:r>
        <w:tab/>
        <w:t>Brianne Wartman</w:t>
      </w:r>
    </w:p>
    <w:p w14:paraId="02CED7D0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Estrogen treatment and its effect on the developmental plasticity of the hippocampus.</w:t>
      </w:r>
    </w:p>
    <w:p w14:paraId="5439E67C" w14:textId="77777777" w:rsidR="0031664D" w:rsidRDefault="0031664D" w:rsidP="0031664D">
      <w:pPr>
        <w:rPr>
          <w:rFonts w:ascii="Times New Roman" w:hAnsi="Times New Roman"/>
          <w:sz w:val="24"/>
        </w:rPr>
      </w:pPr>
    </w:p>
    <w:p w14:paraId="4C4BFC0E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2009</w:t>
      </w:r>
    </w:p>
    <w:p w14:paraId="1A11958E" w14:textId="77777777" w:rsidR="0031664D" w:rsidRDefault="0031664D" w:rsidP="0031664D">
      <w:pPr>
        <w:pStyle w:val="Heading8"/>
      </w:pPr>
      <w:r>
        <w:rPr>
          <w:i/>
          <w:iCs/>
        </w:rPr>
        <w:t>Name</w:t>
      </w:r>
      <w:r>
        <w:t>:</w:t>
      </w:r>
      <w:r>
        <w:tab/>
        <w:t>Melanie Clarke</w:t>
      </w:r>
    </w:p>
    <w:p w14:paraId="2FA334B7" w14:textId="77777777" w:rsidR="0031664D" w:rsidRDefault="0031664D" w:rsidP="00316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Role of NMDA receptors in the acquisition and extinction of appetitive learning.</w:t>
      </w:r>
    </w:p>
    <w:p w14:paraId="232A18F0" w14:textId="77777777" w:rsidR="00A73E43" w:rsidRDefault="00A73E43" w:rsidP="0031664D">
      <w:pPr>
        <w:rPr>
          <w:rFonts w:ascii="Times New Roman" w:hAnsi="Times New Roman"/>
          <w:sz w:val="24"/>
        </w:rPr>
      </w:pPr>
    </w:p>
    <w:p w14:paraId="210B7B77" w14:textId="77777777" w:rsidR="00A73E43" w:rsidRDefault="00A73E43" w:rsidP="00A73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2009</w:t>
      </w:r>
    </w:p>
    <w:p w14:paraId="508C5A9F" w14:textId="77777777" w:rsidR="00A73E43" w:rsidRDefault="00A73E43" w:rsidP="00A73E43">
      <w:pPr>
        <w:pStyle w:val="Heading8"/>
      </w:pPr>
      <w:r>
        <w:rPr>
          <w:i/>
          <w:iCs/>
        </w:rPr>
        <w:t>Name</w:t>
      </w:r>
      <w:r>
        <w:t>:</w:t>
      </w:r>
      <w:r>
        <w:tab/>
        <w:t xml:space="preserve">Graham </w:t>
      </w:r>
      <w:proofErr w:type="spellStart"/>
      <w:r w:rsidRPr="00437C54">
        <w:t>Mazereeuw</w:t>
      </w:r>
      <w:proofErr w:type="spellEnd"/>
    </w:p>
    <w:p w14:paraId="337D7029" w14:textId="77777777" w:rsidR="00A73E43" w:rsidRDefault="00A73E43" w:rsidP="00A73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437C54">
        <w:rPr>
          <w:rFonts w:ascii="Times New Roman" w:hAnsi="Times New Roman"/>
          <w:sz w:val="24"/>
        </w:rPr>
        <w:t xml:space="preserve">Examining mkp-1 and </w:t>
      </w:r>
      <w:proofErr w:type="spellStart"/>
      <w:r w:rsidRPr="00437C54">
        <w:rPr>
          <w:rFonts w:ascii="Times New Roman" w:hAnsi="Times New Roman"/>
          <w:sz w:val="24"/>
        </w:rPr>
        <w:t>pka</w:t>
      </w:r>
      <w:proofErr w:type="spellEnd"/>
      <w:r w:rsidRPr="00437C54">
        <w:rPr>
          <w:rFonts w:ascii="Times New Roman" w:hAnsi="Times New Roman"/>
          <w:sz w:val="24"/>
        </w:rPr>
        <w:t xml:space="preserve"> activity in hippocampal</w:t>
      </w:r>
      <w:r>
        <w:rPr>
          <w:rFonts w:ascii="Times New Roman" w:hAnsi="Times New Roman"/>
          <w:sz w:val="24"/>
        </w:rPr>
        <w:t xml:space="preserve"> </w:t>
      </w:r>
      <w:r w:rsidRPr="00437C54">
        <w:rPr>
          <w:rFonts w:ascii="Times New Roman" w:hAnsi="Times New Roman"/>
          <w:sz w:val="24"/>
        </w:rPr>
        <w:t>ca1 neurons in response to stress-induced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37C54">
        <w:rPr>
          <w:rFonts w:ascii="Times New Roman" w:hAnsi="Times New Roman"/>
          <w:sz w:val="24"/>
        </w:rPr>
        <w:t>corticosterone secretion</w:t>
      </w:r>
      <w:r>
        <w:rPr>
          <w:rFonts w:ascii="Times New Roman" w:hAnsi="Times New Roman"/>
          <w:sz w:val="24"/>
        </w:rPr>
        <w:t>.</w:t>
      </w:r>
    </w:p>
    <w:p w14:paraId="6E44AC09" w14:textId="77777777" w:rsidR="00A73E43" w:rsidRDefault="00A73E43" w:rsidP="00A73E43">
      <w:pPr>
        <w:rPr>
          <w:rFonts w:ascii="Times New Roman" w:hAnsi="Times New Roman"/>
          <w:sz w:val="24"/>
        </w:rPr>
      </w:pPr>
    </w:p>
    <w:p w14:paraId="5B88B8A0" w14:textId="77777777" w:rsidR="00A73E43" w:rsidRDefault="00A73E43" w:rsidP="00A73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Year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2009</w:t>
      </w:r>
    </w:p>
    <w:p w14:paraId="271FA692" w14:textId="77777777" w:rsidR="00A73E43" w:rsidRDefault="00A73E43" w:rsidP="00A73E43">
      <w:pPr>
        <w:pStyle w:val="Heading8"/>
      </w:pPr>
      <w:r>
        <w:rPr>
          <w:i/>
          <w:iCs/>
        </w:rPr>
        <w:t>Name</w:t>
      </w:r>
      <w:r>
        <w:t>:</w:t>
      </w:r>
      <w:r>
        <w:tab/>
        <w:t>Laura Jackson</w:t>
      </w:r>
    </w:p>
    <w:p w14:paraId="0445FDB8" w14:textId="77777777" w:rsidR="00A73E43" w:rsidRDefault="00A73E43" w:rsidP="00A73E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Title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Comparison of the acquisition and retention rates on a spatial water maze task between juvenile </w:t>
      </w:r>
      <w:r>
        <w:rPr>
          <w:rFonts w:ascii="Times New Roman" w:hAnsi="Times New Roman"/>
          <w:sz w:val="24"/>
        </w:rPr>
        <w:tab/>
        <w:t>and adolescent rats.</w:t>
      </w:r>
    </w:p>
    <w:p w14:paraId="0C2324AF" w14:textId="77777777" w:rsidR="00B3610D" w:rsidRDefault="00B3610D" w:rsidP="00B3610D">
      <w:pPr>
        <w:rPr>
          <w:rFonts w:ascii="Times New Roman" w:hAnsi="Times New Roman"/>
          <w:sz w:val="24"/>
        </w:rPr>
      </w:pPr>
    </w:p>
    <w:p w14:paraId="3B4300D3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2010</w:t>
      </w:r>
    </w:p>
    <w:p w14:paraId="148381C9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Name:</w:t>
      </w:r>
      <w:r w:rsidRPr="00B3610D">
        <w:rPr>
          <w:rFonts w:ascii="Times New Roman" w:hAnsi="Times New Roman"/>
          <w:sz w:val="24"/>
        </w:rPr>
        <w:tab/>
        <w:t>Douglas Hines</w:t>
      </w:r>
    </w:p>
    <w:p w14:paraId="1416BB69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  <w:t>Role of dopamine in the acquisition and extinction of appetitive learning.</w:t>
      </w:r>
    </w:p>
    <w:p w14:paraId="4720783F" w14:textId="77777777" w:rsidR="00B3610D" w:rsidRPr="00B3610D" w:rsidRDefault="00B3610D" w:rsidP="00B3610D">
      <w:pPr>
        <w:rPr>
          <w:rFonts w:ascii="Times New Roman" w:hAnsi="Times New Roman"/>
          <w:sz w:val="24"/>
        </w:rPr>
      </w:pPr>
    </w:p>
    <w:p w14:paraId="43B1DF34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2010</w:t>
      </w:r>
    </w:p>
    <w:p w14:paraId="19CCB153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Name:</w:t>
      </w:r>
      <w:r w:rsidRPr="00B3610D">
        <w:rPr>
          <w:rFonts w:ascii="Times New Roman" w:hAnsi="Times New Roman"/>
          <w:sz w:val="24"/>
        </w:rPr>
        <w:tab/>
        <w:t>Ilana Hanes</w:t>
      </w:r>
    </w:p>
    <w:p w14:paraId="5CBB720D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  <w:t>Morphological profiling of hippocampal dendritic processes during a critical developmental period.</w:t>
      </w:r>
    </w:p>
    <w:p w14:paraId="1E133FB5" w14:textId="77777777" w:rsidR="00B3610D" w:rsidRPr="00B3610D" w:rsidRDefault="00B3610D" w:rsidP="00B3610D">
      <w:pPr>
        <w:rPr>
          <w:rFonts w:ascii="Times New Roman" w:hAnsi="Times New Roman"/>
          <w:sz w:val="24"/>
        </w:rPr>
      </w:pPr>
    </w:p>
    <w:p w14:paraId="637FB434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2010</w:t>
      </w:r>
    </w:p>
    <w:p w14:paraId="35312A99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Name:</w:t>
      </w:r>
      <w:r w:rsidRPr="00B3610D">
        <w:rPr>
          <w:rFonts w:ascii="Times New Roman" w:hAnsi="Times New Roman"/>
          <w:sz w:val="24"/>
        </w:rPr>
        <w:tab/>
        <w:t xml:space="preserve">Kelly </w:t>
      </w:r>
      <w:proofErr w:type="spellStart"/>
      <w:r w:rsidRPr="00B3610D">
        <w:rPr>
          <w:rFonts w:ascii="Times New Roman" w:hAnsi="Times New Roman"/>
          <w:sz w:val="24"/>
        </w:rPr>
        <w:t>Aminian</w:t>
      </w:r>
      <w:proofErr w:type="spellEnd"/>
    </w:p>
    <w:p w14:paraId="3A3C0527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  <w:t>Genetic profiling of hippocampal dendritic processes during a critical developmental period.</w:t>
      </w:r>
    </w:p>
    <w:p w14:paraId="2B9E6D48" w14:textId="77777777" w:rsidR="00B3610D" w:rsidRPr="00B3610D" w:rsidRDefault="00B3610D" w:rsidP="00B3610D">
      <w:pPr>
        <w:rPr>
          <w:rFonts w:ascii="Times New Roman" w:hAnsi="Times New Roman"/>
          <w:sz w:val="24"/>
        </w:rPr>
      </w:pPr>
    </w:p>
    <w:p w14:paraId="77D31AE6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2010</w:t>
      </w:r>
    </w:p>
    <w:p w14:paraId="78BBEF26" w14:textId="77777777" w:rsidR="00B3610D" w:rsidRP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Name:</w:t>
      </w:r>
      <w:r w:rsidRPr="00B3610D">
        <w:rPr>
          <w:rFonts w:ascii="Times New Roman" w:hAnsi="Times New Roman"/>
          <w:sz w:val="24"/>
        </w:rPr>
        <w:tab/>
        <w:t xml:space="preserve">Alexander </w:t>
      </w:r>
      <w:proofErr w:type="spellStart"/>
      <w:r w:rsidRPr="00B3610D">
        <w:rPr>
          <w:rFonts w:ascii="Times New Roman" w:hAnsi="Times New Roman"/>
          <w:sz w:val="24"/>
        </w:rPr>
        <w:t>H</w:t>
      </w:r>
      <w:r w:rsidR="00924C22">
        <w:rPr>
          <w:rFonts w:ascii="Times New Roman" w:hAnsi="Times New Roman"/>
          <w:sz w:val="24"/>
        </w:rPr>
        <w:t>a</w:t>
      </w:r>
      <w:r w:rsidRPr="00B3610D">
        <w:rPr>
          <w:rFonts w:ascii="Times New Roman" w:hAnsi="Times New Roman"/>
          <w:sz w:val="24"/>
        </w:rPr>
        <w:t>eusler</w:t>
      </w:r>
      <w:proofErr w:type="spellEnd"/>
    </w:p>
    <w:p w14:paraId="5CD27FE9" w14:textId="77777777" w:rsidR="00B3610D" w:rsidRDefault="00B3610D" w:rsidP="00B3610D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  <w:t>Effects of early life experience on functional properties of hippocampal neurons.</w:t>
      </w:r>
    </w:p>
    <w:p w14:paraId="1281F845" w14:textId="77777777" w:rsidR="00B21AA5" w:rsidRDefault="00B21AA5" w:rsidP="00EA27CE">
      <w:pPr>
        <w:rPr>
          <w:rFonts w:ascii="Times New Roman" w:hAnsi="Times New Roman"/>
          <w:sz w:val="24"/>
        </w:rPr>
      </w:pPr>
    </w:p>
    <w:p w14:paraId="1F1E34C1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1</w:t>
      </w:r>
    </w:p>
    <w:p w14:paraId="64DA80BD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>Katrina Albert</w:t>
      </w:r>
      <w:r w:rsidR="00B741FA">
        <w:rPr>
          <w:rFonts w:ascii="Times New Roman" w:hAnsi="Times New Roman"/>
          <w:sz w:val="24"/>
        </w:rPr>
        <w:t xml:space="preserve"> </w:t>
      </w:r>
    </w:p>
    <w:p w14:paraId="2D89CE71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</w:t>
      </w:r>
      <w:r w:rsidRPr="00EA27CE">
        <w:rPr>
          <w:rFonts w:ascii="Times New Roman" w:hAnsi="Times New Roman"/>
          <w:sz w:val="24"/>
        </w:rPr>
        <w:t xml:space="preserve">levated lever pressing with </w:t>
      </w:r>
      <w:r>
        <w:rPr>
          <w:rFonts w:ascii="Times New Roman" w:hAnsi="Times New Roman"/>
          <w:sz w:val="24"/>
        </w:rPr>
        <w:t>NMDA</w:t>
      </w:r>
      <w:r w:rsidRPr="00EA27CE">
        <w:rPr>
          <w:rFonts w:ascii="Times New Roman" w:hAnsi="Times New Roman"/>
          <w:sz w:val="24"/>
        </w:rPr>
        <w:t xml:space="preserve"> receptor antagonism in an</w:t>
      </w:r>
      <w:r>
        <w:rPr>
          <w:rFonts w:ascii="Times New Roman" w:hAnsi="Times New Roman"/>
          <w:sz w:val="24"/>
        </w:rPr>
        <w:t xml:space="preserve"> a</w:t>
      </w:r>
      <w:r w:rsidRPr="00EA27CE">
        <w:rPr>
          <w:rFonts w:ascii="Times New Roman" w:hAnsi="Times New Roman"/>
          <w:sz w:val="24"/>
        </w:rPr>
        <w:t xml:space="preserve">ppetitive extinction task and resulting </w:t>
      </w:r>
      <w:proofErr w:type="spellStart"/>
      <w:r w:rsidRPr="00EA27CE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ERK</w:t>
      </w:r>
      <w:proofErr w:type="spellEnd"/>
      <w:r w:rsidRPr="00EA27CE">
        <w:rPr>
          <w:rFonts w:ascii="Times New Roman" w:hAnsi="Times New Roman"/>
          <w:sz w:val="24"/>
        </w:rPr>
        <w:t xml:space="preserve"> staining in the</w:t>
      </w:r>
      <w:r>
        <w:rPr>
          <w:rFonts w:ascii="Times New Roman" w:hAnsi="Times New Roman"/>
          <w:sz w:val="24"/>
        </w:rPr>
        <w:t xml:space="preserve"> n</w:t>
      </w:r>
      <w:r w:rsidRPr="00EA27CE">
        <w:rPr>
          <w:rFonts w:ascii="Times New Roman" w:hAnsi="Times New Roman"/>
          <w:sz w:val="24"/>
        </w:rPr>
        <w:t xml:space="preserve">ucleus </w:t>
      </w:r>
      <w:proofErr w:type="spellStart"/>
      <w:r w:rsidRPr="00EA27CE">
        <w:rPr>
          <w:rFonts w:ascii="Times New Roman" w:hAnsi="Times New Roman"/>
          <w:sz w:val="24"/>
        </w:rPr>
        <w:t>accumbens</w:t>
      </w:r>
      <w:proofErr w:type="spellEnd"/>
      <w:r w:rsidRPr="00EA27CE">
        <w:rPr>
          <w:rFonts w:ascii="Times New Roman" w:hAnsi="Times New Roman"/>
          <w:sz w:val="24"/>
        </w:rPr>
        <w:t>.</w:t>
      </w:r>
    </w:p>
    <w:p w14:paraId="1AC1A197" w14:textId="77777777" w:rsidR="00EA27CE" w:rsidRPr="00B3610D" w:rsidRDefault="00EA27CE" w:rsidP="00EA27CE">
      <w:pPr>
        <w:rPr>
          <w:rFonts w:ascii="Times New Roman" w:hAnsi="Times New Roman"/>
          <w:sz w:val="24"/>
        </w:rPr>
      </w:pPr>
    </w:p>
    <w:p w14:paraId="1160DDD9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1</w:t>
      </w:r>
    </w:p>
    <w:p w14:paraId="4C2B85F4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</w:r>
      <w:proofErr w:type="spellStart"/>
      <w:r w:rsidR="00B741FA">
        <w:rPr>
          <w:rFonts w:ascii="Times New Roman" w:hAnsi="Times New Roman"/>
          <w:sz w:val="24"/>
        </w:rPr>
        <w:t>Kyley</w:t>
      </w:r>
      <w:proofErr w:type="spellEnd"/>
      <w:r w:rsidR="00B741FA">
        <w:rPr>
          <w:rFonts w:ascii="Times New Roman" w:hAnsi="Times New Roman"/>
          <w:sz w:val="24"/>
        </w:rPr>
        <w:t xml:space="preserve"> Allan</w:t>
      </w:r>
    </w:p>
    <w:p w14:paraId="3CBEBD5A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="00B741FA">
        <w:rPr>
          <w:rFonts w:ascii="Times New Roman" w:hAnsi="Times New Roman"/>
          <w:sz w:val="24"/>
        </w:rPr>
        <w:t>T</w:t>
      </w:r>
      <w:r w:rsidR="00B741FA" w:rsidRPr="00B741FA">
        <w:rPr>
          <w:rFonts w:ascii="Times New Roman" w:hAnsi="Times New Roman"/>
          <w:sz w:val="24"/>
        </w:rPr>
        <w:t>he role of the hippocampus in long-term memory storage and retrieval based on prior experience</w:t>
      </w:r>
    </w:p>
    <w:p w14:paraId="7C730C1E" w14:textId="77777777" w:rsidR="00EA27CE" w:rsidRPr="00B3610D" w:rsidRDefault="00EA27CE" w:rsidP="00EA27CE">
      <w:pPr>
        <w:rPr>
          <w:rFonts w:ascii="Times New Roman" w:hAnsi="Times New Roman"/>
          <w:sz w:val="24"/>
        </w:rPr>
      </w:pPr>
    </w:p>
    <w:p w14:paraId="64A4E6B6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1</w:t>
      </w:r>
    </w:p>
    <w:p w14:paraId="2533D239" w14:textId="77777777" w:rsidR="00EA27CE" w:rsidRPr="00B3610D" w:rsidRDefault="00B741FA" w:rsidP="00EA2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>Gary Bourque</w:t>
      </w:r>
    </w:p>
    <w:p w14:paraId="5014A315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="00B741FA" w:rsidRPr="00B741FA">
        <w:rPr>
          <w:rFonts w:ascii="Times New Roman" w:hAnsi="Times New Roman"/>
          <w:sz w:val="24"/>
        </w:rPr>
        <w:t>Effects of di(2-ethylhexyl) phthalate (DEHP) on spatial learning and memory in rats</w:t>
      </w:r>
      <w:r w:rsidRPr="00B3610D">
        <w:rPr>
          <w:rFonts w:ascii="Times New Roman" w:hAnsi="Times New Roman"/>
          <w:sz w:val="24"/>
        </w:rPr>
        <w:t>.</w:t>
      </w:r>
    </w:p>
    <w:p w14:paraId="42C13651" w14:textId="77777777" w:rsidR="00EA27CE" w:rsidRPr="00B3610D" w:rsidRDefault="00EA27CE" w:rsidP="00EA27CE">
      <w:pPr>
        <w:rPr>
          <w:rFonts w:ascii="Times New Roman" w:hAnsi="Times New Roman"/>
          <w:sz w:val="24"/>
        </w:rPr>
      </w:pPr>
    </w:p>
    <w:p w14:paraId="094DAB87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1</w:t>
      </w:r>
    </w:p>
    <w:p w14:paraId="03BA1551" w14:textId="77777777" w:rsidR="00EA27CE" w:rsidRPr="00B3610D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Name:</w:t>
      </w:r>
      <w:r w:rsidRPr="00B3610D">
        <w:rPr>
          <w:rFonts w:ascii="Times New Roman" w:hAnsi="Times New Roman"/>
          <w:sz w:val="24"/>
        </w:rPr>
        <w:tab/>
      </w:r>
      <w:r w:rsidR="00B741FA">
        <w:rPr>
          <w:rFonts w:ascii="Times New Roman" w:hAnsi="Times New Roman"/>
          <w:sz w:val="24"/>
        </w:rPr>
        <w:t>Rachel Comba</w:t>
      </w:r>
    </w:p>
    <w:p w14:paraId="14D06B8B" w14:textId="77777777" w:rsidR="00EA27CE" w:rsidRDefault="00EA27CE" w:rsidP="00EA27CE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="00B741FA" w:rsidRPr="00B741FA">
        <w:rPr>
          <w:rFonts w:ascii="Times New Roman" w:hAnsi="Times New Roman"/>
          <w:sz w:val="24"/>
        </w:rPr>
        <w:t>Performance versus Memory: Increased Memory Function and Hippocampal Connectivity following different Methods of Pretraining</w:t>
      </w:r>
      <w:r w:rsidRPr="00B3610D">
        <w:rPr>
          <w:rFonts w:ascii="Times New Roman" w:hAnsi="Times New Roman"/>
          <w:sz w:val="24"/>
        </w:rPr>
        <w:t>.</w:t>
      </w:r>
    </w:p>
    <w:p w14:paraId="1ABA5FEE" w14:textId="77777777" w:rsidR="00B741FA" w:rsidRDefault="00B741FA" w:rsidP="00EA27CE">
      <w:pPr>
        <w:rPr>
          <w:rFonts w:ascii="Times New Roman" w:hAnsi="Times New Roman"/>
          <w:sz w:val="24"/>
        </w:rPr>
      </w:pPr>
    </w:p>
    <w:p w14:paraId="7AFEFC48" w14:textId="77777777" w:rsidR="00B741FA" w:rsidRPr="00B3610D" w:rsidRDefault="00B741FA" w:rsidP="00B741FA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1</w:t>
      </w:r>
    </w:p>
    <w:p w14:paraId="232159A8" w14:textId="77777777" w:rsidR="00B741FA" w:rsidRPr="00B3610D" w:rsidRDefault="00B741FA" w:rsidP="00B741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>Erin Westby</w:t>
      </w:r>
    </w:p>
    <w:p w14:paraId="5179537A" w14:textId="77777777" w:rsidR="00B741FA" w:rsidRDefault="00B741FA" w:rsidP="00B741FA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="00440819">
        <w:rPr>
          <w:rFonts w:ascii="Times New Roman" w:hAnsi="Times New Roman"/>
          <w:sz w:val="24"/>
        </w:rPr>
        <w:t>D</w:t>
      </w:r>
      <w:r w:rsidR="00440819" w:rsidRPr="00440819">
        <w:rPr>
          <w:rFonts w:ascii="Times New Roman" w:hAnsi="Times New Roman"/>
          <w:sz w:val="24"/>
        </w:rPr>
        <w:t>ysregulation of cortico-limbic circuits in an animal model of cognitive</w:t>
      </w:r>
      <w:r w:rsidR="00440819">
        <w:rPr>
          <w:rFonts w:ascii="Times New Roman" w:hAnsi="Times New Roman"/>
          <w:sz w:val="24"/>
        </w:rPr>
        <w:t xml:space="preserve"> </w:t>
      </w:r>
      <w:r w:rsidR="00440819" w:rsidRPr="00440819">
        <w:rPr>
          <w:rFonts w:ascii="Times New Roman" w:hAnsi="Times New Roman"/>
          <w:sz w:val="24"/>
        </w:rPr>
        <w:t>deficits associated with schizophrenia</w:t>
      </w:r>
      <w:r w:rsidRPr="00B3610D">
        <w:rPr>
          <w:rFonts w:ascii="Times New Roman" w:hAnsi="Times New Roman"/>
          <w:sz w:val="24"/>
        </w:rPr>
        <w:t>.</w:t>
      </w:r>
    </w:p>
    <w:p w14:paraId="36845A2B" w14:textId="77777777" w:rsidR="00B24035" w:rsidRDefault="00B24035" w:rsidP="00B741FA">
      <w:pPr>
        <w:rPr>
          <w:rFonts w:ascii="Times New Roman" w:hAnsi="Times New Roman"/>
          <w:sz w:val="24"/>
        </w:rPr>
      </w:pPr>
    </w:p>
    <w:p w14:paraId="0E83FE36" w14:textId="77777777" w:rsidR="00B24035" w:rsidRPr="00B24035" w:rsidRDefault="00B24035" w:rsidP="00B24035">
      <w:pPr>
        <w:rPr>
          <w:rFonts w:ascii="Times New Roman" w:hAnsi="Times New Roman"/>
          <w:sz w:val="24"/>
        </w:rPr>
      </w:pPr>
      <w:r w:rsidRPr="00B24035">
        <w:rPr>
          <w:rFonts w:ascii="Times New Roman" w:hAnsi="Times New Roman"/>
          <w:sz w:val="24"/>
        </w:rPr>
        <w:t>Year:</w:t>
      </w:r>
      <w:r w:rsidRPr="00B24035">
        <w:rPr>
          <w:rFonts w:ascii="Times New Roman" w:hAnsi="Times New Roman"/>
          <w:sz w:val="24"/>
        </w:rPr>
        <w:tab/>
        <w:t>2011/  co-supervisor with Dr. Steve McGarry, Dept. Electronics</w:t>
      </w:r>
    </w:p>
    <w:p w14:paraId="78BC283E" w14:textId="77777777" w:rsidR="00B24035" w:rsidRPr="00B24035" w:rsidRDefault="00B24035" w:rsidP="00B24035">
      <w:pPr>
        <w:rPr>
          <w:rFonts w:ascii="Times New Roman" w:hAnsi="Times New Roman"/>
          <w:sz w:val="24"/>
        </w:rPr>
      </w:pPr>
      <w:r w:rsidRPr="00B24035">
        <w:rPr>
          <w:rFonts w:ascii="Times New Roman" w:hAnsi="Times New Roman"/>
          <w:sz w:val="24"/>
        </w:rPr>
        <w:t>Name:</w:t>
      </w:r>
      <w:r w:rsidRPr="00B24035">
        <w:rPr>
          <w:rFonts w:ascii="Times New Roman" w:hAnsi="Times New Roman"/>
          <w:sz w:val="24"/>
        </w:rPr>
        <w:tab/>
        <w:t xml:space="preserve">Laxman Pradhan, Michael </w:t>
      </w:r>
      <w:proofErr w:type="spellStart"/>
      <w:r w:rsidRPr="00B24035">
        <w:rPr>
          <w:rFonts w:ascii="Times New Roman" w:hAnsi="Times New Roman"/>
          <w:sz w:val="24"/>
        </w:rPr>
        <w:t>Crupi</w:t>
      </w:r>
      <w:proofErr w:type="spellEnd"/>
      <w:r w:rsidRPr="00B24035">
        <w:rPr>
          <w:rFonts w:ascii="Times New Roman" w:hAnsi="Times New Roman"/>
          <w:sz w:val="24"/>
        </w:rPr>
        <w:t xml:space="preserve"> and Stuart Tozer (4th-year Engineering Project, Dept. Electronics)</w:t>
      </w:r>
    </w:p>
    <w:p w14:paraId="6560CF6D" w14:textId="77777777" w:rsidR="00B24035" w:rsidRDefault="00B24035" w:rsidP="00B24035">
      <w:pPr>
        <w:rPr>
          <w:rFonts w:ascii="Times New Roman" w:hAnsi="Times New Roman"/>
          <w:sz w:val="24"/>
        </w:rPr>
      </w:pPr>
      <w:r w:rsidRPr="00B24035">
        <w:rPr>
          <w:rFonts w:ascii="Times New Roman" w:hAnsi="Times New Roman"/>
          <w:sz w:val="24"/>
        </w:rPr>
        <w:t>Title:</w:t>
      </w:r>
      <w:r w:rsidRPr="00B24035">
        <w:rPr>
          <w:rFonts w:ascii="Times New Roman" w:hAnsi="Times New Roman"/>
          <w:sz w:val="24"/>
        </w:rPr>
        <w:tab/>
      </w:r>
      <w:proofErr w:type="spellStart"/>
      <w:r w:rsidRPr="00B24035">
        <w:rPr>
          <w:rFonts w:ascii="Times New Roman" w:hAnsi="Times New Roman"/>
          <w:sz w:val="24"/>
        </w:rPr>
        <w:t>Memrisor</w:t>
      </w:r>
      <w:proofErr w:type="spellEnd"/>
      <w:r w:rsidRPr="00B24035">
        <w:rPr>
          <w:rFonts w:ascii="Times New Roman" w:hAnsi="Times New Roman"/>
          <w:sz w:val="24"/>
        </w:rPr>
        <w:t>-based Hebbian Learning.</w:t>
      </w:r>
    </w:p>
    <w:p w14:paraId="4E028102" w14:textId="77777777" w:rsidR="00B21AA5" w:rsidRDefault="00B21AA5" w:rsidP="00B24035">
      <w:pPr>
        <w:rPr>
          <w:rFonts w:ascii="Times New Roman" w:hAnsi="Times New Roman"/>
          <w:sz w:val="24"/>
        </w:rPr>
      </w:pPr>
    </w:p>
    <w:p w14:paraId="511BFF98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2</w:t>
      </w:r>
    </w:p>
    <w:p w14:paraId="3A294A34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 xml:space="preserve">Taylor </w:t>
      </w:r>
      <w:proofErr w:type="spellStart"/>
      <w:r>
        <w:rPr>
          <w:rFonts w:ascii="Times New Roman" w:hAnsi="Times New Roman"/>
          <w:sz w:val="24"/>
        </w:rPr>
        <w:t>Hatchard</w:t>
      </w:r>
      <w:proofErr w:type="spellEnd"/>
    </w:p>
    <w:p w14:paraId="5D107A84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Pr="00B21AA5">
        <w:rPr>
          <w:rFonts w:ascii="Times New Roman" w:hAnsi="Times New Roman"/>
          <w:sz w:val="24"/>
        </w:rPr>
        <w:t>The importance of ghrelin in spatial memory:</w:t>
      </w:r>
      <w:r>
        <w:rPr>
          <w:rFonts w:ascii="Times New Roman" w:hAnsi="Times New Roman"/>
          <w:sz w:val="24"/>
        </w:rPr>
        <w:t xml:space="preserve"> </w:t>
      </w:r>
      <w:r w:rsidRPr="00B21AA5">
        <w:rPr>
          <w:rFonts w:ascii="Times New Roman" w:hAnsi="Times New Roman"/>
          <w:sz w:val="24"/>
        </w:rPr>
        <w:t>performance deficits in GHS-R knockout rats on the water maze task</w:t>
      </w:r>
    </w:p>
    <w:p w14:paraId="5C38FAAF" w14:textId="77777777" w:rsidR="00B21AA5" w:rsidRPr="00B3610D" w:rsidRDefault="00B21AA5" w:rsidP="00B21AA5">
      <w:pPr>
        <w:rPr>
          <w:rFonts w:ascii="Times New Roman" w:hAnsi="Times New Roman"/>
          <w:sz w:val="24"/>
        </w:rPr>
      </w:pPr>
    </w:p>
    <w:p w14:paraId="10F5F886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2</w:t>
      </w:r>
    </w:p>
    <w:p w14:paraId="474BE434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>Elliot Thompson</w:t>
      </w:r>
    </w:p>
    <w:p w14:paraId="457E6938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role of dopamine in appetitive extinction as a model for drug addiction and craving</w:t>
      </w:r>
      <w:r w:rsidRPr="00B3610D">
        <w:rPr>
          <w:rFonts w:ascii="Times New Roman" w:hAnsi="Times New Roman"/>
          <w:sz w:val="24"/>
        </w:rPr>
        <w:t>.</w:t>
      </w:r>
    </w:p>
    <w:p w14:paraId="1D976A61" w14:textId="77777777" w:rsidR="00B21AA5" w:rsidRPr="00B3610D" w:rsidRDefault="00B21AA5" w:rsidP="00B21AA5">
      <w:pPr>
        <w:rPr>
          <w:rFonts w:ascii="Times New Roman" w:hAnsi="Times New Roman"/>
          <w:sz w:val="24"/>
        </w:rPr>
      </w:pPr>
    </w:p>
    <w:p w14:paraId="54D8C754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2</w:t>
      </w:r>
    </w:p>
    <w:p w14:paraId="1B63D548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Name:</w:t>
      </w:r>
      <w:r w:rsidRPr="00B361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Doris Virginia MacLeod</w:t>
      </w:r>
    </w:p>
    <w:p w14:paraId="5FF9F6FB" w14:textId="77777777" w:rsidR="00B21AA5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>E</w:t>
      </w:r>
      <w:r w:rsidR="001B36A2" w:rsidRPr="00B21AA5">
        <w:rPr>
          <w:rFonts w:ascii="Times New Roman" w:hAnsi="Times New Roman"/>
          <w:sz w:val="24"/>
        </w:rPr>
        <w:t xml:space="preserve">ffects of </w:t>
      </w:r>
      <w:r w:rsidR="001B36A2">
        <w:rPr>
          <w:rFonts w:ascii="Times New Roman" w:hAnsi="Times New Roman"/>
          <w:sz w:val="24"/>
        </w:rPr>
        <w:t>MK</w:t>
      </w:r>
      <w:r w:rsidR="001B36A2" w:rsidRPr="00B21AA5">
        <w:rPr>
          <w:rFonts w:ascii="Times New Roman" w:hAnsi="Times New Roman"/>
          <w:sz w:val="24"/>
        </w:rPr>
        <w:t>-801 on the dopamine system as judged by locomotor activity in rats through the use of cocaine and flupent</w:t>
      </w:r>
      <w:r w:rsidR="001B36A2">
        <w:rPr>
          <w:rFonts w:ascii="Times New Roman" w:hAnsi="Times New Roman"/>
          <w:sz w:val="24"/>
        </w:rPr>
        <w:t>h</w:t>
      </w:r>
      <w:r w:rsidR="001B36A2" w:rsidRPr="00B21AA5">
        <w:rPr>
          <w:rFonts w:ascii="Times New Roman" w:hAnsi="Times New Roman"/>
          <w:sz w:val="24"/>
        </w:rPr>
        <w:t>ixol</w:t>
      </w:r>
      <w:r w:rsidRPr="00B3610D">
        <w:rPr>
          <w:rFonts w:ascii="Times New Roman" w:hAnsi="Times New Roman"/>
          <w:sz w:val="24"/>
        </w:rPr>
        <w:t>.</w:t>
      </w:r>
    </w:p>
    <w:p w14:paraId="1384F47F" w14:textId="77777777" w:rsidR="00B21AA5" w:rsidRDefault="00B21AA5" w:rsidP="00B21AA5">
      <w:pPr>
        <w:rPr>
          <w:rFonts w:ascii="Times New Roman" w:hAnsi="Times New Roman"/>
          <w:sz w:val="24"/>
        </w:rPr>
      </w:pPr>
    </w:p>
    <w:p w14:paraId="6EA46288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Year:</w:t>
      </w:r>
      <w:r w:rsidRPr="00B3610D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2</w:t>
      </w:r>
    </w:p>
    <w:p w14:paraId="3364F6AA" w14:textId="77777777" w:rsidR="00B21AA5" w:rsidRPr="00B3610D" w:rsidRDefault="00B21AA5" w:rsidP="00B21A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</w:t>
      </w:r>
      <w:r>
        <w:rPr>
          <w:rFonts w:ascii="Times New Roman" w:hAnsi="Times New Roman"/>
          <w:sz w:val="24"/>
        </w:rPr>
        <w:tab/>
        <w:t xml:space="preserve">Liane </w:t>
      </w:r>
      <w:proofErr w:type="spellStart"/>
      <w:r>
        <w:rPr>
          <w:rFonts w:ascii="Times New Roman" w:hAnsi="Times New Roman"/>
          <w:sz w:val="24"/>
        </w:rPr>
        <w:t>LaDouceur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4357A9F4" w14:textId="77777777" w:rsidR="00B21AA5" w:rsidRPr="00B21AA5" w:rsidRDefault="00B21AA5" w:rsidP="00B21AA5">
      <w:pPr>
        <w:rPr>
          <w:rFonts w:ascii="Times New Roman" w:hAnsi="Times New Roman"/>
          <w:sz w:val="24"/>
        </w:rPr>
      </w:pPr>
      <w:r w:rsidRPr="00B3610D">
        <w:rPr>
          <w:rFonts w:ascii="Times New Roman" w:hAnsi="Times New Roman"/>
          <w:sz w:val="24"/>
        </w:rPr>
        <w:t>Title:</w:t>
      </w:r>
      <w:r w:rsidRPr="00B3610D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>pERK</w:t>
      </w:r>
      <w:r w:rsidR="001B36A2" w:rsidRPr="00B21AA5">
        <w:rPr>
          <w:rFonts w:ascii="Times New Roman" w:hAnsi="Times New Roman"/>
          <w:sz w:val="24"/>
        </w:rPr>
        <w:t>1</w:t>
      </w:r>
      <w:r w:rsidR="001B36A2">
        <w:rPr>
          <w:rFonts w:ascii="Times New Roman" w:hAnsi="Times New Roman"/>
          <w:sz w:val="24"/>
        </w:rPr>
        <w:t xml:space="preserve">/2 labelling of the nucleus </w:t>
      </w:r>
      <w:proofErr w:type="spellStart"/>
      <w:r w:rsidR="001B36A2">
        <w:rPr>
          <w:rFonts w:ascii="Times New Roman" w:hAnsi="Times New Roman"/>
          <w:sz w:val="24"/>
        </w:rPr>
        <w:t>accumbens</w:t>
      </w:r>
      <w:proofErr w:type="spellEnd"/>
      <w:r w:rsidR="001B36A2">
        <w:rPr>
          <w:rFonts w:ascii="Times New Roman" w:hAnsi="Times New Roman"/>
          <w:sz w:val="24"/>
        </w:rPr>
        <w:t xml:space="preserve"> in the presence of dopamine a</w:t>
      </w:r>
      <w:r w:rsidRPr="00B21AA5">
        <w:rPr>
          <w:rFonts w:ascii="Times New Roman" w:hAnsi="Times New Roman"/>
          <w:sz w:val="24"/>
        </w:rPr>
        <w:t>gonists and</w:t>
      </w:r>
    </w:p>
    <w:p w14:paraId="151FD973" w14:textId="77777777" w:rsidR="00B21AA5" w:rsidRDefault="001B36A2" w:rsidP="00B21A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uptake inhibitors as a predictor of pressing during appetitive operant e</w:t>
      </w:r>
      <w:r w:rsidR="00B21AA5" w:rsidRPr="00B21AA5">
        <w:rPr>
          <w:rFonts w:ascii="Times New Roman" w:hAnsi="Times New Roman"/>
          <w:sz w:val="24"/>
        </w:rPr>
        <w:t>xtinction</w:t>
      </w:r>
      <w:r w:rsidR="00B21AA5" w:rsidRPr="00B3610D">
        <w:rPr>
          <w:rFonts w:ascii="Times New Roman" w:hAnsi="Times New Roman"/>
          <w:sz w:val="24"/>
        </w:rPr>
        <w:t>.</w:t>
      </w:r>
    </w:p>
    <w:p w14:paraId="01E5C229" w14:textId="77777777" w:rsidR="000B71B5" w:rsidRPr="000B71B5" w:rsidRDefault="000B71B5" w:rsidP="000B71B5">
      <w:pPr>
        <w:rPr>
          <w:rFonts w:ascii="Times New Roman" w:hAnsi="Times New Roman"/>
          <w:sz w:val="24"/>
        </w:rPr>
      </w:pPr>
    </w:p>
    <w:p w14:paraId="665646E7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2013</w:t>
      </w:r>
    </w:p>
    <w:p w14:paraId="16EB0BFA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 xml:space="preserve">Sonja </w:t>
      </w:r>
      <w:proofErr w:type="spellStart"/>
      <w:r w:rsidRPr="000B71B5">
        <w:rPr>
          <w:rFonts w:ascii="Times New Roman" w:hAnsi="Times New Roman"/>
          <w:sz w:val="24"/>
        </w:rPr>
        <w:t>Jelic</w:t>
      </w:r>
      <w:proofErr w:type="spellEnd"/>
    </w:p>
    <w:p w14:paraId="52372A32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7D7BEC">
        <w:rPr>
          <w:rFonts w:ascii="Times New Roman" w:hAnsi="Times New Roman"/>
          <w:sz w:val="24"/>
        </w:rPr>
        <w:t>A</w:t>
      </w:r>
      <w:r w:rsidR="007D7BEC" w:rsidRPr="000B71B5">
        <w:rPr>
          <w:rFonts w:ascii="Times New Roman" w:hAnsi="Times New Roman"/>
          <w:sz w:val="24"/>
        </w:rPr>
        <w:t xml:space="preserve"> </w:t>
      </w:r>
      <w:r w:rsidR="001B36A2">
        <w:rPr>
          <w:rFonts w:ascii="Times New Roman" w:hAnsi="Times New Roman"/>
          <w:sz w:val="24"/>
        </w:rPr>
        <w:t>m</w:t>
      </w:r>
      <w:r w:rsidR="007D7BEC" w:rsidRPr="000B71B5">
        <w:rPr>
          <w:rFonts w:ascii="Times New Roman" w:hAnsi="Times New Roman"/>
          <w:sz w:val="24"/>
        </w:rPr>
        <w:t xml:space="preserve">ouse </w:t>
      </w:r>
      <w:r w:rsidR="001B36A2">
        <w:rPr>
          <w:rFonts w:ascii="Times New Roman" w:hAnsi="Times New Roman"/>
          <w:sz w:val="24"/>
        </w:rPr>
        <w:t>m</w:t>
      </w:r>
      <w:r w:rsidR="007D7BEC" w:rsidRPr="000B71B5">
        <w:rPr>
          <w:rFonts w:ascii="Times New Roman" w:hAnsi="Times New Roman"/>
          <w:sz w:val="24"/>
        </w:rPr>
        <w:t xml:space="preserve">odel </w:t>
      </w:r>
      <w:r w:rsidR="007D7BEC">
        <w:rPr>
          <w:rFonts w:ascii="Times New Roman" w:hAnsi="Times New Roman"/>
          <w:sz w:val="24"/>
        </w:rPr>
        <w:t xml:space="preserve">of </w:t>
      </w:r>
      <w:r w:rsidR="001B36A2">
        <w:rPr>
          <w:rFonts w:ascii="Times New Roman" w:hAnsi="Times New Roman"/>
          <w:sz w:val="24"/>
        </w:rPr>
        <w:t>concussion r</w:t>
      </w:r>
      <w:r w:rsidR="007D7BEC">
        <w:rPr>
          <w:rFonts w:ascii="Times New Roman" w:hAnsi="Times New Roman"/>
          <w:sz w:val="24"/>
        </w:rPr>
        <w:t>esults i</w:t>
      </w:r>
      <w:r w:rsidR="001B36A2">
        <w:rPr>
          <w:rFonts w:ascii="Times New Roman" w:hAnsi="Times New Roman"/>
          <w:sz w:val="24"/>
        </w:rPr>
        <w:t>n motor i</w:t>
      </w:r>
      <w:r w:rsidR="007D7BEC" w:rsidRPr="000B71B5">
        <w:rPr>
          <w:rFonts w:ascii="Times New Roman" w:hAnsi="Times New Roman"/>
          <w:sz w:val="24"/>
        </w:rPr>
        <w:t xml:space="preserve">mpairment </w:t>
      </w:r>
      <w:r w:rsidR="007D7BEC">
        <w:rPr>
          <w:rFonts w:ascii="Times New Roman" w:hAnsi="Times New Roman"/>
          <w:sz w:val="24"/>
        </w:rPr>
        <w:t>a</w:t>
      </w:r>
      <w:r w:rsidR="001B36A2">
        <w:rPr>
          <w:rFonts w:ascii="Times New Roman" w:hAnsi="Times New Roman"/>
          <w:sz w:val="24"/>
        </w:rPr>
        <w:t>nd increased hippocampal n</w:t>
      </w:r>
      <w:r w:rsidR="007D7BEC" w:rsidRPr="000B71B5">
        <w:rPr>
          <w:rFonts w:ascii="Times New Roman" w:hAnsi="Times New Roman"/>
          <w:sz w:val="24"/>
        </w:rPr>
        <w:t>eurogenesis</w:t>
      </w:r>
      <w:r w:rsidRPr="000B71B5">
        <w:rPr>
          <w:rFonts w:ascii="Times New Roman" w:hAnsi="Times New Roman"/>
          <w:sz w:val="24"/>
        </w:rPr>
        <w:t>.</w:t>
      </w:r>
    </w:p>
    <w:p w14:paraId="295A98BB" w14:textId="77777777" w:rsidR="000B71B5" w:rsidRPr="000B71B5" w:rsidRDefault="000B71B5" w:rsidP="000B71B5">
      <w:pPr>
        <w:rPr>
          <w:rFonts w:ascii="Times New Roman" w:hAnsi="Times New Roman"/>
          <w:sz w:val="24"/>
        </w:rPr>
      </w:pPr>
    </w:p>
    <w:p w14:paraId="13A20C3D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2013</w:t>
      </w:r>
    </w:p>
    <w:p w14:paraId="4ABC2C84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 xml:space="preserve"> Katelyn Ventura</w:t>
      </w:r>
    </w:p>
    <w:p w14:paraId="3004B22D" w14:textId="77777777" w:rsid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7D7BEC" w:rsidRPr="000B71B5">
        <w:rPr>
          <w:rFonts w:ascii="Times New Roman" w:hAnsi="Times New Roman"/>
          <w:sz w:val="24"/>
        </w:rPr>
        <w:t xml:space="preserve">The </w:t>
      </w:r>
      <w:r w:rsidR="001B36A2" w:rsidRPr="001B36A2">
        <w:rPr>
          <w:rFonts w:ascii="Times New Roman" w:hAnsi="Times New Roman"/>
          <w:i/>
          <w:sz w:val="24"/>
        </w:rPr>
        <w:t>in v</w:t>
      </w:r>
      <w:r w:rsidR="007D7BEC" w:rsidRPr="001B36A2">
        <w:rPr>
          <w:rFonts w:ascii="Times New Roman" w:hAnsi="Times New Roman"/>
          <w:i/>
          <w:sz w:val="24"/>
        </w:rPr>
        <w:t>ivo</w:t>
      </w:r>
      <w:r w:rsidR="001B36A2">
        <w:rPr>
          <w:rFonts w:ascii="Times New Roman" w:hAnsi="Times New Roman"/>
          <w:sz w:val="24"/>
        </w:rPr>
        <w:t xml:space="preserve"> u</w:t>
      </w:r>
      <w:r w:rsidR="007D7BEC" w:rsidRPr="000B71B5">
        <w:rPr>
          <w:rFonts w:ascii="Times New Roman" w:hAnsi="Times New Roman"/>
          <w:sz w:val="24"/>
        </w:rPr>
        <w:t xml:space="preserve">se </w:t>
      </w:r>
      <w:r w:rsidR="007D7BEC">
        <w:rPr>
          <w:rFonts w:ascii="Times New Roman" w:hAnsi="Times New Roman"/>
          <w:sz w:val="24"/>
        </w:rPr>
        <w:t>of a</w:t>
      </w:r>
      <w:r w:rsidR="007D7BEC" w:rsidRPr="000B71B5">
        <w:rPr>
          <w:rFonts w:ascii="Times New Roman" w:hAnsi="Times New Roman"/>
          <w:sz w:val="24"/>
        </w:rPr>
        <w:t xml:space="preserve"> D</w:t>
      </w:r>
      <w:r w:rsidR="00C43BFC">
        <w:rPr>
          <w:rFonts w:ascii="Times New Roman" w:hAnsi="Times New Roman"/>
          <w:sz w:val="24"/>
        </w:rPr>
        <w:t>NA-</w:t>
      </w:r>
      <w:r w:rsidR="001B36A2">
        <w:rPr>
          <w:rFonts w:ascii="Times New Roman" w:hAnsi="Times New Roman"/>
          <w:sz w:val="24"/>
        </w:rPr>
        <w:t>based dopamine a</w:t>
      </w:r>
      <w:r w:rsidR="007D7BEC" w:rsidRPr="000B71B5">
        <w:rPr>
          <w:rFonts w:ascii="Times New Roman" w:hAnsi="Times New Roman"/>
          <w:sz w:val="24"/>
        </w:rPr>
        <w:t xml:space="preserve">ptamer </w:t>
      </w:r>
      <w:r w:rsidR="001B36A2">
        <w:rPr>
          <w:rFonts w:ascii="Times New Roman" w:hAnsi="Times New Roman"/>
          <w:sz w:val="24"/>
        </w:rPr>
        <w:t>in a preclinical mouse m</w:t>
      </w:r>
      <w:r w:rsidR="00C43BFC">
        <w:rPr>
          <w:rFonts w:ascii="Times New Roman" w:hAnsi="Times New Roman"/>
          <w:sz w:val="24"/>
        </w:rPr>
        <w:t>odel o</w:t>
      </w:r>
      <w:r w:rsidR="001B36A2">
        <w:rPr>
          <w:rFonts w:ascii="Times New Roman" w:hAnsi="Times New Roman"/>
          <w:sz w:val="24"/>
        </w:rPr>
        <w:t>f cocaine a</w:t>
      </w:r>
      <w:r w:rsidR="007D7BEC" w:rsidRPr="000B71B5">
        <w:rPr>
          <w:rFonts w:ascii="Times New Roman" w:hAnsi="Times New Roman"/>
          <w:sz w:val="24"/>
        </w:rPr>
        <w:t>ddiction</w:t>
      </w:r>
      <w:r w:rsidR="001B36A2">
        <w:rPr>
          <w:rFonts w:ascii="Times New Roman" w:hAnsi="Times New Roman"/>
          <w:sz w:val="24"/>
        </w:rPr>
        <w:t>.</w:t>
      </w:r>
    </w:p>
    <w:p w14:paraId="3F34233E" w14:textId="77777777" w:rsidR="000B71B5" w:rsidRDefault="000B71B5" w:rsidP="000B71B5">
      <w:pPr>
        <w:rPr>
          <w:rFonts w:ascii="Times New Roman" w:hAnsi="Times New Roman"/>
          <w:sz w:val="24"/>
        </w:rPr>
      </w:pPr>
    </w:p>
    <w:p w14:paraId="4E38D285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2014</w:t>
      </w:r>
    </w:p>
    <w:p w14:paraId="74F11FB7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>Emily Patrick</w:t>
      </w:r>
    </w:p>
    <w:p w14:paraId="615AA2CB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lastRenderedPageBreak/>
        <w:t>Title:</w:t>
      </w:r>
      <w:r w:rsidRPr="000B71B5">
        <w:rPr>
          <w:rFonts w:ascii="Times New Roman" w:hAnsi="Times New Roman"/>
          <w:sz w:val="24"/>
        </w:rPr>
        <w:tab/>
      </w:r>
      <w:r w:rsidR="00D94E0E">
        <w:rPr>
          <w:rFonts w:ascii="Times New Roman" w:hAnsi="Times New Roman"/>
          <w:sz w:val="24"/>
        </w:rPr>
        <w:t>Assessment o</w:t>
      </w:r>
      <w:r w:rsidR="00D94E0E" w:rsidRPr="000B71B5">
        <w:rPr>
          <w:rFonts w:ascii="Times New Roman" w:hAnsi="Times New Roman"/>
          <w:sz w:val="24"/>
        </w:rPr>
        <w:t xml:space="preserve">f </w:t>
      </w:r>
      <w:r w:rsidR="00D94E0E">
        <w:rPr>
          <w:rFonts w:ascii="Times New Roman" w:hAnsi="Times New Roman"/>
          <w:sz w:val="24"/>
        </w:rPr>
        <w:t>t</w:t>
      </w:r>
      <w:r w:rsidR="001B36A2">
        <w:rPr>
          <w:rFonts w:ascii="Times New Roman" w:hAnsi="Times New Roman"/>
          <w:sz w:val="24"/>
        </w:rPr>
        <w:t>he transcriptional f</w:t>
      </w:r>
      <w:r w:rsidR="00D94E0E" w:rsidRPr="000B71B5">
        <w:rPr>
          <w:rFonts w:ascii="Times New Roman" w:hAnsi="Times New Roman"/>
          <w:sz w:val="24"/>
        </w:rPr>
        <w:t xml:space="preserve">actor </w:t>
      </w:r>
      <w:proofErr w:type="spellStart"/>
      <w:r w:rsidR="00D94E0E" w:rsidRPr="000B71B5">
        <w:rPr>
          <w:rFonts w:ascii="Times New Roman" w:hAnsi="Times New Roman"/>
          <w:sz w:val="24"/>
        </w:rPr>
        <w:t>Deltafos</w:t>
      </w:r>
      <w:r w:rsidR="001B36A2">
        <w:rPr>
          <w:rFonts w:ascii="Times New Roman" w:hAnsi="Times New Roman"/>
          <w:sz w:val="24"/>
        </w:rPr>
        <w:t>B</w:t>
      </w:r>
      <w:proofErr w:type="spellEnd"/>
      <w:r w:rsidR="00D94E0E" w:rsidRPr="000B71B5">
        <w:rPr>
          <w:rFonts w:ascii="Times New Roman" w:hAnsi="Times New Roman"/>
          <w:sz w:val="24"/>
        </w:rPr>
        <w:t xml:space="preserve"> </w:t>
      </w:r>
      <w:r w:rsidR="00D94E0E">
        <w:rPr>
          <w:rFonts w:ascii="Times New Roman" w:hAnsi="Times New Roman"/>
          <w:sz w:val="24"/>
        </w:rPr>
        <w:t>in the</w:t>
      </w:r>
      <w:r w:rsidR="00D94E0E" w:rsidRPr="000B71B5">
        <w:rPr>
          <w:rFonts w:ascii="Times New Roman" w:hAnsi="Times New Roman"/>
          <w:sz w:val="24"/>
        </w:rPr>
        <w:t xml:space="preserve"> </w:t>
      </w:r>
      <w:r w:rsidR="001B36A2">
        <w:rPr>
          <w:rFonts w:ascii="Times New Roman" w:hAnsi="Times New Roman"/>
          <w:sz w:val="24"/>
        </w:rPr>
        <w:t>b</w:t>
      </w:r>
      <w:r w:rsidR="00D94E0E" w:rsidRPr="000B71B5">
        <w:rPr>
          <w:rFonts w:ascii="Times New Roman" w:hAnsi="Times New Roman"/>
          <w:sz w:val="24"/>
        </w:rPr>
        <w:t xml:space="preserve">rain </w:t>
      </w:r>
      <w:r w:rsidR="001B36A2">
        <w:rPr>
          <w:rFonts w:ascii="Times New Roman" w:hAnsi="Times New Roman"/>
          <w:sz w:val="24"/>
        </w:rPr>
        <w:t>r</w:t>
      </w:r>
      <w:r w:rsidR="00D94E0E" w:rsidRPr="000B71B5">
        <w:rPr>
          <w:rFonts w:ascii="Times New Roman" w:hAnsi="Times New Roman"/>
          <w:sz w:val="24"/>
        </w:rPr>
        <w:t xml:space="preserve">eward </w:t>
      </w:r>
      <w:r w:rsidR="001B36A2">
        <w:rPr>
          <w:rFonts w:ascii="Times New Roman" w:hAnsi="Times New Roman"/>
          <w:sz w:val="24"/>
        </w:rPr>
        <w:t>s</w:t>
      </w:r>
      <w:r w:rsidR="00D94E0E" w:rsidRPr="000B71B5">
        <w:rPr>
          <w:rFonts w:ascii="Times New Roman" w:hAnsi="Times New Roman"/>
          <w:sz w:val="24"/>
        </w:rPr>
        <w:t xml:space="preserve">ystem </w:t>
      </w:r>
      <w:r w:rsidR="001B36A2">
        <w:rPr>
          <w:rFonts w:ascii="Times New Roman" w:hAnsi="Times New Roman"/>
          <w:sz w:val="24"/>
        </w:rPr>
        <w:t>f</w:t>
      </w:r>
      <w:r w:rsidR="00D94E0E" w:rsidRPr="000B71B5">
        <w:rPr>
          <w:rFonts w:ascii="Times New Roman" w:hAnsi="Times New Roman"/>
          <w:sz w:val="24"/>
        </w:rPr>
        <w:t xml:space="preserve">ollowing </w:t>
      </w:r>
      <w:r w:rsidR="001B36A2">
        <w:rPr>
          <w:rFonts w:ascii="Times New Roman" w:hAnsi="Times New Roman"/>
          <w:sz w:val="24"/>
        </w:rPr>
        <w:t>d</w:t>
      </w:r>
      <w:r w:rsidR="00D94E0E" w:rsidRPr="000B71B5">
        <w:rPr>
          <w:rFonts w:ascii="Times New Roman" w:hAnsi="Times New Roman"/>
          <w:sz w:val="24"/>
        </w:rPr>
        <w:t>rug-</w:t>
      </w:r>
      <w:r w:rsidR="001B36A2">
        <w:rPr>
          <w:rFonts w:ascii="Times New Roman" w:hAnsi="Times New Roman"/>
          <w:sz w:val="24"/>
        </w:rPr>
        <w:t>i</w:t>
      </w:r>
      <w:r w:rsidR="00D94E0E" w:rsidRPr="000B71B5">
        <w:rPr>
          <w:rFonts w:ascii="Times New Roman" w:hAnsi="Times New Roman"/>
          <w:sz w:val="24"/>
        </w:rPr>
        <w:t xml:space="preserve">nduced </w:t>
      </w:r>
      <w:r w:rsidR="001B36A2">
        <w:rPr>
          <w:rFonts w:ascii="Times New Roman" w:hAnsi="Times New Roman"/>
          <w:sz w:val="24"/>
        </w:rPr>
        <w:t>b</w:t>
      </w:r>
      <w:r w:rsidR="00D94E0E" w:rsidRPr="000B71B5">
        <w:rPr>
          <w:rFonts w:ascii="Times New Roman" w:hAnsi="Times New Roman"/>
          <w:sz w:val="24"/>
        </w:rPr>
        <w:t xml:space="preserve">ehavioral </w:t>
      </w:r>
      <w:r w:rsidR="001B36A2">
        <w:rPr>
          <w:rFonts w:ascii="Times New Roman" w:hAnsi="Times New Roman"/>
          <w:sz w:val="24"/>
        </w:rPr>
        <w:t>p</w:t>
      </w:r>
      <w:r w:rsidR="00D94E0E" w:rsidRPr="000B71B5">
        <w:rPr>
          <w:rFonts w:ascii="Times New Roman" w:hAnsi="Times New Roman"/>
          <w:sz w:val="24"/>
        </w:rPr>
        <w:t>erseveration</w:t>
      </w:r>
      <w:r w:rsidRPr="000B71B5">
        <w:rPr>
          <w:rFonts w:ascii="Times New Roman" w:hAnsi="Times New Roman"/>
          <w:sz w:val="24"/>
        </w:rPr>
        <w:t>.</w:t>
      </w:r>
    </w:p>
    <w:p w14:paraId="6D243490" w14:textId="77777777" w:rsidR="000B71B5" w:rsidRPr="000B71B5" w:rsidRDefault="000B71B5" w:rsidP="000B71B5">
      <w:pPr>
        <w:rPr>
          <w:rFonts w:ascii="Times New Roman" w:hAnsi="Times New Roman"/>
          <w:sz w:val="24"/>
        </w:rPr>
      </w:pPr>
    </w:p>
    <w:p w14:paraId="21016AF4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2014</w:t>
      </w:r>
    </w:p>
    <w:p w14:paraId="4E70E92F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 xml:space="preserve"> Jordan </w:t>
      </w:r>
      <w:proofErr w:type="spellStart"/>
      <w:r w:rsidRPr="000B71B5">
        <w:rPr>
          <w:rFonts w:ascii="Times New Roman" w:hAnsi="Times New Roman"/>
          <w:sz w:val="24"/>
        </w:rPr>
        <w:t>Dekrakker</w:t>
      </w:r>
      <w:proofErr w:type="spellEnd"/>
    </w:p>
    <w:p w14:paraId="5CAE820B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D94E0E" w:rsidRPr="000B71B5">
        <w:rPr>
          <w:rFonts w:ascii="Times New Roman" w:hAnsi="Times New Roman"/>
          <w:sz w:val="24"/>
        </w:rPr>
        <w:t xml:space="preserve">The </w:t>
      </w:r>
      <w:r w:rsidR="001B36A2">
        <w:rPr>
          <w:rFonts w:ascii="Times New Roman" w:hAnsi="Times New Roman"/>
          <w:sz w:val="24"/>
        </w:rPr>
        <w:t>p</w:t>
      </w:r>
      <w:r w:rsidR="00D94E0E" w:rsidRPr="000B71B5">
        <w:rPr>
          <w:rFonts w:ascii="Times New Roman" w:hAnsi="Times New Roman"/>
          <w:sz w:val="24"/>
        </w:rPr>
        <w:t xml:space="preserve">rocessing </w:t>
      </w:r>
      <w:r w:rsidR="00D94E0E">
        <w:rPr>
          <w:rFonts w:ascii="Times New Roman" w:hAnsi="Times New Roman"/>
          <w:sz w:val="24"/>
        </w:rPr>
        <w:t>o</w:t>
      </w:r>
      <w:r w:rsidR="001B36A2">
        <w:rPr>
          <w:rFonts w:ascii="Times New Roman" w:hAnsi="Times New Roman"/>
          <w:sz w:val="24"/>
        </w:rPr>
        <w:t>f sequential m</w:t>
      </w:r>
      <w:r w:rsidR="00D94E0E" w:rsidRPr="000B71B5">
        <w:rPr>
          <w:rFonts w:ascii="Times New Roman" w:hAnsi="Times New Roman"/>
          <w:sz w:val="24"/>
        </w:rPr>
        <w:t xml:space="preserve">emories </w:t>
      </w:r>
      <w:r w:rsidR="00D94E0E">
        <w:rPr>
          <w:rFonts w:ascii="Times New Roman" w:hAnsi="Times New Roman"/>
          <w:sz w:val="24"/>
        </w:rPr>
        <w:t>a</w:t>
      </w:r>
      <w:r w:rsidR="00D94E0E" w:rsidRPr="000B71B5">
        <w:rPr>
          <w:rFonts w:ascii="Times New Roman" w:hAnsi="Times New Roman"/>
          <w:sz w:val="24"/>
        </w:rPr>
        <w:t xml:space="preserve">nd </w:t>
      </w:r>
      <w:r w:rsidR="001B36A2">
        <w:rPr>
          <w:rFonts w:ascii="Times New Roman" w:hAnsi="Times New Roman"/>
          <w:sz w:val="24"/>
        </w:rPr>
        <w:t>the r</w:t>
      </w:r>
      <w:r w:rsidR="00D94E0E">
        <w:rPr>
          <w:rFonts w:ascii="Times New Roman" w:hAnsi="Times New Roman"/>
          <w:sz w:val="24"/>
        </w:rPr>
        <w:t>ecruitment o</w:t>
      </w:r>
      <w:r w:rsidR="001B36A2">
        <w:rPr>
          <w:rFonts w:ascii="Times New Roman" w:hAnsi="Times New Roman"/>
          <w:sz w:val="24"/>
        </w:rPr>
        <w:t>f cortical brain r</w:t>
      </w:r>
      <w:r w:rsidR="00D94E0E">
        <w:rPr>
          <w:rFonts w:ascii="Times New Roman" w:hAnsi="Times New Roman"/>
          <w:sz w:val="24"/>
        </w:rPr>
        <w:t>egions i</w:t>
      </w:r>
      <w:r w:rsidR="001B36A2">
        <w:rPr>
          <w:rFonts w:ascii="Times New Roman" w:hAnsi="Times New Roman"/>
          <w:sz w:val="24"/>
        </w:rPr>
        <w:t>n remote spatial memory r</w:t>
      </w:r>
      <w:r w:rsidR="00D94E0E" w:rsidRPr="000B71B5">
        <w:rPr>
          <w:rFonts w:ascii="Times New Roman" w:hAnsi="Times New Roman"/>
          <w:sz w:val="24"/>
        </w:rPr>
        <w:t>ecall</w:t>
      </w:r>
      <w:r w:rsidRPr="000B71B5">
        <w:rPr>
          <w:rFonts w:ascii="Times New Roman" w:hAnsi="Times New Roman"/>
          <w:sz w:val="24"/>
        </w:rPr>
        <w:t>.</w:t>
      </w:r>
    </w:p>
    <w:p w14:paraId="2DBFD543" w14:textId="77777777" w:rsidR="000B71B5" w:rsidRPr="000B71B5" w:rsidRDefault="000B71B5" w:rsidP="000B71B5">
      <w:pPr>
        <w:rPr>
          <w:rFonts w:ascii="Times New Roman" w:hAnsi="Times New Roman"/>
          <w:sz w:val="24"/>
        </w:rPr>
      </w:pPr>
    </w:p>
    <w:p w14:paraId="33652915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2014</w:t>
      </w:r>
    </w:p>
    <w:p w14:paraId="4AE5D7E1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>Kaylyn Dixon</w:t>
      </w:r>
    </w:p>
    <w:p w14:paraId="6E97B6FD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6762DE">
        <w:rPr>
          <w:rFonts w:ascii="Times New Roman" w:hAnsi="Times New Roman"/>
          <w:sz w:val="24"/>
        </w:rPr>
        <w:t>A</w:t>
      </w:r>
      <w:r w:rsidR="001B36A2">
        <w:rPr>
          <w:rFonts w:ascii="Times New Roman" w:hAnsi="Times New Roman"/>
          <w:sz w:val="24"/>
        </w:rPr>
        <w:t>cquisition and expression of juvenile spatial memories are d</w:t>
      </w:r>
      <w:r w:rsidR="00D94E0E">
        <w:rPr>
          <w:rFonts w:ascii="Times New Roman" w:hAnsi="Times New Roman"/>
          <w:sz w:val="24"/>
        </w:rPr>
        <w:t>ependent on AMPA</w:t>
      </w:r>
      <w:r w:rsidR="001B36A2">
        <w:rPr>
          <w:rFonts w:ascii="Times New Roman" w:hAnsi="Times New Roman"/>
          <w:sz w:val="24"/>
        </w:rPr>
        <w:t xml:space="preserve"> receptor f</w:t>
      </w:r>
      <w:r w:rsidR="00D94E0E" w:rsidRPr="000B71B5">
        <w:rPr>
          <w:rFonts w:ascii="Times New Roman" w:hAnsi="Times New Roman"/>
          <w:sz w:val="24"/>
        </w:rPr>
        <w:t>unction</w:t>
      </w:r>
      <w:r w:rsidRPr="000B71B5">
        <w:rPr>
          <w:rFonts w:ascii="Times New Roman" w:hAnsi="Times New Roman"/>
          <w:sz w:val="24"/>
        </w:rPr>
        <w:t>.</w:t>
      </w:r>
    </w:p>
    <w:p w14:paraId="4D540976" w14:textId="77777777" w:rsidR="000B71B5" w:rsidRPr="000B71B5" w:rsidRDefault="000B71B5" w:rsidP="000B71B5">
      <w:pPr>
        <w:rPr>
          <w:rFonts w:ascii="Times New Roman" w:hAnsi="Times New Roman"/>
          <w:sz w:val="24"/>
        </w:rPr>
      </w:pPr>
    </w:p>
    <w:p w14:paraId="2BFBCFF5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2014</w:t>
      </w:r>
    </w:p>
    <w:p w14:paraId="7665A68B" w14:textId="77777777" w:rsidR="000B71B5" w:rsidRP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>Sam Williamson</w:t>
      </w:r>
    </w:p>
    <w:p w14:paraId="34B319B5" w14:textId="77777777" w:rsidR="000B71B5" w:rsidRDefault="000B71B5" w:rsidP="000B71B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D94E0E" w:rsidRPr="000B71B5">
        <w:rPr>
          <w:rFonts w:ascii="Times New Roman" w:hAnsi="Times New Roman"/>
          <w:sz w:val="24"/>
        </w:rPr>
        <w:t xml:space="preserve">The </w:t>
      </w:r>
      <w:r w:rsidR="001B36A2">
        <w:rPr>
          <w:rFonts w:ascii="Times New Roman" w:hAnsi="Times New Roman"/>
          <w:sz w:val="24"/>
        </w:rPr>
        <w:t>e</w:t>
      </w:r>
      <w:r w:rsidR="00D94E0E" w:rsidRPr="000B71B5">
        <w:rPr>
          <w:rFonts w:ascii="Times New Roman" w:hAnsi="Times New Roman"/>
          <w:sz w:val="24"/>
        </w:rPr>
        <w:t xml:space="preserve">ffects </w:t>
      </w:r>
      <w:r w:rsidR="00D94E0E">
        <w:rPr>
          <w:rFonts w:ascii="Times New Roman" w:hAnsi="Times New Roman"/>
          <w:sz w:val="24"/>
        </w:rPr>
        <w:t xml:space="preserve">of </w:t>
      </w:r>
      <w:r w:rsidR="001B36A2">
        <w:rPr>
          <w:rFonts w:ascii="Times New Roman" w:hAnsi="Times New Roman"/>
          <w:sz w:val="24"/>
        </w:rPr>
        <w:t>e</w:t>
      </w:r>
      <w:r w:rsidR="00D94E0E">
        <w:rPr>
          <w:rFonts w:ascii="Times New Roman" w:hAnsi="Times New Roman"/>
          <w:sz w:val="24"/>
        </w:rPr>
        <w:t xml:space="preserve">arly </w:t>
      </w:r>
      <w:r w:rsidR="001B36A2">
        <w:rPr>
          <w:rFonts w:ascii="Times New Roman" w:hAnsi="Times New Roman"/>
          <w:sz w:val="24"/>
        </w:rPr>
        <w:t>l</w:t>
      </w:r>
      <w:r w:rsidR="00D94E0E">
        <w:rPr>
          <w:rFonts w:ascii="Times New Roman" w:hAnsi="Times New Roman"/>
          <w:sz w:val="24"/>
        </w:rPr>
        <w:t xml:space="preserve">ife </w:t>
      </w:r>
      <w:r w:rsidR="001B36A2">
        <w:rPr>
          <w:rFonts w:ascii="Times New Roman" w:hAnsi="Times New Roman"/>
          <w:sz w:val="24"/>
        </w:rPr>
        <w:t>e</w:t>
      </w:r>
      <w:r w:rsidR="00D94E0E">
        <w:rPr>
          <w:rFonts w:ascii="Times New Roman" w:hAnsi="Times New Roman"/>
          <w:sz w:val="24"/>
        </w:rPr>
        <w:t>xposure to Di(2-Ethyl He</w:t>
      </w:r>
      <w:r w:rsidR="00D94E0E" w:rsidRPr="000B71B5">
        <w:rPr>
          <w:rFonts w:ascii="Times New Roman" w:hAnsi="Times New Roman"/>
          <w:sz w:val="24"/>
        </w:rPr>
        <w:t>xyl) P</w:t>
      </w:r>
      <w:r w:rsidR="00D94E0E">
        <w:rPr>
          <w:rFonts w:ascii="Times New Roman" w:hAnsi="Times New Roman"/>
          <w:sz w:val="24"/>
        </w:rPr>
        <w:t>hthalate o</w:t>
      </w:r>
      <w:r w:rsidR="00D94E0E" w:rsidRPr="000B71B5">
        <w:rPr>
          <w:rFonts w:ascii="Times New Roman" w:hAnsi="Times New Roman"/>
          <w:sz w:val="24"/>
        </w:rPr>
        <w:t xml:space="preserve">n </w:t>
      </w:r>
      <w:r w:rsidR="001B36A2">
        <w:rPr>
          <w:rFonts w:ascii="Times New Roman" w:hAnsi="Times New Roman"/>
          <w:sz w:val="24"/>
        </w:rPr>
        <w:t>s</w:t>
      </w:r>
      <w:r w:rsidR="00D94E0E" w:rsidRPr="000B71B5">
        <w:rPr>
          <w:rFonts w:ascii="Times New Roman" w:hAnsi="Times New Roman"/>
          <w:sz w:val="24"/>
        </w:rPr>
        <w:t>ubstant</w:t>
      </w:r>
      <w:r w:rsidR="00D94E0E">
        <w:rPr>
          <w:rFonts w:ascii="Times New Roman" w:hAnsi="Times New Roman"/>
          <w:sz w:val="24"/>
        </w:rPr>
        <w:t xml:space="preserve">ia </w:t>
      </w:r>
      <w:proofErr w:type="spellStart"/>
      <w:r w:rsidR="001B36A2">
        <w:rPr>
          <w:rFonts w:ascii="Times New Roman" w:hAnsi="Times New Roman"/>
          <w:sz w:val="24"/>
        </w:rPr>
        <w:t>n</w:t>
      </w:r>
      <w:r w:rsidR="00D94E0E">
        <w:rPr>
          <w:rFonts w:ascii="Times New Roman" w:hAnsi="Times New Roman"/>
          <w:sz w:val="24"/>
        </w:rPr>
        <w:t>igra</w:t>
      </w:r>
      <w:proofErr w:type="spellEnd"/>
      <w:r w:rsidR="00D94E0E">
        <w:rPr>
          <w:rFonts w:ascii="Times New Roman" w:hAnsi="Times New Roman"/>
          <w:sz w:val="24"/>
        </w:rPr>
        <w:t xml:space="preserve"> </w:t>
      </w:r>
      <w:r w:rsidR="001B36A2">
        <w:rPr>
          <w:rFonts w:ascii="Times New Roman" w:hAnsi="Times New Roman"/>
          <w:sz w:val="24"/>
        </w:rPr>
        <w:t>p</w:t>
      </w:r>
      <w:r w:rsidR="00D94E0E">
        <w:rPr>
          <w:rFonts w:ascii="Times New Roman" w:hAnsi="Times New Roman"/>
          <w:sz w:val="24"/>
        </w:rPr>
        <w:t xml:space="preserve">ars </w:t>
      </w:r>
      <w:r w:rsidR="001B36A2">
        <w:rPr>
          <w:rFonts w:ascii="Times New Roman" w:hAnsi="Times New Roman"/>
          <w:sz w:val="24"/>
        </w:rPr>
        <w:t>c</w:t>
      </w:r>
      <w:r w:rsidR="00D94E0E">
        <w:rPr>
          <w:rFonts w:ascii="Times New Roman" w:hAnsi="Times New Roman"/>
          <w:sz w:val="24"/>
        </w:rPr>
        <w:t xml:space="preserve">ompacta </w:t>
      </w:r>
      <w:r w:rsidR="001B36A2">
        <w:rPr>
          <w:rFonts w:ascii="Times New Roman" w:hAnsi="Times New Roman"/>
          <w:sz w:val="24"/>
        </w:rPr>
        <w:t>n</w:t>
      </w:r>
      <w:r w:rsidR="00D94E0E">
        <w:rPr>
          <w:rFonts w:ascii="Times New Roman" w:hAnsi="Times New Roman"/>
          <w:sz w:val="24"/>
        </w:rPr>
        <w:t>eurons i</w:t>
      </w:r>
      <w:r w:rsidR="00D94E0E" w:rsidRPr="000B71B5">
        <w:rPr>
          <w:rFonts w:ascii="Times New Roman" w:hAnsi="Times New Roman"/>
          <w:sz w:val="24"/>
        </w:rPr>
        <w:t>n</w:t>
      </w:r>
      <w:r w:rsidR="00D94E0E">
        <w:rPr>
          <w:rFonts w:ascii="Times New Roman" w:hAnsi="Times New Roman"/>
          <w:sz w:val="24"/>
        </w:rPr>
        <w:t xml:space="preserve"> </w:t>
      </w:r>
      <w:r w:rsidR="001B36A2">
        <w:rPr>
          <w:rFonts w:ascii="Times New Roman" w:hAnsi="Times New Roman"/>
          <w:sz w:val="24"/>
        </w:rPr>
        <w:t>m</w:t>
      </w:r>
      <w:r w:rsidR="00D94E0E">
        <w:rPr>
          <w:rFonts w:ascii="Times New Roman" w:hAnsi="Times New Roman"/>
          <w:sz w:val="24"/>
        </w:rPr>
        <w:t>ale a</w:t>
      </w:r>
      <w:r w:rsidR="00D94E0E" w:rsidRPr="000B71B5">
        <w:rPr>
          <w:rFonts w:ascii="Times New Roman" w:hAnsi="Times New Roman"/>
          <w:sz w:val="24"/>
        </w:rPr>
        <w:t xml:space="preserve">nd </w:t>
      </w:r>
      <w:r w:rsidR="001B36A2">
        <w:rPr>
          <w:rFonts w:ascii="Times New Roman" w:hAnsi="Times New Roman"/>
          <w:sz w:val="24"/>
        </w:rPr>
        <w:t>f</w:t>
      </w:r>
      <w:r w:rsidR="00D94E0E" w:rsidRPr="000B71B5">
        <w:rPr>
          <w:rFonts w:ascii="Times New Roman" w:hAnsi="Times New Roman"/>
          <w:sz w:val="24"/>
        </w:rPr>
        <w:t xml:space="preserve">emale Long Evans </w:t>
      </w:r>
      <w:r w:rsidR="001B36A2">
        <w:rPr>
          <w:rFonts w:ascii="Times New Roman" w:hAnsi="Times New Roman"/>
          <w:sz w:val="24"/>
        </w:rPr>
        <w:t>r</w:t>
      </w:r>
      <w:r w:rsidR="00D94E0E" w:rsidRPr="000B71B5">
        <w:rPr>
          <w:rFonts w:ascii="Times New Roman" w:hAnsi="Times New Roman"/>
          <w:sz w:val="24"/>
        </w:rPr>
        <w:t>ats.</w:t>
      </w:r>
    </w:p>
    <w:p w14:paraId="55EE0E4B" w14:textId="77777777" w:rsidR="00C856B8" w:rsidRDefault="00C856B8" w:rsidP="00025C74">
      <w:pPr>
        <w:rPr>
          <w:rFonts w:ascii="Times New Roman" w:hAnsi="Times New Roman"/>
          <w:sz w:val="24"/>
        </w:rPr>
      </w:pPr>
    </w:p>
    <w:p w14:paraId="28A72F69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2015</w:t>
      </w:r>
    </w:p>
    <w:p w14:paraId="30D292A8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Nicholas Chin</w:t>
      </w:r>
    </w:p>
    <w:p w14:paraId="195103C3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6762DE">
        <w:rPr>
          <w:rFonts w:ascii="Times New Roman" w:hAnsi="Times New Roman"/>
          <w:sz w:val="24"/>
        </w:rPr>
        <w:t>E</w:t>
      </w:r>
      <w:r w:rsidR="00D94E0E" w:rsidRPr="00025C74">
        <w:rPr>
          <w:rFonts w:ascii="Times New Roman" w:hAnsi="Times New Roman"/>
          <w:sz w:val="24"/>
        </w:rPr>
        <w:t xml:space="preserve">ffects </w:t>
      </w:r>
      <w:r w:rsidR="00D94E0E">
        <w:rPr>
          <w:rFonts w:ascii="Times New Roman" w:hAnsi="Times New Roman"/>
          <w:sz w:val="24"/>
        </w:rPr>
        <w:t>o</w:t>
      </w:r>
      <w:r w:rsidR="001B36A2">
        <w:rPr>
          <w:rFonts w:ascii="Times New Roman" w:hAnsi="Times New Roman"/>
          <w:sz w:val="24"/>
        </w:rPr>
        <w:t>f a</w:t>
      </w:r>
      <w:r w:rsidR="00D94E0E" w:rsidRPr="00025C74">
        <w:rPr>
          <w:rFonts w:ascii="Times New Roman" w:hAnsi="Times New Roman"/>
          <w:sz w:val="24"/>
        </w:rPr>
        <w:t>cute Di (2-Ethylhex</w:t>
      </w:r>
      <w:r w:rsidR="001B36A2">
        <w:rPr>
          <w:rFonts w:ascii="Times New Roman" w:hAnsi="Times New Roman"/>
          <w:sz w:val="24"/>
        </w:rPr>
        <w:t>yl) Phthalate e</w:t>
      </w:r>
      <w:r w:rsidR="00D94E0E">
        <w:rPr>
          <w:rFonts w:ascii="Times New Roman" w:hAnsi="Times New Roman"/>
          <w:sz w:val="24"/>
        </w:rPr>
        <w:t>xposure o</w:t>
      </w:r>
      <w:r w:rsidR="001B36A2">
        <w:rPr>
          <w:rFonts w:ascii="Times New Roman" w:hAnsi="Times New Roman"/>
          <w:sz w:val="24"/>
        </w:rPr>
        <w:t>n adolescent rat hippocampal n</w:t>
      </w:r>
      <w:r w:rsidR="00D94E0E" w:rsidRPr="00025C74">
        <w:rPr>
          <w:rFonts w:ascii="Times New Roman" w:hAnsi="Times New Roman"/>
          <w:sz w:val="24"/>
        </w:rPr>
        <w:t>eurogenesis</w:t>
      </w:r>
      <w:r w:rsidRPr="000B71B5">
        <w:rPr>
          <w:rFonts w:ascii="Times New Roman" w:hAnsi="Times New Roman"/>
          <w:sz w:val="24"/>
        </w:rPr>
        <w:t>.</w:t>
      </w:r>
    </w:p>
    <w:p w14:paraId="540A0351" w14:textId="77777777" w:rsidR="00025C74" w:rsidRPr="000B71B5" w:rsidRDefault="00025C74" w:rsidP="00025C74">
      <w:pPr>
        <w:rPr>
          <w:rFonts w:ascii="Times New Roman" w:hAnsi="Times New Roman"/>
          <w:sz w:val="24"/>
        </w:rPr>
      </w:pPr>
    </w:p>
    <w:p w14:paraId="1F2E0C1A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2015</w:t>
      </w:r>
    </w:p>
    <w:p w14:paraId="4492F479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Nitasha Gill</w:t>
      </w:r>
    </w:p>
    <w:p w14:paraId="54B9942E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>Assessing the development of spatial memory consolidation in j</w:t>
      </w:r>
      <w:r w:rsidR="00D94E0E">
        <w:rPr>
          <w:rFonts w:ascii="Times New Roman" w:hAnsi="Times New Roman"/>
          <w:sz w:val="24"/>
        </w:rPr>
        <w:t>uvenile a</w:t>
      </w:r>
      <w:r w:rsidR="001B36A2">
        <w:rPr>
          <w:rFonts w:ascii="Times New Roman" w:hAnsi="Times New Roman"/>
          <w:sz w:val="24"/>
        </w:rPr>
        <w:t>nd adolescent r</w:t>
      </w:r>
      <w:r w:rsidR="00D94E0E" w:rsidRPr="00025C74">
        <w:rPr>
          <w:rFonts w:ascii="Times New Roman" w:hAnsi="Times New Roman"/>
          <w:sz w:val="24"/>
        </w:rPr>
        <w:t>ats</w:t>
      </w:r>
      <w:r w:rsidRPr="000B71B5">
        <w:rPr>
          <w:rFonts w:ascii="Times New Roman" w:hAnsi="Times New Roman"/>
          <w:sz w:val="24"/>
        </w:rPr>
        <w:t>.</w:t>
      </w:r>
    </w:p>
    <w:p w14:paraId="6E769AD3" w14:textId="77777777" w:rsidR="00025C74" w:rsidRPr="000B71B5" w:rsidRDefault="00025C74" w:rsidP="00025C74">
      <w:pPr>
        <w:rPr>
          <w:rFonts w:ascii="Times New Roman" w:hAnsi="Times New Roman"/>
          <w:sz w:val="24"/>
        </w:rPr>
      </w:pPr>
    </w:p>
    <w:p w14:paraId="571E82FE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5</w:t>
      </w:r>
    </w:p>
    <w:p w14:paraId="48942B4E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Jessica </w:t>
      </w:r>
      <w:proofErr w:type="spellStart"/>
      <w:r>
        <w:rPr>
          <w:rFonts w:ascii="Times New Roman" w:hAnsi="Times New Roman"/>
          <w:sz w:val="24"/>
        </w:rPr>
        <w:t>Passarelli</w:t>
      </w:r>
      <w:proofErr w:type="spellEnd"/>
    </w:p>
    <w:p w14:paraId="774E31CA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 xml:space="preserve">ΔFOSB expression in the nucleus </w:t>
      </w:r>
      <w:proofErr w:type="spellStart"/>
      <w:r w:rsidR="001B36A2">
        <w:rPr>
          <w:rFonts w:ascii="Times New Roman" w:hAnsi="Times New Roman"/>
          <w:sz w:val="24"/>
        </w:rPr>
        <w:t>accumbens</w:t>
      </w:r>
      <w:proofErr w:type="spellEnd"/>
      <w:r w:rsidR="001B36A2">
        <w:rPr>
          <w:rFonts w:ascii="Times New Roman" w:hAnsi="Times New Roman"/>
          <w:sz w:val="24"/>
        </w:rPr>
        <w:t xml:space="preserve"> following </w:t>
      </w:r>
      <w:proofErr w:type="spellStart"/>
      <w:r w:rsidR="001B36A2">
        <w:rPr>
          <w:rFonts w:ascii="Times New Roman" w:hAnsi="Times New Roman"/>
          <w:sz w:val="24"/>
        </w:rPr>
        <w:t>behavioural</w:t>
      </w:r>
      <w:proofErr w:type="spellEnd"/>
      <w:r w:rsidR="001B36A2">
        <w:rPr>
          <w:rFonts w:ascii="Times New Roman" w:hAnsi="Times New Roman"/>
          <w:sz w:val="24"/>
        </w:rPr>
        <w:t xml:space="preserve"> perseveration induced by MK-801 and r</w:t>
      </w:r>
      <w:r w:rsidRPr="00025C74">
        <w:rPr>
          <w:rFonts w:ascii="Times New Roman" w:hAnsi="Times New Roman"/>
          <w:sz w:val="24"/>
        </w:rPr>
        <w:t>esolved by Flupenthixol</w:t>
      </w:r>
      <w:r w:rsidRPr="000B71B5">
        <w:rPr>
          <w:rFonts w:ascii="Times New Roman" w:hAnsi="Times New Roman"/>
          <w:sz w:val="24"/>
        </w:rPr>
        <w:t>.</w:t>
      </w:r>
    </w:p>
    <w:p w14:paraId="0DD90627" w14:textId="77777777" w:rsidR="00025C74" w:rsidRPr="000B71B5" w:rsidRDefault="00025C74" w:rsidP="00025C74">
      <w:pPr>
        <w:rPr>
          <w:rFonts w:ascii="Times New Roman" w:hAnsi="Times New Roman"/>
          <w:sz w:val="24"/>
        </w:rPr>
      </w:pPr>
    </w:p>
    <w:p w14:paraId="59CDABB5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5</w:t>
      </w:r>
    </w:p>
    <w:p w14:paraId="424118AB" w14:textId="77777777" w:rsidR="00025C74" w:rsidRPr="000B71B5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Eddy </w:t>
      </w:r>
      <w:proofErr w:type="spellStart"/>
      <w:r>
        <w:rPr>
          <w:rFonts w:ascii="Times New Roman" w:hAnsi="Times New Roman"/>
          <w:sz w:val="24"/>
        </w:rPr>
        <w:t>Yakubovic</w:t>
      </w:r>
      <w:proofErr w:type="spellEnd"/>
    </w:p>
    <w:p w14:paraId="565C30C3" w14:textId="77777777" w:rsidR="00025C74" w:rsidRDefault="00025C74" w:rsidP="00025C74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D94E0E">
        <w:rPr>
          <w:rFonts w:ascii="Times New Roman" w:hAnsi="Times New Roman"/>
          <w:sz w:val="24"/>
        </w:rPr>
        <w:t xml:space="preserve">Assessment of </w:t>
      </w:r>
      <w:proofErr w:type="spellStart"/>
      <w:r w:rsidR="00D94E0E">
        <w:rPr>
          <w:rFonts w:ascii="Times New Roman" w:hAnsi="Times New Roman"/>
          <w:sz w:val="24"/>
        </w:rPr>
        <w:t>DeltaF</w:t>
      </w:r>
      <w:r w:rsidR="00D94E0E" w:rsidRPr="00025C74">
        <w:rPr>
          <w:rFonts w:ascii="Times New Roman" w:hAnsi="Times New Roman"/>
          <w:sz w:val="24"/>
        </w:rPr>
        <w:t>os</w:t>
      </w:r>
      <w:r w:rsidR="001B36A2">
        <w:rPr>
          <w:rFonts w:ascii="Times New Roman" w:hAnsi="Times New Roman"/>
          <w:sz w:val="24"/>
        </w:rPr>
        <w:t>B</w:t>
      </w:r>
      <w:proofErr w:type="spellEnd"/>
      <w:r w:rsidR="001B36A2">
        <w:rPr>
          <w:rFonts w:ascii="Times New Roman" w:hAnsi="Times New Roman"/>
          <w:sz w:val="24"/>
        </w:rPr>
        <w:t xml:space="preserve"> transcriptional factor in the nucleus </w:t>
      </w:r>
      <w:proofErr w:type="spellStart"/>
      <w:r w:rsidR="001B36A2">
        <w:rPr>
          <w:rFonts w:ascii="Times New Roman" w:hAnsi="Times New Roman"/>
          <w:sz w:val="24"/>
        </w:rPr>
        <w:t>acc</w:t>
      </w:r>
      <w:r w:rsidR="00D94E0E">
        <w:rPr>
          <w:rFonts w:ascii="Times New Roman" w:hAnsi="Times New Roman"/>
          <w:sz w:val="24"/>
        </w:rPr>
        <w:t>umbens</w:t>
      </w:r>
      <w:proofErr w:type="spellEnd"/>
      <w:r w:rsidR="00D94E0E">
        <w:rPr>
          <w:rFonts w:ascii="Times New Roman" w:hAnsi="Times New Roman"/>
          <w:sz w:val="24"/>
        </w:rPr>
        <w:t xml:space="preserve"> o</w:t>
      </w:r>
      <w:r w:rsidR="001B36A2">
        <w:rPr>
          <w:rFonts w:ascii="Times New Roman" w:hAnsi="Times New Roman"/>
          <w:sz w:val="24"/>
        </w:rPr>
        <w:t>f food-addicted rats undergoing aripiprazole drug t</w:t>
      </w:r>
      <w:r w:rsidR="00D94E0E" w:rsidRPr="00025C74">
        <w:rPr>
          <w:rFonts w:ascii="Times New Roman" w:hAnsi="Times New Roman"/>
          <w:sz w:val="24"/>
        </w:rPr>
        <w:t>reat</w:t>
      </w:r>
      <w:r w:rsidR="00D94E0E">
        <w:rPr>
          <w:rFonts w:ascii="Times New Roman" w:hAnsi="Times New Roman"/>
          <w:sz w:val="24"/>
        </w:rPr>
        <w:t>m</w:t>
      </w:r>
      <w:r w:rsidR="00D94E0E" w:rsidRPr="00025C74">
        <w:rPr>
          <w:rFonts w:ascii="Times New Roman" w:hAnsi="Times New Roman"/>
          <w:sz w:val="24"/>
        </w:rPr>
        <w:t>e</w:t>
      </w:r>
      <w:r w:rsidR="00D94E0E">
        <w:rPr>
          <w:rFonts w:ascii="Times New Roman" w:hAnsi="Times New Roman"/>
          <w:sz w:val="24"/>
        </w:rPr>
        <w:t>n</w:t>
      </w:r>
      <w:r w:rsidR="00D94E0E" w:rsidRPr="00025C74">
        <w:rPr>
          <w:rFonts w:ascii="Times New Roman" w:hAnsi="Times New Roman"/>
          <w:sz w:val="24"/>
        </w:rPr>
        <w:t>t</w:t>
      </w:r>
      <w:r w:rsidRPr="000B71B5">
        <w:rPr>
          <w:rFonts w:ascii="Times New Roman" w:hAnsi="Times New Roman"/>
          <w:sz w:val="24"/>
        </w:rPr>
        <w:t>.</w:t>
      </w:r>
    </w:p>
    <w:p w14:paraId="29C77E1C" w14:textId="77777777" w:rsidR="00430861" w:rsidRDefault="00430861" w:rsidP="00025C74">
      <w:pPr>
        <w:rPr>
          <w:rFonts w:ascii="Times New Roman" w:hAnsi="Times New Roman"/>
          <w:sz w:val="24"/>
        </w:rPr>
      </w:pPr>
    </w:p>
    <w:p w14:paraId="653DC6C5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</w:t>
      </w:r>
      <w:r w:rsidR="00986D8C">
        <w:rPr>
          <w:rFonts w:ascii="Times New Roman" w:hAnsi="Times New Roman"/>
          <w:sz w:val="24"/>
        </w:rPr>
        <w:t>6</w:t>
      </w:r>
    </w:p>
    <w:p w14:paraId="0DFF622A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>Thomas Ritchie</w:t>
      </w:r>
    </w:p>
    <w:p w14:paraId="19659CA2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6762DE">
        <w:rPr>
          <w:rFonts w:ascii="Times New Roman" w:hAnsi="Times New Roman"/>
          <w:sz w:val="24"/>
        </w:rPr>
        <w:t>E</w:t>
      </w:r>
      <w:r w:rsidRPr="00025C74">
        <w:rPr>
          <w:rFonts w:ascii="Times New Roman" w:hAnsi="Times New Roman"/>
          <w:sz w:val="24"/>
        </w:rPr>
        <w:t xml:space="preserve">ffects </w:t>
      </w:r>
      <w:r>
        <w:rPr>
          <w:rFonts w:ascii="Times New Roman" w:hAnsi="Times New Roman"/>
          <w:sz w:val="24"/>
        </w:rPr>
        <w:t>o</w:t>
      </w:r>
      <w:r w:rsidRPr="00025C74">
        <w:rPr>
          <w:rFonts w:ascii="Times New Roman" w:hAnsi="Times New Roman"/>
          <w:sz w:val="24"/>
        </w:rPr>
        <w:t>f Di (2-Ethylhex</w:t>
      </w:r>
      <w:r>
        <w:rPr>
          <w:rFonts w:ascii="Times New Roman" w:hAnsi="Times New Roman"/>
          <w:sz w:val="24"/>
        </w:rPr>
        <w:t xml:space="preserve">yl) Phthalate </w:t>
      </w:r>
      <w:r w:rsidR="001B36A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xposure o</w:t>
      </w:r>
      <w:r w:rsidRPr="00025C74">
        <w:rPr>
          <w:rFonts w:ascii="Times New Roman" w:hAnsi="Times New Roman"/>
          <w:sz w:val="24"/>
        </w:rPr>
        <w:t>n</w:t>
      </w:r>
      <w:r w:rsidR="001B36A2">
        <w:rPr>
          <w:rFonts w:ascii="Times New Roman" w:hAnsi="Times New Roman"/>
          <w:sz w:val="24"/>
        </w:rPr>
        <w:t xml:space="preserve"> organizational effects in hippocampal circuitry</w:t>
      </w:r>
      <w:r w:rsidRPr="000B71B5">
        <w:rPr>
          <w:rFonts w:ascii="Times New Roman" w:hAnsi="Times New Roman"/>
          <w:sz w:val="24"/>
        </w:rPr>
        <w:t>.</w:t>
      </w:r>
    </w:p>
    <w:p w14:paraId="6A36AF3E" w14:textId="77777777" w:rsidR="00430861" w:rsidRPr="000B71B5" w:rsidRDefault="00430861" w:rsidP="00430861">
      <w:pPr>
        <w:rPr>
          <w:rFonts w:ascii="Times New Roman" w:hAnsi="Times New Roman"/>
          <w:sz w:val="24"/>
        </w:rPr>
      </w:pPr>
    </w:p>
    <w:p w14:paraId="4EEDC6CC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</w:t>
      </w:r>
      <w:r w:rsidR="00986D8C">
        <w:rPr>
          <w:rFonts w:ascii="Times New Roman" w:hAnsi="Times New Roman"/>
          <w:sz w:val="24"/>
        </w:rPr>
        <w:t>6</w:t>
      </w:r>
    </w:p>
    <w:p w14:paraId="12F061D2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 xml:space="preserve"> </w:t>
      </w:r>
      <w:r w:rsidR="001B36A2">
        <w:rPr>
          <w:rFonts w:ascii="Times New Roman" w:hAnsi="Times New Roman"/>
          <w:sz w:val="24"/>
        </w:rPr>
        <w:t>Tim Bosnic</w:t>
      </w:r>
    </w:p>
    <w:p w14:paraId="2AE5635F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4B1915">
        <w:rPr>
          <w:rFonts w:ascii="Times New Roman" w:hAnsi="Times New Roman"/>
          <w:sz w:val="24"/>
        </w:rPr>
        <w:t>The e</w:t>
      </w:r>
      <w:r w:rsidR="001B36A2" w:rsidRPr="00025C74">
        <w:rPr>
          <w:rFonts w:ascii="Times New Roman" w:hAnsi="Times New Roman"/>
          <w:sz w:val="24"/>
        </w:rPr>
        <w:t xml:space="preserve">ffects </w:t>
      </w:r>
      <w:r w:rsidR="001B36A2">
        <w:rPr>
          <w:rFonts w:ascii="Times New Roman" w:hAnsi="Times New Roman"/>
          <w:sz w:val="24"/>
        </w:rPr>
        <w:t>o</w:t>
      </w:r>
      <w:r w:rsidR="004B1915">
        <w:rPr>
          <w:rFonts w:ascii="Times New Roman" w:hAnsi="Times New Roman"/>
          <w:sz w:val="24"/>
        </w:rPr>
        <w:t>f a</w:t>
      </w:r>
      <w:r w:rsidR="001B36A2" w:rsidRPr="00025C74">
        <w:rPr>
          <w:rFonts w:ascii="Times New Roman" w:hAnsi="Times New Roman"/>
          <w:sz w:val="24"/>
        </w:rPr>
        <w:t>cute Di (2-Ethylhex</w:t>
      </w:r>
      <w:r w:rsidR="004B1915">
        <w:rPr>
          <w:rFonts w:ascii="Times New Roman" w:hAnsi="Times New Roman"/>
          <w:sz w:val="24"/>
        </w:rPr>
        <w:t>yl) Phthalate e</w:t>
      </w:r>
      <w:r w:rsidR="001B36A2">
        <w:rPr>
          <w:rFonts w:ascii="Times New Roman" w:hAnsi="Times New Roman"/>
          <w:sz w:val="24"/>
        </w:rPr>
        <w:t>xposure o</w:t>
      </w:r>
      <w:r w:rsidR="001B36A2" w:rsidRPr="00025C74">
        <w:rPr>
          <w:rFonts w:ascii="Times New Roman" w:hAnsi="Times New Roman"/>
          <w:sz w:val="24"/>
        </w:rPr>
        <w:t>n</w:t>
      </w:r>
      <w:r w:rsidR="001B36A2">
        <w:rPr>
          <w:rFonts w:ascii="Times New Roman" w:hAnsi="Times New Roman"/>
          <w:sz w:val="24"/>
        </w:rPr>
        <w:t xml:space="preserve"> </w:t>
      </w:r>
      <w:r w:rsidR="004B1915">
        <w:rPr>
          <w:rFonts w:ascii="Times New Roman" w:hAnsi="Times New Roman"/>
          <w:sz w:val="24"/>
        </w:rPr>
        <w:t>n</w:t>
      </w:r>
      <w:r w:rsidR="001B36A2">
        <w:rPr>
          <w:rFonts w:ascii="Times New Roman" w:hAnsi="Times New Roman"/>
          <w:sz w:val="24"/>
        </w:rPr>
        <w:t>eurogenesis</w:t>
      </w:r>
      <w:r w:rsidRPr="000B71B5">
        <w:rPr>
          <w:rFonts w:ascii="Times New Roman" w:hAnsi="Times New Roman"/>
          <w:sz w:val="24"/>
        </w:rPr>
        <w:t>.</w:t>
      </w:r>
    </w:p>
    <w:p w14:paraId="3D220230" w14:textId="77777777" w:rsidR="00430861" w:rsidRPr="000B71B5" w:rsidRDefault="00430861" w:rsidP="00430861">
      <w:pPr>
        <w:rPr>
          <w:rFonts w:ascii="Times New Roman" w:hAnsi="Times New Roman"/>
          <w:sz w:val="24"/>
        </w:rPr>
      </w:pPr>
    </w:p>
    <w:p w14:paraId="5CBABAA3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 w:rsidR="00986D8C">
        <w:rPr>
          <w:rFonts w:ascii="Times New Roman" w:hAnsi="Times New Roman"/>
          <w:sz w:val="24"/>
        </w:rPr>
        <w:t>6</w:t>
      </w:r>
    </w:p>
    <w:p w14:paraId="0296D8D5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>Amanda McFarlan</w:t>
      </w:r>
    </w:p>
    <w:p w14:paraId="70092025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 xml:space="preserve">c-Fos </w:t>
      </w:r>
      <w:r w:rsidR="004B1915">
        <w:rPr>
          <w:rFonts w:ascii="Times New Roman" w:hAnsi="Times New Roman"/>
          <w:sz w:val="24"/>
        </w:rPr>
        <w:t>l</w:t>
      </w:r>
      <w:r w:rsidR="001B36A2">
        <w:rPr>
          <w:rFonts w:ascii="Times New Roman" w:hAnsi="Times New Roman"/>
          <w:sz w:val="24"/>
        </w:rPr>
        <w:t>abeling</w:t>
      </w:r>
      <w:r w:rsidR="004B1915">
        <w:rPr>
          <w:rFonts w:ascii="Times New Roman" w:hAnsi="Times New Roman"/>
          <w:sz w:val="24"/>
        </w:rPr>
        <w:t xml:space="preserve"> in the nucleus </w:t>
      </w:r>
      <w:proofErr w:type="spellStart"/>
      <w:r w:rsidR="004B1915">
        <w:rPr>
          <w:rFonts w:ascii="Times New Roman" w:hAnsi="Times New Roman"/>
          <w:sz w:val="24"/>
        </w:rPr>
        <w:t>accumbens</w:t>
      </w:r>
      <w:proofErr w:type="spellEnd"/>
      <w:r w:rsidR="004B1915">
        <w:rPr>
          <w:rFonts w:ascii="Times New Roman" w:hAnsi="Times New Roman"/>
          <w:sz w:val="24"/>
        </w:rPr>
        <w:t xml:space="preserve"> f</w:t>
      </w:r>
      <w:r w:rsidRPr="00025C74">
        <w:rPr>
          <w:rFonts w:ascii="Times New Roman" w:hAnsi="Times New Roman"/>
          <w:sz w:val="24"/>
        </w:rPr>
        <w:t xml:space="preserve">ollowing </w:t>
      </w:r>
      <w:r w:rsidR="004B1915">
        <w:rPr>
          <w:rFonts w:ascii="Times New Roman" w:hAnsi="Times New Roman"/>
          <w:sz w:val="24"/>
        </w:rPr>
        <w:t>incubation of chocolate c</w:t>
      </w:r>
      <w:r w:rsidR="001B36A2">
        <w:rPr>
          <w:rFonts w:ascii="Times New Roman" w:hAnsi="Times New Roman"/>
          <w:sz w:val="24"/>
        </w:rPr>
        <w:t>raving</w:t>
      </w:r>
      <w:r w:rsidRPr="000B71B5">
        <w:rPr>
          <w:rFonts w:ascii="Times New Roman" w:hAnsi="Times New Roman"/>
          <w:sz w:val="24"/>
        </w:rPr>
        <w:t>.</w:t>
      </w:r>
    </w:p>
    <w:p w14:paraId="29231133" w14:textId="77777777" w:rsidR="00430861" w:rsidRPr="000B71B5" w:rsidRDefault="00430861" w:rsidP="00430861">
      <w:pPr>
        <w:rPr>
          <w:rFonts w:ascii="Times New Roman" w:hAnsi="Times New Roman"/>
          <w:sz w:val="24"/>
        </w:rPr>
      </w:pPr>
    </w:p>
    <w:p w14:paraId="41578F58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 w:rsidR="00986D8C">
        <w:rPr>
          <w:rFonts w:ascii="Times New Roman" w:hAnsi="Times New Roman"/>
          <w:sz w:val="24"/>
        </w:rPr>
        <w:t>6</w:t>
      </w:r>
    </w:p>
    <w:p w14:paraId="5722F730" w14:textId="77777777" w:rsidR="00430861" w:rsidRPr="000B71B5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="001B36A2">
        <w:rPr>
          <w:rFonts w:ascii="Times New Roman" w:hAnsi="Times New Roman"/>
          <w:sz w:val="24"/>
        </w:rPr>
        <w:t>Phillip Cooper</w:t>
      </w:r>
    </w:p>
    <w:p w14:paraId="7371CC91" w14:textId="77777777" w:rsidR="00430861" w:rsidRDefault="00430861" w:rsidP="00430861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4B1915">
        <w:rPr>
          <w:rFonts w:ascii="Times New Roman" w:hAnsi="Times New Roman"/>
          <w:sz w:val="24"/>
        </w:rPr>
        <w:t>Measures of executive function following</w:t>
      </w:r>
      <w:r w:rsidR="001B36A2" w:rsidRPr="001B36A2">
        <w:rPr>
          <w:rFonts w:ascii="Times New Roman" w:hAnsi="Times New Roman"/>
          <w:sz w:val="24"/>
        </w:rPr>
        <w:t xml:space="preserve"> concussions in university student-athletes</w:t>
      </w:r>
      <w:r w:rsidRPr="000B71B5">
        <w:rPr>
          <w:rFonts w:ascii="Times New Roman" w:hAnsi="Times New Roman"/>
          <w:sz w:val="24"/>
        </w:rPr>
        <w:t>.</w:t>
      </w:r>
    </w:p>
    <w:p w14:paraId="6FC1D899" w14:textId="77777777" w:rsidR="004B1915" w:rsidRDefault="004B1915" w:rsidP="00430861">
      <w:pPr>
        <w:rPr>
          <w:rFonts w:ascii="Times New Roman" w:hAnsi="Times New Roman"/>
          <w:sz w:val="24"/>
        </w:rPr>
      </w:pPr>
    </w:p>
    <w:p w14:paraId="7A9F6495" w14:textId="77777777" w:rsidR="004B1915" w:rsidRPr="000B71B5" w:rsidRDefault="004B1915" w:rsidP="004B191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</w:r>
      <w:r w:rsidR="00986D8C">
        <w:rPr>
          <w:rFonts w:ascii="Times New Roman" w:hAnsi="Times New Roman"/>
          <w:sz w:val="24"/>
        </w:rPr>
        <w:t>2</w:t>
      </w:r>
      <w:r w:rsidRPr="000B71B5">
        <w:rPr>
          <w:rFonts w:ascii="Times New Roman" w:hAnsi="Times New Roman"/>
          <w:sz w:val="24"/>
        </w:rPr>
        <w:t>01</w:t>
      </w:r>
      <w:r w:rsidR="00986D8C">
        <w:rPr>
          <w:rFonts w:ascii="Times New Roman" w:hAnsi="Times New Roman"/>
          <w:sz w:val="24"/>
        </w:rPr>
        <w:t>6</w:t>
      </w:r>
    </w:p>
    <w:p w14:paraId="4FE2A3D6" w14:textId="77777777" w:rsidR="004B1915" w:rsidRPr="000B71B5" w:rsidRDefault="004B1915" w:rsidP="004B191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Racheal Penman</w:t>
      </w:r>
    </w:p>
    <w:p w14:paraId="44B41E63" w14:textId="77777777" w:rsidR="004B1915" w:rsidRDefault="004B1915" w:rsidP="004B1915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Changes in affect and cognitive style following</w:t>
      </w:r>
      <w:r w:rsidRPr="001B36A2">
        <w:rPr>
          <w:rFonts w:ascii="Times New Roman" w:hAnsi="Times New Roman"/>
          <w:sz w:val="24"/>
        </w:rPr>
        <w:t xml:space="preserve"> concussions in university student-athletes</w:t>
      </w:r>
      <w:r w:rsidRPr="000B71B5">
        <w:rPr>
          <w:rFonts w:ascii="Times New Roman" w:hAnsi="Times New Roman"/>
          <w:sz w:val="24"/>
        </w:rPr>
        <w:t>.</w:t>
      </w:r>
    </w:p>
    <w:p w14:paraId="4CFE870B" w14:textId="77777777" w:rsidR="004B1915" w:rsidRDefault="004B1915" w:rsidP="00430861">
      <w:pPr>
        <w:rPr>
          <w:rFonts w:ascii="Times New Roman" w:hAnsi="Times New Roman"/>
          <w:sz w:val="24"/>
        </w:rPr>
      </w:pPr>
    </w:p>
    <w:p w14:paraId="5B8F8AFC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2017</w:t>
      </w:r>
    </w:p>
    <w:p w14:paraId="2CD3C528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="007A1DFD">
        <w:rPr>
          <w:rFonts w:ascii="Times New Roman" w:hAnsi="Times New Roman"/>
          <w:sz w:val="24"/>
        </w:rPr>
        <w:t>Katelyn Hudak</w:t>
      </w:r>
    </w:p>
    <w:p w14:paraId="533F60AE" w14:textId="77777777" w:rsidR="001C7E99" w:rsidRPr="000B71B5" w:rsidRDefault="001C7E99" w:rsidP="007A1DFD">
      <w:pPr>
        <w:ind w:left="720" w:hanging="720"/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7A1DFD" w:rsidRPr="007A1DFD">
        <w:rPr>
          <w:rFonts w:ascii="Times New Roman" w:hAnsi="Times New Roman"/>
          <w:sz w:val="24"/>
        </w:rPr>
        <w:t>Developmental Treatment with an NMDA Receptor Antagonist and Effect on Adolescent Cognitive Function</w:t>
      </w:r>
    </w:p>
    <w:p w14:paraId="416CC230" w14:textId="77777777" w:rsidR="001C7E99" w:rsidRPr="000B71B5" w:rsidRDefault="001C7E99" w:rsidP="001C7E99">
      <w:pPr>
        <w:rPr>
          <w:rFonts w:ascii="Times New Roman" w:hAnsi="Times New Roman"/>
          <w:sz w:val="24"/>
        </w:rPr>
      </w:pPr>
    </w:p>
    <w:p w14:paraId="04627027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7</w:t>
      </w:r>
    </w:p>
    <w:p w14:paraId="4F752AEF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="007A1DFD">
        <w:rPr>
          <w:rFonts w:ascii="Times New Roman" w:hAnsi="Times New Roman"/>
          <w:sz w:val="24"/>
        </w:rPr>
        <w:t>Laura Stokes</w:t>
      </w:r>
    </w:p>
    <w:p w14:paraId="5CFCF774" w14:textId="77777777" w:rsidR="001C7E99" w:rsidRPr="000B71B5" w:rsidRDefault="001C7E99" w:rsidP="007A1DFD">
      <w:pPr>
        <w:ind w:left="720" w:hanging="720"/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="007A1DFD" w:rsidRPr="007A1DFD">
        <w:rPr>
          <w:rFonts w:ascii="Times New Roman" w:hAnsi="Times New Roman"/>
          <w:sz w:val="24"/>
        </w:rPr>
        <w:t xml:space="preserve">Establishing the effects of concussion history on the stability of baseline testing </w:t>
      </w:r>
      <w:proofErr w:type="gramStart"/>
      <w:r w:rsidR="007A1DFD" w:rsidRPr="007A1DFD">
        <w:rPr>
          <w:rFonts w:ascii="Times New Roman" w:hAnsi="Times New Roman"/>
          <w:sz w:val="24"/>
        </w:rPr>
        <w:t>through the use of</w:t>
      </w:r>
      <w:proofErr w:type="gramEnd"/>
      <w:r w:rsidR="007A1DFD" w:rsidRPr="007A1DFD">
        <w:rPr>
          <w:rFonts w:ascii="Times New Roman" w:hAnsi="Times New Roman"/>
          <w:sz w:val="24"/>
        </w:rPr>
        <w:t xml:space="preserve"> neurocognitive measures</w:t>
      </w:r>
    </w:p>
    <w:p w14:paraId="6FADF4CE" w14:textId="77777777" w:rsidR="001C7E99" w:rsidRPr="000B71B5" w:rsidRDefault="001C7E99" w:rsidP="001C7E99">
      <w:pPr>
        <w:rPr>
          <w:rFonts w:ascii="Times New Roman" w:hAnsi="Times New Roman"/>
          <w:sz w:val="24"/>
        </w:rPr>
      </w:pPr>
    </w:p>
    <w:p w14:paraId="7F95709A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2018</w:t>
      </w:r>
    </w:p>
    <w:p w14:paraId="230DC832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Viktoria Xing</w:t>
      </w:r>
    </w:p>
    <w:p w14:paraId="62C5F091" w14:textId="77777777" w:rsidR="001C7E99" w:rsidRPr="000B71B5" w:rsidRDefault="001C7E99" w:rsidP="001C7E99">
      <w:pPr>
        <w:ind w:left="720" w:hanging="720"/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Pr="001C7E99">
        <w:rPr>
          <w:rFonts w:ascii="Times New Roman" w:hAnsi="Times New Roman"/>
          <w:sz w:val="24"/>
        </w:rPr>
        <w:t>Pre-symptomatic Assessment of Motor Function and Alpha-synuclein Overexpression in A53T Transgenic Mouse Model</w:t>
      </w:r>
    </w:p>
    <w:p w14:paraId="5EAAD2AD" w14:textId="77777777" w:rsidR="001C7E99" w:rsidRPr="000B71B5" w:rsidRDefault="001C7E99" w:rsidP="001C7E99">
      <w:pPr>
        <w:rPr>
          <w:rFonts w:ascii="Times New Roman" w:hAnsi="Times New Roman"/>
          <w:sz w:val="24"/>
        </w:rPr>
      </w:pPr>
    </w:p>
    <w:p w14:paraId="5A61152E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8</w:t>
      </w:r>
    </w:p>
    <w:p w14:paraId="597679D9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Madison Wright</w:t>
      </w:r>
    </w:p>
    <w:p w14:paraId="312D6881" w14:textId="77777777" w:rsidR="001C7E99" w:rsidRPr="000B71B5" w:rsidRDefault="001C7E99" w:rsidP="001C7E99">
      <w:pPr>
        <w:ind w:left="720" w:hanging="720"/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Pr="001C7E99">
        <w:rPr>
          <w:rFonts w:ascii="Times New Roman" w:hAnsi="Times New Roman"/>
          <w:sz w:val="24"/>
        </w:rPr>
        <w:t>The effect of operant conditioning on cue-induced responding to palatable</w:t>
      </w:r>
      <w:r>
        <w:rPr>
          <w:rFonts w:ascii="Times New Roman" w:hAnsi="Times New Roman"/>
          <w:sz w:val="24"/>
        </w:rPr>
        <w:t xml:space="preserve"> </w:t>
      </w:r>
      <w:r w:rsidRPr="001C7E99">
        <w:rPr>
          <w:rFonts w:ascii="Times New Roman" w:hAnsi="Times New Roman"/>
          <w:sz w:val="24"/>
        </w:rPr>
        <w:t>foods following periods of forced abstinence and associated changes in the</w:t>
      </w:r>
      <w:r>
        <w:rPr>
          <w:rFonts w:ascii="Times New Roman" w:hAnsi="Times New Roman"/>
          <w:sz w:val="24"/>
        </w:rPr>
        <w:t xml:space="preserve"> </w:t>
      </w:r>
      <w:r w:rsidRPr="001C7E99">
        <w:rPr>
          <w:rFonts w:ascii="Times New Roman" w:hAnsi="Times New Roman"/>
          <w:sz w:val="24"/>
        </w:rPr>
        <w:t>incubation of craving</w:t>
      </w:r>
    </w:p>
    <w:p w14:paraId="360EDB34" w14:textId="77777777" w:rsidR="001C7E99" w:rsidRPr="000B71B5" w:rsidRDefault="001C7E99" w:rsidP="001C7E99">
      <w:pPr>
        <w:rPr>
          <w:rFonts w:ascii="Times New Roman" w:hAnsi="Times New Roman"/>
          <w:sz w:val="24"/>
        </w:rPr>
      </w:pPr>
    </w:p>
    <w:p w14:paraId="72FC3886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  <w:t>201</w:t>
      </w:r>
      <w:r>
        <w:rPr>
          <w:rFonts w:ascii="Times New Roman" w:hAnsi="Times New Roman"/>
          <w:sz w:val="24"/>
        </w:rPr>
        <w:t>8</w:t>
      </w:r>
    </w:p>
    <w:p w14:paraId="51115654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Pr="001C7E99">
        <w:rPr>
          <w:rFonts w:ascii="Times New Roman" w:hAnsi="Times New Roman"/>
          <w:sz w:val="24"/>
        </w:rPr>
        <w:t>Jonathan Monney</w:t>
      </w:r>
    </w:p>
    <w:p w14:paraId="2129B2DA" w14:textId="77777777" w:rsidR="001C7E99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Pr="001C7E99">
        <w:rPr>
          <w:rFonts w:ascii="Times New Roman" w:hAnsi="Times New Roman"/>
          <w:sz w:val="24"/>
        </w:rPr>
        <w:t>Spatial Memory Consolidation Development in Juvenile Long Evans Rats</w:t>
      </w:r>
    </w:p>
    <w:p w14:paraId="57BF22F8" w14:textId="77777777" w:rsidR="001C7E99" w:rsidRDefault="001C7E99" w:rsidP="001C7E99">
      <w:pPr>
        <w:rPr>
          <w:rFonts w:ascii="Times New Roman" w:hAnsi="Times New Roman"/>
          <w:sz w:val="24"/>
        </w:rPr>
      </w:pPr>
    </w:p>
    <w:p w14:paraId="5AAD72C3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</w:t>
      </w:r>
      <w:r w:rsidRPr="000B71B5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8</w:t>
      </w:r>
    </w:p>
    <w:p w14:paraId="4B18878B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 w:rsidRPr="001C7E99">
        <w:rPr>
          <w:rFonts w:ascii="Times New Roman" w:hAnsi="Times New Roman"/>
          <w:sz w:val="24"/>
        </w:rPr>
        <w:t>Andrea L. Barker</w:t>
      </w:r>
    </w:p>
    <w:p w14:paraId="0714BE22" w14:textId="77777777" w:rsidR="001C7E99" w:rsidRDefault="001C7E99" w:rsidP="001C7E99">
      <w:pPr>
        <w:ind w:left="720" w:hanging="720"/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</w:t>
      </w:r>
      <w:r w:rsidRPr="001C7E99">
        <w:rPr>
          <w:rFonts w:ascii="Times New Roman" w:hAnsi="Times New Roman"/>
          <w:sz w:val="24"/>
        </w:rPr>
        <w:t xml:space="preserve"> comprehensive symptom profile of adolescent concussion patients in sport medicine clinics and emergency departments across </w:t>
      </w:r>
      <w:r>
        <w:rPr>
          <w:rFonts w:ascii="Times New Roman" w:hAnsi="Times New Roman"/>
          <w:sz w:val="24"/>
        </w:rPr>
        <w:t>C</w:t>
      </w:r>
      <w:r w:rsidRPr="001C7E99">
        <w:rPr>
          <w:rFonts w:ascii="Times New Roman" w:hAnsi="Times New Roman"/>
          <w:sz w:val="24"/>
        </w:rPr>
        <w:t>anada</w:t>
      </w:r>
    </w:p>
    <w:p w14:paraId="41CEE1A3" w14:textId="77777777" w:rsidR="001C7E99" w:rsidRDefault="001C7E99" w:rsidP="001C7E99">
      <w:pPr>
        <w:rPr>
          <w:rFonts w:ascii="Times New Roman" w:hAnsi="Times New Roman"/>
          <w:sz w:val="24"/>
        </w:rPr>
      </w:pPr>
    </w:p>
    <w:p w14:paraId="38B30867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Year: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</w:t>
      </w:r>
      <w:r w:rsidRPr="000B71B5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8</w:t>
      </w:r>
    </w:p>
    <w:p w14:paraId="47561742" w14:textId="77777777" w:rsidR="001C7E99" w:rsidRPr="000B71B5" w:rsidRDefault="001C7E99" w:rsidP="001C7E99">
      <w:pPr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Name:</w:t>
      </w:r>
      <w:r w:rsidRPr="000B71B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Savannah Lightfoot</w:t>
      </w:r>
    </w:p>
    <w:p w14:paraId="4CC70F86" w14:textId="0E786B61" w:rsidR="001C7E99" w:rsidRDefault="001C7E99" w:rsidP="001C7E99">
      <w:pPr>
        <w:ind w:left="720" w:hanging="720"/>
        <w:rPr>
          <w:rFonts w:ascii="Times New Roman" w:hAnsi="Times New Roman"/>
          <w:sz w:val="24"/>
        </w:rPr>
      </w:pPr>
      <w:r w:rsidRPr="000B71B5">
        <w:rPr>
          <w:rFonts w:ascii="Times New Roman" w:hAnsi="Times New Roman"/>
          <w:sz w:val="24"/>
        </w:rPr>
        <w:t>Title:</w:t>
      </w:r>
      <w:r w:rsidRPr="000B71B5">
        <w:rPr>
          <w:rFonts w:ascii="Times New Roman" w:hAnsi="Times New Roman"/>
          <w:sz w:val="24"/>
        </w:rPr>
        <w:tab/>
      </w:r>
      <w:r w:rsidRPr="001C7E99">
        <w:rPr>
          <w:rFonts w:ascii="Times New Roman" w:hAnsi="Times New Roman"/>
          <w:sz w:val="24"/>
        </w:rPr>
        <w:t xml:space="preserve">The Contribution of the Nucleus </w:t>
      </w:r>
      <w:proofErr w:type="spellStart"/>
      <w:r w:rsidRPr="001C7E99">
        <w:rPr>
          <w:rFonts w:ascii="Times New Roman" w:hAnsi="Times New Roman"/>
          <w:sz w:val="24"/>
        </w:rPr>
        <w:t>Accumbens</w:t>
      </w:r>
      <w:proofErr w:type="spellEnd"/>
      <w:r w:rsidRPr="001C7E99">
        <w:rPr>
          <w:rFonts w:ascii="Times New Roman" w:hAnsi="Times New Roman"/>
          <w:sz w:val="24"/>
        </w:rPr>
        <w:t xml:space="preserve"> Dopaminergic Circuit</w:t>
      </w:r>
      <w:r>
        <w:rPr>
          <w:rFonts w:ascii="Times New Roman" w:hAnsi="Times New Roman"/>
          <w:sz w:val="24"/>
        </w:rPr>
        <w:t xml:space="preserve"> </w:t>
      </w:r>
      <w:r w:rsidRPr="001C7E99">
        <w:rPr>
          <w:rFonts w:ascii="Times New Roman" w:hAnsi="Times New Roman"/>
          <w:sz w:val="24"/>
        </w:rPr>
        <w:t>to the Incubation of Chocolate Craving</w:t>
      </w:r>
    </w:p>
    <w:p w14:paraId="3CBC1A71" w14:textId="236D1417" w:rsidR="00F369E6" w:rsidRDefault="00F369E6" w:rsidP="001C7E99">
      <w:pPr>
        <w:ind w:left="720" w:hanging="720"/>
        <w:rPr>
          <w:rFonts w:ascii="Times New Roman" w:hAnsi="Times New Roman"/>
          <w:sz w:val="24"/>
        </w:rPr>
      </w:pPr>
    </w:p>
    <w:p w14:paraId="2AA876DF" w14:textId="768A6144" w:rsidR="00F369E6" w:rsidRDefault="00F369E6" w:rsidP="001C7E9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2019</w:t>
      </w:r>
    </w:p>
    <w:p w14:paraId="24087082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Name:</w:t>
      </w:r>
      <w:r w:rsidRPr="00F369E6">
        <w:rPr>
          <w:rFonts w:ascii="Times New Roman" w:hAnsi="Times New Roman"/>
          <w:sz w:val="24"/>
        </w:rPr>
        <w:tab/>
        <w:t>Jovan Dhatt</w:t>
      </w:r>
    </w:p>
    <w:p w14:paraId="72D0E179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Title:</w:t>
      </w:r>
      <w:r w:rsidRPr="00F369E6">
        <w:rPr>
          <w:rFonts w:ascii="Times New Roman" w:hAnsi="Times New Roman"/>
          <w:sz w:val="24"/>
        </w:rPr>
        <w:tab/>
        <w:t>POSTNATAL DI-2-ETHYLHEXYL PTHALATE EXPOSURE REDUCES SPINE DENSITY IN CA3 HIPPOCAMPAL NEURONS.</w:t>
      </w:r>
    </w:p>
    <w:p w14:paraId="5266CC47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</w:p>
    <w:p w14:paraId="7F21AD79" w14:textId="013FB2DF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2019</w:t>
      </w:r>
    </w:p>
    <w:p w14:paraId="4CB79A3B" w14:textId="35C26ECE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Name:</w:t>
      </w:r>
      <w:r w:rsidRPr="00F369E6">
        <w:rPr>
          <w:rFonts w:ascii="Times New Roman" w:hAnsi="Times New Roman"/>
          <w:sz w:val="24"/>
        </w:rPr>
        <w:tab/>
        <w:t xml:space="preserve"> Reem Al-Zafiri</w:t>
      </w:r>
    </w:p>
    <w:p w14:paraId="3AA4AC7D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Title:</w:t>
      </w:r>
      <w:r w:rsidRPr="00F369E6">
        <w:rPr>
          <w:rFonts w:ascii="Times New Roman" w:hAnsi="Times New Roman"/>
          <w:sz w:val="24"/>
        </w:rPr>
        <w:tab/>
        <w:t>Examining cell morphology in the anterior cingulate sulcus of ex-vivo pig brain slices to explore pathological changes associated with traumatic brain injury.</w:t>
      </w:r>
    </w:p>
    <w:p w14:paraId="5A7A1631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</w:p>
    <w:p w14:paraId="25285969" w14:textId="77777777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</w:p>
    <w:p w14:paraId="7C4181CB" w14:textId="5385B859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Year:</w:t>
      </w:r>
      <w:r>
        <w:rPr>
          <w:rFonts w:ascii="Times New Roman" w:hAnsi="Times New Roman"/>
          <w:sz w:val="24"/>
        </w:rPr>
        <w:tab/>
        <w:t>2019</w:t>
      </w:r>
    </w:p>
    <w:p w14:paraId="18B24D64" w14:textId="2E3D2F04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Name:</w:t>
      </w:r>
      <w:r w:rsidRPr="00F369E6">
        <w:rPr>
          <w:rFonts w:ascii="Times New Roman" w:hAnsi="Times New Roman"/>
          <w:sz w:val="24"/>
        </w:rPr>
        <w:tab/>
        <w:t>Ahmed El Khazndar</w:t>
      </w:r>
    </w:p>
    <w:p w14:paraId="0B4FA4E9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Title:</w:t>
      </w:r>
      <w:r w:rsidRPr="00F369E6">
        <w:rPr>
          <w:rFonts w:ascii="Times New Roman" w:hAnsi="Times New Roman"/>
          <w:sz w:val="24"/>
        </w:rPr>
        <w:tab/>
        <w:t>NAVIGATING ORIENTATIONAL CHANGES OF PYRAMIDAL CELLS IN THE CINGULATE SULCUS OF PIG BRAINS AFTER A TRAUMATIC BRAIN INJURY.</w:t>
      </w:r>
    </w:p>
    <w:p w14:paraId="09763F3D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</w:p>
    <w:p w14:paraId="6C022C5A" w14:textId="3C189750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2019</w:t>
      </w:r>
    </w:p>
    <w:p w14:paraId="1864AA4E" w14:textId="4BFE0B3E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Name:</w:t>
      </w:r>
      <w:r w:rsidRPr="00F369E6">
        <w:rPr>
          <w:rFonts w:ascii="Times New Roman" w:hAnsi="Times New Roman"/>
          <w:sz w:val="24"/>
        </w:rPr>
        <w:tab/>
        <w:t>Katie Lariviere</w:t>
      </w:r>
    </w:p>
    <w:p w14:paraId="68E62D14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Title:</w:t>
      </w:r>
      <w:r w:rsidRPr="00F369E6">
        <w:rPr>
          <w:rFonts w:ascii="Times New Roman" w:hAnsi="Times New Roman"/>
          <w:sz w:val="24"/>
        </w:rPr>
        <w:tab/>
        <w:t>Age, Sex, and Pre-Morbid Mental Health Conditions as Risk Factors for Symptom Presentation in Concussed Individuals.</w:t>
      </w:r>
    </w:p>
    <w:p w14:paraId="615C41B0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</w:p>
    <w:p w14:paraId="248BC807" w14:textId="7D3D6020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2019</w:t>
      </w:r>
    </w:p>
    <w:p w14:paraId="2B50EC95" w14:textId="1671BDD1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Name:</w:t>
      </w:r>
      <w:r w:rsidRPr="00F369E6">
        <w:rPr>
          <w:rFonts w:ascii="Times New Roman" w:hAnsi="Times New Roman"/>
          <w:sz w:val="24"/>
        </w:rPr>
        <w:tab/>
        <w:t>Tiana Junor</w:t>
      </w:r>
    </w:p>
    <w:p w14:paraId="5A90DC54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Title:</w:t>
      </w:r>
      <w:r w:rsidRPr="00F369E6">
        <w:rPr>
          <w:rFonts w:ascii="Times New Roman" w:hAnsi="Times New Roman"/>
          <w:sz w:val="24"/>
        </w:rPr>
        <w:tab/>
        <w:t>INVESTIGATION OF GLUR1 AND GLUR2 AMPA RECEPTOR SUBTYPE EXPRESSION IN HIPPOCAMPUS THROUGHOUT THE CRITICAL PERIOD OF SPATIAL MEMORY DEVELOPMENT FOR LER RATS</w:t>
      </w:r>
    </w:p>
    <w:p w14:paraId="0261784F" w14:textId="77777777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</w:p>
    <w:p w14:paraId="597C99B2" w14:textId="1505025D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Year:</w:t>
      </w:r>
      <w:r>
        <w:rPr>
          <w:rFonts w:ascii="Times New Roman" w:hAnsi="Times New Roman"/>
          <w:sz w:val="24"/>
        </w:rPr>
        <w:tab/>
        <w:t>2019</w:t>
      </w:r>
    </w:p>
    <w:p w14:paraId="7051107D" w14:textId="369DA981" w:rsidR="00F369E6" w:rsidRP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Name: Dana Dusevic</w:t>
      </w:r>
    </w:p>
    <w:p w14:paraId="53D8626A" w14:textId="70F2888A" w:rsidR="00F369E6" w:rsidRDefault="00F369E6" w:rsidP="00F369E6">
      <w:pPr>
        <w:ind w:left="720" w:hanging="720"/>
        <w:rPr>
          <w:rFonts w:ascii="Times New Roman" w:hAnsi="Times New Roman"/>
          <w:sz w:val="24"/>
        </w:rPr>
      </w:pPr>
      <w:r w:rsidRPr="00F369E6">
        <w:rPr>
          <w:rFonts w:ascii="Times New Roman" w:hAnsi="Times New Roman"/>
          <w:sz w:val="24"/>
        </w:rPr>
        <w:t>Title: A METHOD FOR FIXATION AND PREPARATION OF CRICKET BRAINS FOR CRYOSECTIONING AND STAINING OF MUSHROOM BODIES</w:t>
      </w:r>
    </w:p>
    <w:p w14:paraId="0BAB6BA3" w14:textId="77777777" w:rsidR="001C7E99" w:rsidRDefault="001C7E99" w:rsidP="00430861">
      <w:pPr>
        <w:rPr>
          <w:rFonts w:ascii="Times New Roman" w:hAnsi="Times New Roman"/>
          <w:sz w:val="24"/>
        </w:rPr>
      </w:pPr>
    </w:p>
    <w:p w14:paraId="4A4D0B87" w14:textId="77777777" w:rsidR="00EF7C0D" w:rsidRDefault="00EF7C0D">
      <w:pPr>
        <w:rPr>
          <w:rFonts w:ascii="Times New Roman" w:hAnsi="Times New Roman"/>
          <w:sz w:val="24"/>
        </w:rPr>
      </w:pPr>
    </w:p>
    <w:p w14:paraId="08C0268B" w14:textId="77777777" w:rsidR="00EF7C0D" w:rsidRDefault="004B1915">
      <w:pPr>
        <w:pStyle w:val="Heading7"/>
        <w:rPr>
          <w:bCs w:val="0"/>
        </w:rPr>
      </w:pPr>
      <w:r>
        <w:rPr>
          <w:bCs w:val="0"/>
        </w:rPr>
        <w:t>11.</w:t>
      </w:r>
      <w:r>
        <w:rPr>
          <w:bCs w:val="0"/>
        </w:rPr>
        <w:tab/>
        <w:t>ADMINISTRATIVE RESPONSIBILITIES</w:t>
      </w:r>
    </w:p>
    <w:p w14:paraId="4E935692" w14:textId="77777777" w:rsidR="004B1915" w:rsidRPr="004B1915" w:rsidRDefault="004B1915" w:rsidP="004B1915"/>
    <w:p w14:paraId="056D0219" w14:textId="77777777" w:rsidR="00EF7C0D" w:rsidRPr="004B1915" w:rsidRDefault="004B1915" w:rsidP="004B1915">
      <w:pPr>
        <w:pStyle w:val="ListParagraph"/>
        <w:numPr>
          <w:ilvl w:val="1"/>
          <w:numId w:val="27"/>
        </w:num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ab/>
      </w:r>
      <w:r w:rsidRPr="004B1915">
        <w:rPr>
          <w:rFonts w:ascii="Times New Roman" w:hAnsi="Times New Roman"/>
          <w:b/>
          <w:bCs/>
          <w:iCs/>
          <w:sz w:val="24"/>
        </w:rPr>
        <w:t>DEPARTMENT</w:t>
      </w:r>
      <w:r>
        <w:rPr>
          <w:rFonts w:ascii="Times New Roman" w:hAnsi="Times New Roman"/>
          <w:b/>
          <w:bCs/>
          <w:iCs/>
          <w:sz w:val="24"/>
        </w:rPr>
        <w:t>AL</w:t>
      </w:r>
    </w:p>
    <w:p w14:paraId="41F63181" w14:textId="77777777" w:rsidR="004B1915" w:rsidRDefault="004B1915">
      <w:pPr>
        <w:ind w:left="720"/>
        <w:rPr>
          <w:rFonts w:ascii="Times New Roman" w:hAnsi="Times New Roman"/>
          <w:sz w:val="24"/>
        </w:rPr>
      </w:pPr>
    </w:p>
    <w:p w14:paraId="1CD5F317" w14:textId="77777777" w:rsidR="00EF7C0D" w:rsidRDefault="00EF7C0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Colloquium series</w:t>
      </w:r>
      <w:r w:rsidR="004B1915">
        <w:rPr>
          <w:rFonts w:ascii="Times New Roman" w:hAnsi="Times New Roman"/>
          <w:sz w:val="24"/>
        </w:rPr>
        <w:t xml:space="preserve"> (Psychology)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2006 –</w:t>
      </w:r>
      <w:r w:rsidR="00440819">
        <w:rPr>
          <w:rFonts w:ascii="Times New Roman" w:hAnsi="Times New Roman"/>
          <w:sz w:val="24"/>
        </w:rPr>
        <w:t xml:space="preserve"> 2009</w:t>
      </w:r>
    </w:p>
    <w:p w14:paraId="56DB68EF" w14:textId="77777777" w:rsidR="00EF7C0D" w:rsidRDefault="00EF7C0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Education Resource Community in Psychology </w:t>
      </w:r>
      <w:r>
        <w:rPr>
          <w:rFonts w:ascii="Times New Roman" w:hAnsi="Times New Roman"/>
          <w:sz w:val="24"/>
        </w:rPr>
        <w:tab/>
        <w:t xml:space="preserve">2006 – </w:t>
      </w:r>
      <w:r w:rsidR="00440819">
        <w:rPr>
          <w:rFonts w:ascii="Times New Roman" w:hAnsi="Times New Roman"/>
          <w:sz w:val="24"/>
        </w:rPr>
        <w:t>2010</w:t>
      </w:r>
    </w:p>
    <w:p w14:paraId="3A557FC7" w14:textId="77777777" w:rsidR="00EF7C0D" w:rsidRDefault="005420B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Neuroscience Search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2008</w:t>
      </w:r>
      <w:r w:rsidR="004B1915">
        <w:rPr>
          <w:rFonts w:ascii="Times New Roman" w:hAnsi="Times New Roman"/>
          <w:sz w:val="24"/>
        </w:rPr>
        <w:t>, 2012</w:t>
      </w:r>
    </w:p>
    <w:p w14:paraId="7D13BECB" w14:textId="77777777" w:rsidR="004B1915" w:rsidRDefault="004B191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 Neuroscience Search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2014, 2015</w:t>
      </w:r>
    </w:p>
    <w:p w14:paraId="798B7937" w14:textId="77777777" w:rsidR="00440819" w:rsidRDefault="00727B2C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Neuroscience Graduate Recruitment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2008</w:t>
      </w:r>
      <w:r w:rsidR="004B1915">
        <w:rPr>
          <w:rFonts w:ascii="Times New Roman" w:hAnsi="Times New Roman"/>
          <w:sz w:val="24"/>
        </w:rPr>
        <w:t>, 2009</w:t>
      </w:r>
    </w:p>
    <w:p w14:paraId="76B61C67" w14:textId="77777777" w:rsidR="00440819" w:rsidRDefault="00440819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Program Advisor in Neuroscience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2010 </w:t>
      </w:r>
      <w:r w:rsidR="004B191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4B1915">
        <w:rPr>
          <w:rFonts w:ascii="Times New Roman" w:hAnsi="Times New Roman"/>
          <w:sz w:val="24"/>
        </w:rPr>
        <w:t>2014</w:t>
      </w:r>
    </w:p>
    <w:p w14:paraId="436C8B23" w14:textId="4154467A" w:rsidR="004B1915" w:rsidRDefault="004B1915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Neuroscience Undergraduate Team Member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2015 - </w:t>
      </w:r>
      <w:r w:rsidR="00F369E6">
        <w:rPr>
          <w:rFonts w:ascii="Times New Roman" w:hAnsi="Times New Roman"/>
          <w:sz w:val="24"/>
        </w:rPr>
        <w:t>2017</w:t>
      </w:r>
    </w:p>
    <w:p w14:paraId="362290F6" w14:textId="2C625B23" w:rsidR="004B1915" w:rsidRDefault="004B1915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Neuroscience Space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2011 –</w:t>
      </w:r>
      <w:r w:rsidR="00F369E6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 xml:space="preserve"> </w:t>
      </w:r>
    </w:p>
    <w:p w14:paraId="671FFFA3" w14:textId="1BE2C9D7" w:rsidR="005A043E" w:rsidRDefault="005A043E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Brain Awareness Week Presenter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2011 </w:t>
      </w:r>
      <w:r w:rsidR="00740F1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F369E6">
        <w:rPr>
          <w:rFonts w:ascii="Times New Roman" w:hAnsi="Times New Roman"/>
          <w:sz w:val="24"/>
        </w:rPr>
        <w:t>2018</w:t>
      </w:r>
    </w:p>
    <w:p w14:paraId="519EFAFD" w14:textId="49679EA4" w:rsidR="00740F18" w:rsidRDefault="00740F18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Ottawa Chapter of the Society for Neuroscience Faculty Rep</w:t>
      </w:r>
      <w:r>
        <w:rPr>
          <w:rFonts w:ascii="Times New Roman" w:hAnsi="Times New Roman"/>
          <w:sz w:val="24"/>
        </w:rPr>
        <w:tab/>
        <w:t xml:space="preserve">2012 – </w:t>
      </w:r>
      <w:r w:rsidR="00F369E6">
        <w:rPr>
          <w:rFonts w:ascii="Times New Roman" w:hAnsi="Times New Roman"/>
          <w:sz w:val="24"/>
        </w:rPr>
        <w:t>2019</w:t>
      </w:r>
    </w:p>
    <w:p w14:paraId="5B0F8F87" w14:textId="51ED34D8" w:rsidR="00723FFD" w:rsidRDefault="00723FFD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Neuroscience Moving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2016 </w:t>
      </w:r>
      <w:r w:rsidR="00F369E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2017</w:t>
      </w:r>
    </w:p>
    <w:p w14:paraId="531331E0" w14:textId="1AB7A97D" w:rsidR="00F369E6" w:rsidRDefault="00F369E6" w:rsidP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Program Advisor in Neuroscience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2017 - </w:t>
      </w:r>
    </w:p>
    <w:p w14:paraId="7F022327" w14:textId="77777777" w:rsidR="00740F18" w:rsidRDefault="00740F18" w:rsidP="00440819">
      <w:pPr>
        <w:ind w:left="720"/>
        <w:rPr>
          <w:rFonts w:ascii="Times New Roman" w:hAnsi="Times New Roman"/>
          <w:sz w:val="24"/>
        </w:rPr>
      </w:pPr>
    </w:p>
    <w:p w14:paraId="100B8BB4" w14:textId="77777777" w:rsidR="00EF7C0D" w:rsidRPr="004B1915" w:rsidRDefault="004B1915">
      <w:pPr>
        <w:ind w:left="720"/>
        <w:rPr>
          <w:rFonts w:ascii="Times New Roman" w:hAnsi="Times New Roman"/>
          <w:b/>
          <w:bCs/>
          <w:iCs/>
          <w:sz w:val="24"/>
        </w:rPr>
      </w:pPr>
      <w:r w:rsidRPr="004B1915">
        <w:rPr>
          <w:rFonts w:ascii="Times New Roman" w:hAnsi="Times New Roman"/>
          <w:b/>
          <w:bCs/>
          <w:iCs/>
          <w:sz w:val="24"/>
        </w:rPr>
        <w:t>11.2</w:t>
      </w:r>
      <w:r w:rsidRPr="004B1915">
        <w:rPr>
          <w:rFonts w:ascii="Times New Roman" w:hAnsi="Times New Roman"/>
          <w:b/>
          <w:bCs/>
          <w:iCs/>
          <w:sz w:val="24"/>
        </w:rPr>
        <w:tab/>
        <w:t>FACULTY</w:t>
      </w:r>
      <w:r>
        <w:rPr>
          <w:rFonts w:ascii="Times New Roman" w:hAnsi="Times New Roman"/>
          <w:b/>
          <w:bCs/>
          <w:iCs/>
          <w:sz w:val="24"/>
        </w:rPr>
        <w:t xml:space="preserve"> (SCIENCE)</w:t>
      </w:r>
    </w:p>
    <w:p w14:paraId="25FB27AC" w14:textId="77777777" w:rsidR="004B1915" w:rsidRDefault="004B1915">
      <w:pPr>
        <w:ind w:left="720"/>
        <w:rPr>
          <w:rFonts w:ascii="Times New Roman" w:hAnsi="Times New Roman"/>
          <w:sz w:val="24"/>
        </w:rPr>
      </w:pPr>
    </w:p>
    <w:p w14:paraId="2F2DBC90" w14:textId="77777777" w:rsidR="00EF7C0D" w:rsidRDefault="005420B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EF7C0D">
        <w:rPr>
          <w:rFonts w:ascii="Times New Roman" w:hAnsi="Times New Roman"/>
          <w:sz w:val="24"/>
        </w:rPr>
        <w:t>raduat</w:t>
      </w:r>
      <w:r w:rsidR="004B1915">
        <w:rPr>
          <w:rFonts w:ascii="Times New Roman" w:hAnsi="Times New Roman"/>
          <w:sz w:val="24"/>
        </w:rPr>
        <w:t>e recruiting</w:t>
      </w:r>
      <w:r w:rsidR="004B1915">
        <w:rPr>
          <w:rFonts w:ascii="Times New Roman" w:hAnsi="Times New Roman"/>
          <w:sz w:val="24"/>
        </w:rPr>
        <w:tab/>
      </w:r>
      <w:r w:rsidR="004B1915">
        <w:rPr>
          <w:rFonts w:ascii="Times New Roman" w:hAnsi="Times New Roman"/>
          <w:sz w:val="24"/>
        </w:rPr>
        <w:tab/>
      </w:r>
      <w:r w:rsidR="004B1915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</w:r>
      <w:r w:rsidR="00EF7C0D">
        <w:rPr>
          <w:rFonts w:ascii="Times New Roman" w:hAnsi="Times New Roman"/>
          <w:sz w:val="24"/>
        </w:rPr>
        <w:tab/>
        <w:t>2007</w:t>
      </w:r>
      <w:r>
        <w:rPr>
          <w:rFonts w:ascii="Times New Roman" w:hAnsi="Times New Roman"/>
          <w:sz w:val="24"/>
        </w:rPr>
        <w:t>, 2008</w:t>
      </w:r>
    </w:p>
    <w:p w14:paraId="08A7BA4E" w14:textId="77777777" w:rsidR="00EF7C0D" w:rsidRDefault="00EF7C0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recruiting - Carleton University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2007</w:t>
      </w:r>
      <w:r w:rsidR="004B1915">
        <w:rPr>
          <w:rFonts w:ascii="Times New Roman" w:hAnsi="Times New Roman"/>
          <w:sz w:val="24"/>
        </w:rPr>
        <w:t xml:space="preserve"> – 2015</w:t>
      </w:r>
    </w:p>
    <w:p w14:paraId="25A2FB95" w14:textId="77777777" w:rsidR="004B1915" w:rsidRDefault="004B191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(CU Preview Day, March Break, Science Specialty Tours)</w:t>
      </w:r>
    </w:p>
    <w:p w14:paraId="789A5446" w14:textId="77777777" w:rsidR="00440819" w:rsidRDefault="0044081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Recruitment and Retention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2010 </w:t>
      </w:r>
      <w:r w:rsidR="00077E8E">
        <w:rPr>
          <w:rFonts w:ascii="Times New Roman" w:hAnsi="Times New Roman"/>
          <w:sz w:val="24"/>
        </w:rPr>
        <w:t>–</w:t>
      </w:r>
      <w:r w:rsidR="000B71B5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 xml:space="preserve"> </w:t>
      </w:r>
    </w:p>
    <w:p w14:paraId="539FF6C4" w14:textId="77777777" w:rsidR="00077E8E" w:rsidRDefault="00077E8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Tenure and Promotions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2010 – </w:t>
      </w:r>
      <w:r w:rsidR="000B71B5">
        <w:rPr>
          <w:rFonts w:ascii="Times New Roman" w:hAnsi="Times New Roman"/>
          <w:sz w:val="24"/>
        </w:rPr>
        <w:t>2012</w:t>
      </w:r>
    </w:p>
    <w:p w14:paraId="3ACAA86D" w14:textId="77777777" w:rsidR="000B71B5" w:rsidRDefault="000B71B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Science Committee on Academic Planning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2013 </w:t>
      </w:r>
      <w:r w:rsidR="0043023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4B1915">
        <w:rPr>
          <w:rFonts w:ascii="Times New Roman" w:hAnsi="Times New Roman"/>
          <w:sz w:val="24"/>
        </w:rPr>
        <w:t>2015</w:t>
      </w:r>
    </w:p>
    <w:p w14:paraId="0BAC34AB" w14:textId="77777777" w:rsidR="00430234" w:rsidRPr="00094EA5" w:rsidRDefault="00430234">
      <w:pPr>
        <w:ind w:left="720"/>
        <w:rPr>
          <w:rFonts w:ascii="Times New Roman" w:hAnsi="Times New Roman"/>
          <w:sz w:val="24"/>
          <w:lang w:val="fr-CA"/>
        </w:rPr>
      </w:pPr>
      <w:r w:rsidRPr="00094EA5">
        <w:rPr>
          <w:rFonts w:ascii="Times New Roman" w:hAnsi="Times New Roman"/>
          <w:sz w:val="24"/>
          <w:lang w:val="fr-CA"/>
        </w:rPr>
        <w:t>Summer NSERC Participant</w:t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  <w:t>20</w:t>
      </w:r>
      <w:r w:rsidR="00E63C32" w:rsidRPr="00094EA5">
        <w:rPr>
          <w:rFonts w:ascii="Times New Roman" w:hAnsi="Times New Roman"/>
          <w:sz w:val="24"/>
          <w:lang w:val="fr-CA"/>
        </w:rPr>
        <w:t>09 – 2015</w:t>
      </w:r>
    </w:p>
    <w:p w14:paraId="686D3A24" w14:textId="77777777" w:rsidR="00E63C32" w:rsidRDefault="00E63C32">
      <w:pPr>
        <w:ind w:left="720"/>
        <w:rPr>
          <w:rFonts w:ascii="Times New Roman" w:hAnsi="Times New Roman"/>
          <w:sz w:val="24"/>
          <w:lang w:val="fr-CA"/>
        </w:rPr>
      </w:pPr>
      <w:r w:rsidRPr="00094EA5">
        <w:rPr>
          <w:rFonts w:ascii="Times New Roman" w:hAnsi="Times New Roman"/>
          <w:sz w:val="24"/>
          <w:lang w:val="fr-CA"/>
        </w:rPr>
        <w:t>DSRI Mentor</w:t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</w:r>
      <w:r w:rsidRPr="00094EA5">
        <w:rPr>
          <w:rFonts w:ascii="Times New Roman" w:hAnsi="Times New Roman"/>
          <w:sz w:val="24"/>
          <w:lang w:val="fr-CA"/>
        </w:rPr>
        <w:tab/>
        <w:t xml:space="preserve">2009 </w:t>
      </w:r>
      <w:r w:rsidR="00723FFD">
        <w:rPr>
          <w:rFonts w:ascii="Times New Roman" w:hAnsi="Times New Roman"/>
          <w:sz w:val="24"/>
          <w:lang w:val="fr-CA"/>
        </w:rPr>
        <w:t>–</w:t>
      </w:r>
      <w:r w:rsidRPr="00094EA5">
        <w:rPr>
          <w:rFonts w:ascii="Times New Roman" w:hAnsi="Times New Roman"/>
          <w:sz w:val="24"/>
          <w:lang w:val="fr-CA"/>
        </w:rPr>
        <w:t xml:space="preserve"> 2015</w:t>
      </w:r>
    </w:p>
    <w:p w14:paraId="415C75DB" w14:textId="77777777" w:rsidR="00723FFD" w:rsidRPr="003558A2" w:rsidRDefault="00723FFD">
      <w:pPr>
        <w:ind w:left="720"/>
        <w:rPr>
          <w:rFonts w:ascii="Times New Roman" w:hAnsi="Times New Roman"/>
          <w:sz w:val="24"/>
          <w:lang w:val="en-CA"/>
        </w:rPr>
      </w:pPr>
      <w:r w:rsidRPr="003558A2">
        <w:rPr>
          <w:rFonts w:ascii="Times New Roman" w:hAnsi="Times New Roman"/>
          <w:sz w:val="24"/>
          <w:lang w:val="en-CA"/>
        </w:rPr>
        <w:t>Neuroscience Relocation Team</w:t>
      </w:r>
      <w:r w:rsidRPr="003558A2">
        <w:rPr>
          <w:rFonts w:ascii="Times New Roman" w:hAnsi="Times New Roman"/>
          <w:sz w:val="24"/>
          <w:lang w:val="en-CA"/>
        </w:rPr>
        <w:tab/>
      </w:r>
      <w:r w:rsidRPr="003558A2">
        <w:rPr>
          <w:rFonts w:ascii="Times New Roman" w:hAnsi="Times New Roman"/>
          <w:sz w:val="24"/>
          <w:lang w:val="en-CA"/>
        </w:rPr>
        <w:tab/>
      </w:r>
      <w:r w:rsidRPr="003558A2">
        <w:rPr>
          <w:rFonts w:ascii="Times New Roman" w:hAnsi="Times New Roman"/>
          <w:sz w:val="24"/>
          <w:lang w:val="en-CA"/>
        </w:rPr>
        <w:tab/>
      </w:r>
      <w:r w:rsidRPr="003558A2">
        <w:rPr>
          <w:rFonts w:ascii="Times New Roman" w:hAnsi="Times New Roman"/>
          <w:sz w:val="24"/>
          <w:lang w:val="en-CA"/>
        </w:rPr>
        <w:tab/>
      </w:r>
      <w:r w:rsidRPr="003558A2">
        <w:rPr>
          <w:rFonts w:ascii="Times New Roman" w:hAnsi="Times New Roman"/>
          <w:sz w:val="24"/>
          <w:lang w:val="en-CA"/>
        </w:rPr>
        <w:tab/>
        <w:t>2016 - 2017</w:t>
      </w:r>
    </w:p>
    <w:p w14:paraId="1322394A" w14:textId="77777777" w:rsidR="00EF7C0D" w:rsidRPr="003558A2" w:rsidRDefault="00EF7C0D">
      <w:pPr>
        <w:rPr>
          <w:rFonts w:ascii="Times New Roman" w:hAnsi="Times New Roman"/>
          <w:sz w:val="24"/>
          <w:lang w:val="en-CA"/>
        </w:rPr>
      </w:pPr>
    </w:p>
    <w:p w14:paraId="22FC807C" w14:textId="77777777" w:rsidR="005420B1" w:rsidRPr="004B1915" w:rsidRDefault="005420B1">
      <w:pPr>
        <w:rPr>
          <w:rFonts w:ascii="Times New Roman" w:hAnsi="Times New Roman"/>
          <w:sz w:val="24"/>
        </w:rPr>
      </w:pPr>
      <w:r w:rsidRPr="003558A2">
        <w:rPr>
          <w:rFonts w:ascii="Times New Roman" w:hAnsi="Times New Roman"/>
          <w:sz w:val="24"/>
          <w:lang w:val="en-CA"/>
        </w:rPr>
        <w:tab/>
      </w:r>
      <w:r w:rsidR="004B1915">
        <w:rPr>
          <w:rFonts w:ascii="Times New Roman" w:hAnsi="Times New Roman"/>
          <w:b/>
          <w:sz w:val="24"/>
        </w:rPr>
        <w:t>11.3</w:t>
      </w:r>
      <w:r w:rsidR="004B1915" w:rsidRPr="004B1915">
        <w:rPr>
          <w:rFonts w:ascii="Times New Roman" w:hAnsi="Times New Roman"/>
          <w:b/>
          <w:sz w:val="24"/>
        </w:rPr>
        <w:tab/>
        <w:t>UNIVERSITY</w:t>
      </w:r>
    </w:p>
    <w:p w14:paraId="4BD9DC27" w14:textId="77777777" w:rsidR="004B1915" w:rsidRDefault="005420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FDFAC77" w14:textId="77777777" w:rsidR="005420B1" w:rsidRDefault="005420B1" w:rsidP="004B191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 Care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2007-2008</w:t>
      </w:r>
    </w:p>
    <w:p w14:paraId="42E84B70" w14:textId="77777777" w:rsidR="00727B2C" w:rsidRDefault="00727B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Animal Care Committee Chair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2008-</w:t>
      </w:r>
      <w:r w:rsidR="00924C22">
        <w:rPr>
          <w:rFonts w:ascii="Times New Roman" w:hAnsi="Times New Roman"/>
          <w:sz w:val="24"/>
        </w:rPr>
        <w:t>2010</w:t>
      </w:r>
    </w:p>
    <w:p w14:paraId="64A2EB6A" w14:textId="77777777" w:rsidR="00924C22" w:rsidRDefault="00924C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Animal Care Committee Chair (renewed)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2008-</w:t>
      </w:r>
      <w:r w:rsidR="00440819">
        <w:rPr>
          <w:rFonts w:ascii="Times New Roman" w:hAnsi="Times New Roman"/>
          <w:sz w:val="24"/>
        </w:rPr>
        <w:t>2010</w:t>
      </w:r>
    </w:p>
    <w:p w14:paraId="592E38A5" w14:textId="77777777" w:rsidR="004B1915" w:rsidRDefault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Animal Care Committee Chair (resurrected)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2015 - </w:t>
      </w:r>
    </w:p>
    <w:p w14:paraId="5D3FE470" w14:textId="77777777" w:rsidR="005420B1" w:rsidRDefault="005420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Graduate NSERC Selection Committee</w:t>
      </w:r>
      <w:r w:rsidR="004B191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2007</w:t>
      </w:r>
      <w:r w:rsidR="00924C22">
        <w:rPr>
          <w:rFonts w:ascii="Times New Roman" w:hAnsi="Times New Roman"/>
          <w:sz w:val="24"/>
        </w:rPr>
        <w:t>, 2008, 2009</w:t>
      </w:r>
    </w:p>
    <w:p w14:paraId="772B7600" w14:textId="77777777" w:rsidR="005A043E" w:rsidRDefault="005A04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Graduate OGS Scholarships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2012</w:t>
      </w:r>
    </w:p>
    <w:p w14:paraId="595ACB9E" w14:textId="77777777" w:rsidR="004B1915" w:rsidRDefault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Graduate Mentor Award Selection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2013</w:t>
      </w:r>
    </w:p>
    <w:p w14:paraId="0B4262B7" w14:textId="77777777" w:rsidR="004B1915" w:rsidRDefault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043E">
        <w:rPr>
          <w:rFonts w:ascii="Times New Roman" w:hAnsi="Times New Roman"/>
          <w:sz w:val="24"/>
        </w:rPr>
        <w:t>Research Tools and Infrastructure Committee</w:t>
      </w:r>
      <w:r w:rsidR="005A043E">
        <w:rPr>
          <w:rFonts w:ascii="Times New Roman" w:hAnsi="Times New Roman"/>
          <w:sz w:val="24"/>
        </w:rPr>
        <w:tab/>
      </w:r>
      <w:r w:rsidR="005A043E">
        <w:rPr>
          <w:rFonts w:ascii="Times New Roman" w:hAnsi="Times New Roman"/>
          <w:sz w:val="24"/>
        </w:rPr>
        <w:tab/>
      </w:r>
      <w:r w:rsidR="005A043E">
        <w:rPr>
          <w:rFonts w:ascii="Times New Roman" w:hAnsi="Times New Roman"/>
          <w:sz w:val="24"/>
        </w:rPr>
        <w:tab/>
        <w:t>2011, 2012</w:t>
      </w:r>
    </w:p>
    <w:p w14:paraId="0CD1B2B1" w14:textId="77777777" w:rsidR="00430234" w:rsidRDefault="00740F18" w:rsidP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Mentor for the </w:t>
      </w:r>
      <w:r w:rsidRPr="00740F18">
        <w:rPr>
          <w:rFonts w:ascii="Times New Roman" w:hAnsi="Times New Roman"/>
          <w:sz w:val="24"/>
        </w:rPr>
        <w:t xml:space="preserve">Sanofi-Aventis </w:t>
      </w:r>
      <w:proofErr w:type="spellStart"/>
      <w:r w:rsidRPr="00740F18">
        <w:rPr>
          <w:rFonts w:ascii="Times New Roman" w:hAnsi="Times New Roman"/>
          <w:sz w:val="24"/>
        </w:rPr>
        <w:t>BioTalent</w:t>
      </w:r>
      <w:proofErr w:type="spellEnd"/>
      <w:r w:rsidRPr="00740F18">
        <w:rPr>
          <w:rFonts w:ascii="Times New Roman" w:hAnsi="Times New Roman"/>
          <w:sz w:val="24"/>
        </w:rPr>
        <w:t xml:space="preserve"> Challenge (SABC)</w:t>
      </w:r>
      <w:r>
        <w:rPr>
          <w:rFonts w:ascii="Times New Roman" w:hAnsi="Times New Roman"/>
          <w:sz w:val="24"/>
        </w:rPr>
        <w:tab/>
        <w:t xml:space="preserve">2009 </w:t>
      </w:r>
      <w:r w:rsidR="0043023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2012</w:t>
      </w:r>
    </w:p>
    <w:p w14:paraId="63C0EA38" w14:textId="77777777" w:rsidR="00E63C32" w:rsidRDefault="00430234" w:rsidP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Carleton Leader Program: Stream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2013 </w:t>
      </w:r>
      <w:r w:rsidR="00E63C3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2014</w:t>
      </w:r>
    </w:p>
    <w:p w14:paraId="7AE64FD7" w14:textId="77777777" w:rsidR="00723FFD" w:rsidRDefault="00E63C32" w:rsidP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I-CUREUS Mentor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2013 </w:t>
      </w:r>
      <w:r w:rsidR="00723FF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2015</w:t>
      </w:r>
    </w:p>
    <w:p w14:paraId="7091E1B7" w14:textId="77777777" w:rsidR="00727B2C" w:rsidRDefault="00723FFD" w:rsidP="004B19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Neuroscience Move Planner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2016 - 2017</w:t>
      </w:r>
      <w:r w:rsidR="00727B2C">
        <w:rPr>
          <w:rFonts w:ascii="Times New Roman" w:hAnsi="Times New Roman"/>
          <w:sz w:val="24"/>
        </w:rPr>
        <w:tab/>
      </w:r>
    </w:p>
    <w:p w14:paraId="278D1800" w14:textId="77777777" w:rsidR="005420B1" w:rsidRPr="005420B1" w:rsidRDefault="005420B1">
      <w:pPr>
        <w:rPr>
          <w:rFonts w:ascii="Times New Roman" w:hAnsi="Times New Roman"/>
          <w:sz w:val="24"/>
        </w:rPr>
      </w:pPr>
    </w:p>
    <w:p w14:paraId="6ADE8ED7" w14:textId="77777777" w:rsidR="00255413" w:rsidRDefault="00255413">
      <w:pPr>
        <w:jc w:val="left"/>
        <w:rPr>
          <w:rFonts w:ascii="Times New Roman" w:hAnsi="Times New Roman"/>
          <w:sz w:val="24"/>
        </w:rPr>
      </w:pPr>
    </w:p>
    <w:sectPr w:rsidR="00255413" w:rsidSect="00EB3C70">
      <w:headerReference w:type="default" r:id="rId12"/>
      <w:type w:val="continuous"/>
      <w:pgSz w:w="12240" w:h="15840" w:code="1"/>
      <w:pgMar w:top="720" w:right="1008" w:bottom="720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686E" w14:textId="77777777" w:rsidR="008328C0" w:rsidRDefault="008328C0">
      <w:r>
        <w:separator/>
      </w:r>
    </w:p>
  </w:endnote>
  <w:endnote w:type="continuationSeparator" w:id="0">
    <w:p w14:paraId="0BA7B19D" w14:textId="77777777" w:rsidR="008328C0" w:rsidRDefault="0083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47AB" w14:textId="77777777" w:rsidR="008328C0" w:rsidRDefault="008328C0">
      <w:r>
        <w:separator/>
      </w:r>
    </w:p>
  </w:footnote>
  <w:footnote w:type="continuationSeparator" w:id="0">
    <w:p w14:paraId="5B396EA0" w14:textId="77777777" w:rsidR="008328C0" w:rsidRDefault="0083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C14C" w14:textId="01B23819" w:rsidR="00101802" w:rsidRDefault="00101802">
    <w:pPr>
      <w:pStyle w:val="Header"/>
    </w:pPr>
    <w:r>
      <w:sym w:font="Wingdings" w:char="F06C"/>
    </w:r>
    <w:r>
      <w:t xml:space="preserve">  </w:t>
    </w:r>
    <w:r w:rsidRPr="00D94E0E">
      <w:rPr>
        <w:rFonts w:ascii="Times New Roman" w:hAnsi="Times New Roman"/>
        <w:sz w:val="22"/>
        <w:szCs w:val="22"/>
      </w:rPr>
      <w:t xml:space="preserve">Page </w:t>
    </w:r>
    <w:r w:rsidRPr="00D94E0E">
      <w:rPr>
        <w:rFonts w:ascii="Times New Roman" w:hAnsi="Times New Roman"/>
        <w:sz w:val="22"/>
        <w:szCs w:val="22"/>
      </w:rPr>
      <w:fldChar w:fldCharType="begin"/>
    </w:r>
    <w:r w:rsidRPr="00D94E0E">
      <w:rPr>
        <w:rFonts w:ascii="Times New Roman" w:hAnsi="Times New Roman"/>
        <w:sz w:val="22"/>
        <w:szCs w:val="22"/>
      </w:rPr>
      <w:instrText xml:space="preserve"> PAGE \* Arabic \* MERGEFORMAT </w:instrText>
    </w:r>
    <w:r w:rsidRPr="00D94E0E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24</w:t>
    </w:r>
    <w:r w:rsidRPr="00D94E0E">
      <w:rPr>
        <w:rFonts w:ascii="Times New Roman" w:hAnsi="Times New Roman"/>
        <w:noProof/>
        <w:sz w:val="22"/>
        <w:szCs w:val="22"/>
      </w:rPr>
      <w:fldChar w:fldCharType="end"/>
    </w:r>
    <w:r w:rsidRPr="00D94E0E">
      <w:rPr>
        <w:rFonts w:ascii="Times New Roman" w:hAnsi="Times New Roman"/>
        <w:sz w:val="22"/>
        <w:szCs w:val="22"/>
      </w:rPr>
      <w:tab/>
    </w:r>
    <w:r w:rsidRPr="00D94E0E">
      <w:rPr>
        <w:rFonts w:ascii="Times New Roman" w:hAnsi="Times New Roman"/>
        <w:sz w:val="22"/>
        <w:szCs w:val="22"/>
      </w:rPr>
      <w:tab/>
    </w:r>
    <w:r w:rsidRPr="00D94E0E">
      <w:rPr>
        <w:rFonts w:ascii="Times New Roman" w:hAnsi="Times New Roman"/>
        <w:sz w:val="22"/>
        <w:szCs w:val="22"/>
      </w:rPr>
      <w:fldChar w:fldCharType="begin"/>
    </w:r>
    <w:r w:rsidRPr="00D94E0E">
      <w:rPr>
        <w:rFonts w:ascii="Times New Roman" w:hAnsi="Times New Roman"/>
        <w:sz w:val="22"/>
        <w:szCs w:val="22"/>
      </w:rPr>
      <w:instrText xml:space="preserve"> TIME \@ "MMMM d, yyyy" </w:instrText>
    </w:r>
    <w:r w:rsidRPr="00D94E0E">
      <w:rPr>
        <w:rFonts w:ascii="Times New Roman" w:hAnsi="Times New Roman"/>
        <w:sz w:val="22"/>
        <w:szCs w:val="22"/>
      </w:rPr>
      <w:fldChar w:fldCharType="separate"/>
    </w:r>
    <w:r w:rsidR="00340641">
      <w:rPr>
        <w:rFonts w:ascii="Times New Roman" w:hAnsi="Times New Roman"/>
        <w:noProof/>
        <w:sz w:val="22"/>
        <w:szCs w:val="22"/>
      </w:rPr>
      <w:t>May 13, 2019</w:t>
    </w:r>
    <w:r w:rsidRPr="00D94E0E">
      <w:rPr>
        <w:rFonts w:ascii="Times New Roman" w:hAnsi="Times New Roman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396"/>
    <w:multiLevelType w:val="multilevel"/>
    <w:tmpl w:val="853A6E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10A37D7B"/>
    <w:multiLevelType w:val="hybridMultilevel"/>
    <w:tmpl w:val="736A34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A40"/>
    <w:multiLevelType w:val="hybridMultilevel"/>
    <w:tmpl w:val="64F8FAD8"/>
    <w:lvl w:ilvl="0" w:tplc="B130317A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4814"/>
    <w:multiLevelType w:val="hybridMultilevel"/>
    <w:tmpl w:val="06E6DE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7B77"/>
    <w:multiLevelType w:val="multilevel"/>
    <w:tmpl w:val="92BA92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6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2C2187"/>
    <w:multiLevelType w:val="hybridMultilevel"/>
    <w:tmpl w:val="6B34397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F4E34"/>
    <w:multiLevelType w:val="multilevel"/>
    <w:tmpl w:val="CBB43C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2995421"/>
    <w:multiLevelType w:val="multilevel"/>
    <w:tmpl w:val="99ACC2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5F708C"/>
    <w:multiLevelType w:val="hybridMultilevel"/>
    <w:tmpl w:val="5A90A94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11037"/>
    <w:multiLevelType w:val="hybridMultilevel"/>
    <w:tmpl w:val="836AE05C"/>
    <w:lvl w:ilvl="0" w:tplc="54C81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3" w15:restartNumberingAfterBreak="0">
    <w:nsid w:val="36144B37"/>
    <w:multiLevelType w:val="singleLevel"/>
    <w:tmpl w:val="7BE68FC8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6B5DC1"/>
    <w:multiLevelType w:val="hybridMultilevel"/>
    <w:tmpl w:val="00C61930"/>
    <w:lvl w:ilvl="0" w:tplc="6638F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16696"/>
    <w:multiLevelType w:val="hybridMultilevel"/>
    <w:tmpl w:val="E3723AF4"/>
    <w:lvl w:ilvl="0" w:tplc="6638F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0E0D"/>
    <w:multiLevelType w:val="hybridMultilevel"/>
    <w:tmpl w:val="96F01AFE"/>
    <w:lvl w:ilvl="0" w:tplc="A1769B5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C13DA"/>
    <w:multiLevelType w:val="hybridMultilevel"/>
    <w:tmpl w:val="B3BEECE6"/>
    <w:lvl w:ilvl="0" w:tplc="AB0A2E9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9BF"/>
    <w:multiLevelType w:val="hybridMultilevel"/>
    <w:tmpl w:val="9FCE1ADA"/>
    <w:lvl w:ilvl="0" w:tplc="54C81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4C76"/>
    <w:multiLevelType w:val="hybridMultilevel"/>
    <w:tmpl w:val="E806C308"/>
    <w:lvl w:ilvl="0" w:tplc="C2CC88CE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60C11"/>
    <w:multiLevelType w:val="hybridMultilevel"/>
    <w:tmpl w:val="1A4ADF40"/>
    <w:lvl w:ilvl="0" w:tplc="1AC8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44B7"/>
    <w:multiLevelType w:val="hybridMultilevel"/>
    <w:tmpl w:val="D7600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B2FE1"/>
    <w:multiLevelType w:val="hybridMultilevel"/>
    <w:tmpl w:val="2E28FF44"/>
    <w:lvl w:ilvl="0" w:tplc="95CA02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B52F91"/>
    <w:multiLevelType w:val="hybridMultilevel"/>
    <w:tmpl w:val="213AF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0ABB"/>
    <w:multiLevelType w:val="hybridMultilevel"/>
    <w:tmpl w:val="213AF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53FD9"/>
    <w:multiLevelType w:val="hybridMultilevel"/>
    <w:tmpl w:val="0E46F702"/>
    <w:lvl w:ilvl="0" w:tplc="4E30DA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B3748B"/>
    <w:multiLevelType w:val="hybridMultilevel"/>
    <w:tmpl w:val="9498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E52D5"/>
    <w:multiLevelType w:val="hybridMultilevel"/>
    <w:tmpl w:val="00727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F7D28"/>
    <w:multiLevelType w:val="hybridMultilevel"/>
    <w:tmpl w:val="58FE67C4"/>
    <w:lvl w:ilvl="0" w:tplc="32CC175A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6"/>
  </w:num>
  <w:num w:numId="5">
    <w:abstractNumId w:val="13"/>
  </w:num>
  <w:num w:numId="6">
    <w:abstractNumId w:val="25"/>
  </w:num>
  <w:num w:numId="7">
    <w:abstractNumId w:val="22"/>
  </w:num>
  <w:num w:numId="8">
    <w:abstractNumId w:val="19"/>
  </w:num>
  <w:num w:numId="9">
    <w:abstractNumId w:val="29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24"/>
  </w:num>
  <w:num w:numId="15">
    <w:abstractNumId w:val="28"/>
  </w:num>
  <w:num w:numId="16">
    <w:abstractNumId w:val="20"/>
  </w:num>
  <w:num w:numId="17">
    <w:abstractNumId w:val="11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0"/>
  </w:num>
  <w:num w:numId="23">
    <w:abstractNumId w:val="4"/>
  </w:num>
  <w:num w:numId="24">
    <w:abstractNumId w:val="7"/>
  </w:num>
  <w:num w:numId="25">
    <w:abstractNumId w:val="27"/>
  </w:num>
  <w:num w:numId="26">
    <w:abstractNumId w:val="10"/>
  </w:num>
  <w:num w:numId="27">
    <w:abstractNumId w:val="9"/>
  </w:num>
  <w:num w:numId="28">
    <w:abstractNumId w:val="16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CF"/>
    <w:rsid w:val="00025C74"/>
    <w:rsid w:val="00032082"/>
    <w:rsid w:val="00050C95"/>
    <w:rsid w:val="00051634"/>
    <w:rsid w:val="00061C87"/>
    <w:rsid w:val="00063B51"/>
    <w:rsid w:val="000665C8"/>
    <w:rsid w:val="00070995"/>
    <w:rsid w:val="00072980"/>
    <w:rsid w:val="00077E8E"/>
    <w:rsid w:val="00084565"/>
    <w:rsid w:val="000853FC"/>
    <w:rsid w:val="00094EA5"/>
    <w:rsid w:val="000B617D"/>
    <w:rsid w:val="000B71B5"/>
    <w:rsid w:val="000C2CC0"/>
    <w:rsid w:val="000E2D10"/>
    <w:rsid w:val="000F0A86"/>
    <w:rsid w:val="000F3309"/>
    <w:rsid w:val="00101802"/>
    <w:rsid w:val="00103FA3"/>
    <w:rsid w:val="001120B2"/>
    <w:rsid w:val="0011480C"/>
    <w:rsid w:val="001237E1"/>
    <w:rsid w:val="00164134"/>
    <w:rsid w:val="001729FB"/>
    <w:rsid w:val="00185AAB"/>
    <w:rsid w:val="001964D7"/>
    <w:rsid w:val="001A27AB"/>
    <w:rsid w:val="001B36A2"/>
    <w:rsid w:val="001B7D50"/>
    <w:rsid w:val="001C7E99"/>
    <w:rsid w:val="001E20AD"/>
    <w:rsid w:val="001E31D2"/>
    <w:rsid w:val="0024039A"/>
    <w:rsid w:val="0025386E"/>
    <w:rsid w:val="0025497F"/>
    <w:rsid w:val="00255413"/>
    <w:rsid w:val="00256193"/>
    <w:rsid w:val="00267FFE"/>
    <w:rsid w:val="002712DB"/>
    <w:rsid w:val="002723A1"/>
    <w:rsid w:val="00277BF4"/>
    <w:rsid w:val="002E1F5F"/>
    <w:rsid w:val="00315160"/>
    <w:rsid w:val="0031664D"/>
    <w:rsid w:val="00340641"/>
    <w:rsid w:val="003558A2"/>
    <w:rsid w:val="00375C35"/>
    <w:rsid w:val="00390335"/>
    <w:rsid w:val="003C0BA7"/>
    <w:rsid w:val="003E4763"/>
    <w:rsid w:val="003E635C"/>
    <w:rsid w:val="003F11C9"/>
    <w:rsid w:val="00407694"/>
    <w:rsid w:val="0041168F"/>
    <w:rsid w:val="004156E3"/>
    <w:rsid w:val="00430234"/>
    <w:rsid w:val="00430861"/>
    <w:rsid w:val="00433C2C"/>
    <w:rsid w:val="00437C54"/>
    <w:rsid w:val="00440819"/>
    <w:rsid w:val="004416EB"/>
    <w:rsid w:val="00471FC7"/>
    <w:rsid w:val="00473D8A"/>
    <w:rsid w:val="00475DCD"/>
    <w:rsid w:val="00477EB0"/>
    <w:rsid w:val="00487520"/>
    <w:rsid w:val="004A1DB0"/>
    <w:rsid w:val="004B1915"/>
    <w:rsid w:val="004B4D79"/>
    <w:rsid w:val="004B7DB2"/>
    <w:rsid w:val="004C12C8"/>
    <w:rsid w:val="004C6271"/>
    <w:rsid w:val="005109DA"/>
    <w:rsid w:val="005420B1"/>
    <w:rsid w:val="00561C18"/>
    <w:rsid w:val="00564CF3"/>
    <w:rsid w:val="0059770E"/>
    <w:rsid w:val="00597E55"/>
    <w:rsid w:val="005A043E"/>
    <w:rsid w:val="005C0842"/>
    <w:rsid w:val="005E5810"/>
    <w:rsid w:val="005E6C1E"/>
    <w:rsid w:val="005E7CFB"/>
    <w:rsid w:val="005F74F0"/>
    <w:rsid w:val="00607AB6"/>
    <w:rsid w:val="00610840"/>
    <w:rsid w:val="006133AD"/>
    <w:rsid w:val="006150CA"/>
    <w:rsid w:val="006357F4"/>
    <w:rsid w:val="00644ADE"/>
    <w:rsid w:val="006466E2"/>
    <w:rsid w:val="00651B03"/>
    <w:rsid w:val="006601E4"/>
    <w:rsid w:val="006762DE"/>
    <w:rsid w:val="006B1F71"/>
    <w:rsid w:val="006B2BA0"/>
    <w:rsid w:val="006C1C07"/>
    <w:rsid w:val="006C70BD"/>
    <w:rsid w:val="006D4171"/>
    <w:rsid w:val="006F7B1C"/>
    <w:rsid w:val="0071145E"/>
    <w:rsid w:val="0071190C"/>
    <w:rsid w:val="0071719C"/>
    <w:rsid w:val="00723FFD"/>
    <w:rsid w:val="00727B2C"/>
    <w:rsid w:val="00740F18"/>
    <w:rsid w:val="0075271F"/>
    <w:rsid w:val="00753B5B"/>
    <w:rsid w:val="00767033"/>
    <w:rsid w:val="007759D5"/>
    <w:rsid w:val="007768B8"/>
    <w:rsid w:val="007A1DFD"/>
    <w:rsid w:val="007B1E7A"/>
    <w:rsid w:val="007D5172"/>
    <w:rsid w:val="007D5C86"/>
    <w:rsid w:val="007D7BEC"/>
    <w:rsid w:val="007E0443"/>
    <w:rsid w:val="007E67D5"/>
    <w:rsid w:val="007F4638"/>
    <w:rsid w:val="0080119F"/>
    <w:rsid w:val="00803414"/>
    <w:rsid w:val="00805A32"/>
    <w:rsid w:val="00812516"/>
    <w:rsid w:val="008315B6"/>
    <w:rsid w:val="00831907"/>
    <w:rsid w:val="008328C0"/>
    <w:rsid w:val="008539E8"/>
    <w:rsid w:val="00857774"/>
    <w:rsid w:val="00862BDB"/>
    <w:rsid w:val="00875AC3"/>
    <w:rsid w:val="00892AC3"/>
    <w:rsid w:val="0089400E"/>
    <w:rsid w:val="008953B6"/>
    <w:rsid w:val="008B5374"/>
    <w:rsid w:val="008B71AE"/>
    <w:rsid w:val="008D3B19"/>
    <w:rsid w:val="009039A9"/>
    <w:rsid w:val="00924C22"/>
    <w:rsid w:val="00945AAE"/>
    <w:rsid w:val="0097092E"/>
    <w:rsid w:val="00981DDC"/>
    <w:rsid w:val="00986D8C"/>
    <w:rsid w:val="009A5C7A"/>
    <w:rsid w:val="009B1ED8"/>
    <w:rsid w:val="009C55F7"/>
    <w:rsid w:val="009E29A3"/>
    <w:rsid w:val="009F15F4"/>
    <w:rsid w:val="009F3774"/>
    <w:rsid w:val="00A15521"/>
    <w:rsid w:val="00A169C8"/>
    <w:rsid w:val="00A22606"/>
    <w:rsid w:val="00A25C77"/>
    <w:rsid w:val="00A336F7"/>
    <w:rsid w:val="00A73E43"/>
    <w:rsid w:val="00A9461E"/>
    <w:rsid w:val="00AB2378"/>
    <w:rsid w:val="00AD4039"/>
    <w:rsid w:val="00AD49E5"/>
    <w:rsid w:val="00B02541"/>
    <w:rsid w:val="00B07A89"/>
    <w:rsid w:val="00B10E53"/>
    <w:rsid w:val="00B127C7"/>
    <w:rsid w:val="00B20FD0"/>
    <w:rsid w:val="00B21AA5"/>
    <w:rsid w:val="00B24035"/>
    <w:rsid w:val="00B3610D"/>
    <w:rsid w:val="00B3688B"/>
    <w:rsid w:val="00B37467"/>
    <w:rsid w:val="00B50FC3"/>
    <w:rsid w:val="00B555B0"/>
    <w:rsid w:val="00B70DAD"/>
    <w:rsid w:val="00B741FA"/>
    <w:rsid w:val="00B753D9"/>
    <w:rsid w:val="00B9461E"/>
    <w:rsid w:val="00B95BB6"/>
    <w:rsid w:val="00BA2620"/>
    <w:rsid w:val="00BA28E5"/>
    <w:rsid w:val="00BD591B"/>
    <w:rsid w:val="00BE0CD1"/>
    <w:rsid w:val="00C02498"/>
    <w:rsid w:val="00C06E4C"/>
    <w:rsid w:val="00C35FD9"/>
    <w:rsid w:val="00C364A7"/>
    <w:rsid w:val="00C43BFC"/>
    <w:rsid w:val="00C469DF"/>
    <w:rsid w:val="00C554B4"/>
    <w:rsid w:val="00C625F9"/>
    <w:rsid w:val="00C743BB"/>
    <w:rsid w:val="00C856B8"/>
    <w:rsid w:val="00C90948"/>
    <w:rsid w:val="00CA3E77"/>
    <w:rsid w:val="00CB4503"/>
    <w:rsid w:val="00CC627B"/>
    <w:rsid w:val="00CE0E07"/>
    <w:rsid w:val="00CE4522"/>
    <w:rsid w:val="00D1124F"/>
    <w:rsid w:val="00D45CD9"/>
    <w:rsid w:val="00D77815"/>
    <w:rsid w:val="00D80F4B"/>
    <w:rsid w:val="00D93A33"/>
    <w:rsid w:val="00D94E0E"/>
    <w:rsid w:val="00DF244E"/>
    <w:rsid w:val="00E0380F"/>
    <w:rsid w:val="00E176AE"/>
    <w:rsid w:val="00E17733"/>
    <w:rsid w:val="00E53A3F"/>
    <w:rsid w:val="00E54D8E"/>
    <w:rsid w:val="00E62239"/>
    <w:rsid w:val="00E63C32"/>
    <w:rsid w:val="00E64ECF"/>
    <w:rsid w:val="00E66BD6"/>
    <w:rsid w:val="00E677F6"/>
    <w:rsid w:val="00E74580"/>
    <w:rsid w:val="00E75CB6"/>
    <w:rsid w:val="00E87914"/>
    <w:rsid w:val="00EA27CE"/>
    <w:rsid w:val="00EB3C70"/>
    <w:rsid w:val="00EB4516"/>
    <w:rsid w:val="00EC6860"/>
    <w:rsid w:val="00ED6A1C"/>
    <w:rsid w:val="00EE6AF8"/>
    <w:rsid w:val="00EF7C0D"/>
    <w:rsid w:val="00F24C9D"/>
    <w:rsid w:val="00F34D10"/>
    <w:rsid w:val="00F369E6"/>
    <w:rsid w:val="00F36DF9"/>
    <w:rsid w:val="00F43F5C"/>
    <w:rsid w:val="00F44F00"/>
    <w:rsid w:val="00F56290"/>
    <w:rsid w:val="00FA0E7D"/>
    <w:rsid w:val="00FC3066"/>
    <w:rsid w:val="00FC639E"/>
    <w:rsid w:val="00FE1B41"/>
    <w:rsid w:val="00FF1E5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1C3644"/>
  <w15:docId w15:val="{CE1EFDA0-5543-4404-9607-280E4B9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C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EB3C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B3C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EB3C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EB3C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EB3C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EB3C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EB3C70"/>
    <w:pPr>
      <w:keepNext/>
      <w:outlineLvl w:val="6"/>
    </w:pPr>
    <w:rPr>
      <w:rFonts w:ascii="Times New Roman" w:hAnsi="Times New Roman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EB3C70"/>
    <w:pPr>
      <w:keepNext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EB3C70"/>
    <w:pPr>
      <w:keepNext/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EB3C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EB3C70"/>
    <w:pPr>
      <w:spacing w:after="220" w:line="220" w:lineRule="atLeast"/>
    </w:pPr>
  </w:style>
  <w:style w:type="paragraph" w:customStyle="1" w:styleId="AttentionLine">
    <w:name w:val="Attention Line"/>
    <w:basedOn w:val="Normal"/>
    <w:next w:val="Salutation"/>
    <w:rsid w:val="00EB3C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EB3C70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EB3C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CcList">
    <w:name w:val="Cc List"/>
    <w:basedOn w:val="Normal"/>
    <w:rsid w:val="00EB3C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EB3C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EB3C70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EB3C70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EB3C70"/>
    <w:pPr>
      <w:spacing w:before="0"/>
    </w:pPr>
  </w:style>
  <w:style w:type="paragraph" w:customStyle="1" w:styleId="ReferenceInitials">
    <w:name w:val="Reference Initials"/>
    <w:basedOn w:val="Normal"/>
    <w:next w:val="Enclosure"/>
    <w:rsid w:val="00EB3C70"/>
    <w:pPr>
      <w:keepNext/>
      <w:keepLines/>
      <w:spacing w:before="220" w:line="220" w:lineRule="atLeast"/>
    </w:pPr>
  </w:style>
  <w:style w:type="paragraph" w:customStyle="1" w:styleId="Enclosure">
    <w:name w:val="Enclosure"/>
    <w:basedOn w:val="Normal"/>
    <w:next w:val="CcList"/>
    <w:rsid w:val="00EB3C70"/>
    <w:pPr>
      <w:keepNext/>
      <w:keepLines/>
      <w:spacing w:after="220" w:line="220" w:lineRule="atLeast"/>
    </w:pPr>
  </w:style>
  <w:style w:type="paragraph" w:customStyle="1" w:styleId="CompanyName">
    <w:name w:val="Company Name"/>
    <w:basedOn w:val="Normal"/>
    <w:rsid w:val="00EB3C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EB3C70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EB3C70"/>
    <w:pPr>
      <w:spacing w:before="220"/>
    </w:pPr>
  </w:style>
  <w:style w:type="paragraph" w:customStyle="1" w:styleId="InsideAddress">
    <w:name w:val="Inside Address"/>
    <w:basedOn w:val="Normal"/>
    <w:rsid w:val="00EB3C70"/>
    <w:pPr>
      <w:spacing w:line="220" w:lineRule="atLeast"/>
    </w:pPr>
  </w:style>
  <w:style w:type="character" w:styleId="Emphasis">
    <w:name w:val="Emphasis"/>
    <w:qFormat/>
    <w:rsid w:val="00EB3C70"/>
    <w:rPr>
      <w:rFonts w:ascii="Arial Black" w:hAnsi="Arial Black"/>
      <w:sz w:val="18"/>
    </w:rPr>
  </w:style>
  <w:style w:type="paragraph" w:customStyle="1" w:styleId="MailingInstructions">
    <w:name w:val="Mailing Instructions"/>
    <w:basedOn w:val="Normal"/>
    <w:next w:val="InsideAddressName"/>
    <w:rsid w:val="00EB3C70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EB3C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EB3C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basedOn w:val="DefaultParagraphFont"/>
    <w:rsid w:val="00EB3C70"/>
    <w:rPr>
      <w:rFonts w:ascii="Arial Black" w:hAnsi="Arial Black"/>
      <w:sz w:val="18"/>
    </w:rPr>
  </w:style>
  <w:style w:type="paragraph" w:styleId="Header">
    <w:name w:val="header"/>
    <w:basedOn w:val="Normal"/>
    <w:rsid w:val="00EB3C70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EB3C70"/>
    <w:pPr>
      <w:ind w:left="360" w:hanging="360"/>
    </w:pPr>
  </w:style>
  <w:style w:type="paragraph" w:styleId="ListBullet">
    <w:name w:val="List Bullet"/>
    <w:basedOn w:val="List"/>
    <w:rsid w:val="00EB3C70"/>
    <w:pPr>
      <w:numPr>
        <w:numId w:val="3"/>
      </w:numPr>
    </w:pPr>
  </w:style>
  <w:style w:type="paragraph" w:styleId="ListNumber">
    <w:name w:val="List Number"/>
    <w:basedOn w:val="BodyText"/>
    <w:rsid w:val="00EB3C70"/>
    <w:pPr>
      <w:numPr>
        <w:numId w:val="4"/>
      </w:numPr>
    </w:pPr>
  </w:style>
  <w:style w:type="paragraph" w:styleId="Footer">
    <w:name w:val="footer"/>
    <w:basedOn w:val="Normal"/>
    <w:rsid w:val="00EB3C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C70"/>
  </w:style>
  <w:style w:type="paragraph" w:styleId="BodyTextIndent">
    <w:name w:val="Body Text Indent"/>
    <w:basedOn w:val="Normal"/>
    <w:rsid w:val="00EB3C70"/>
    <w:pPr>
      <w:ind w:right="-360" w:firstLine="720"/>
      <w:jc w:val="left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EB3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pacing w:val="0"/>
    </w:rPr>
  </w:style>
  <w:style w:type="paragraph" w:styleId="BodyTextIndent2">
    <w:name w:val="Body Text Indent 2"/>
    <w:basedOn w:val="Normal"/>
    <w:rsid w:val="00EB3C70"/>
    <w:pPr>
      <w:ind w:firstLine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EB3C70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EB3C70"/>
    <w:rPr>
      <w:color w:val="0000FF"/>
      <w:u w:val="single"/>
    </w:rPr>
  </w:style>
  <w:style w:type="character" w:styleId="FollowedHyperlink">
    <w:name w:val="FollowedHyperlink"/>
    <w:basedOn w:val="DefaultParagraphFont"/>
    <w:rsid w:val="00EB3C70"/>
    <w:rPr>
      <w:color w:val="800080"/>
      <w:u w:val="single"/>
    </w:rPr>
  </w:style>
  <w:style w:type="paragraph" w:styleId="Title">
    <w:name w:val="Title"/>
    <w:basedOn w:val="Normal"/>
    <w:qFormat/>
    <w:rsid w:val="00EB3C70"/>
    <w:pPr>
      <w:jc w:val="center"/>
    </w:pPr>
    <w:rPr>
      <w:rFonts w:ascii="Times" w:hAnsi="Times"/>
      <w:b/>
      <w:spacing w:val="0"/>
      <w:sz w:val="24"/>
    </w:rPr>
  </w:style>
  <w:style w:type="paragraph" w:styleId="BodyText3">
    <w:name w:val="Body Text 3"/>
    <w:basedOn w:val="Normal"/>
    <w:rsid w:val="00EB3C70"/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EB3C70"/>
    <w:pPr>
      <w:ind w:left="2880" w:hanging="25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6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1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0B71B5"/>
    <w:rPr>
      <w:spacing w:val="-5"/>
      <w:sz w:val="24"/>
    </w:rPr>
  </w:style>
  <w:style w:type="paragraph" w:styleId="NormalWeb">
    <w:name w:val="Normal (Web)"/>
    <w:basedOn w:val="Normal"/>
    <w:uiPriority w:val="99"/>
    <w:semiHidden/>
    <w:unhideWhenUsed/>
    <w:rsid w:val="00F369E6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3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4ewKfSg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ampusontario.ca/Cour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XX58QhNf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t5Zjs5sEh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6EEE-2432-4158-8F18-A47D138C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25</Pages>
  <Words>8632</Words>
  <Characters>49207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</vt:lpstr>
    </vt:vector>
  </TitlesOfParts>
  <Company>Carleton University</Company>
  <LinksUpToDate>false</LinksUpToDate>
  <CharactersWithSpaces>57724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creator>Mr. Mu</dc:creator>
  <cp:lastModifiedBy>Matthew Holahan</cp:lastModifiedBy>
  <cp:revision>2</cp:revision>
  <cp:lastPrinted>2015-10-10T13:15:00Z</cp:lastPrinted>
  <dcterms:created xsi:type="dcterms:W3CDTF">2019-05-13T19:02:00Z</dcterms:created>
  <dcterms:modified xsi:type="dcterms:W3CDTF">2019-05-13T19:02:00Z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