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1D0B0" w14:textId="4BC704B2" w:rsidR="00C56BCB" w:rsidRDefault="00C56BCB" w:rsidP="00C56BCB">
      <w:pPr>
        <w:rPr>
          <w:rFonts w:ascii="Verdana" w:hAnsi="Verdana"/>
          <w:color w:val="0070C0"/>
        </w:rPr>
      </w:pPr>
      <w:r w:rsidRPr="004174A5">
        <w:rPr>
          <w:rFonts w:ascii="Verdana" w:hAnsi="Verdana"/>
          <w:b/>
          <w:noProof/>
          <w:color w:val="000000"/>
        </w:rPr>
        <w:drawing>
          <wp:anchor distT="0" distB="0" distL="114300" distR="114300" simplePos="0" relativeHeight="251691264" behindDoc="0" locked="0" layoutInCell="1" allowOverlap="1" wp14:anchorId="0295DDDE" wp14:editId="4A6D3403">
            <wp:simplePos x="0" y="0"/>
            <wp:positionH relativeFrom="column">
              <wp:posOffset>-45037</wp:posOffset>
            </wp:positionH>
            <wp:positionV relativeFrom="paragraph">
              <wp:posOffset>263</wp:posOffset>
            </wp:positionV>
            <wp:extent cx="2210435" cy="869950"/>
            <wp:effectExtent l="0" t="0" r="0" b="6350"/>
            <wp:wrapSquare wrapText="bothSides"/>
            <wp:docPr id="1" name="Picture 2" descr="http://newsroom.carleton.ca/logos/CarletonWide_Tag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room.carleton.ca/logos/CarletonWide_Tag_K_18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A43">
        <w:rPr>
          <w:rFonts w:ascii="Verdana" w:hAnsi="Verdana"/>
          <w:color w:val="0070C0"/>
        </w:rPr>
        <w:t>[PLEASE NOTE: TEXT IN RED IS SUBJECT TO CHANGE ACCORDING TO THE CONDITIONS OF YOUR PROJECT.</w:t>
      </w:r>
    </w:p>
    <w:p w14:paraId="5AF37658" w14:textId="30371255" w:rsidR="00C56BCB" w:rsidRDefault="00C56BCB" w:rsidP="00C56BCB">
      <w:pPr>
        <w:ind w:left="3544"/>
        <w:rPr>
          <w:rFonts w:ascii="Verdana" w:hAnsi="Verdana"/>
          <w:b/>
          <w:color w:val="000000"/>
        </w:rPr>
      </w:pPr>
      <w:r w:rsidRPr="00F82A43">
        <w:rPr>
          <w:rFonts w:ascii="Verdana" w:hAnsi="Verdana"/>
          <w:color w:val="0070C0"/>
        </w:rPr>
        <w:t xml:space="preserve">Please make any changes and additions required to ensure that all information is accurate for your study. </w:t>
      </w:r>
      <w:r>
        <w:rPr>
          <w:rFonts w:ascii="Verdana" w:hAnsi="Verdana"/>
          <w:color w:val="0070C0"/>
        </w:rPr>
        <w:t xml:space="preserve">  </w:t>
      </w:r>
      <w:r w:rsidRPr="00A66B58">
        <w:rPr>
          <w:rFonts w:ascii="Verdana" w:hAnsi="Verdana"/>
          <w:color w:val="0070C0"/>
        </w:rPr>
        <w:t>Once finished, please remove text in blue]</w:t>
      </w:r>
    </w:p>
    <w:p w14:paraId="490FEA21" w14:textId="19AA4C53" w:rsidR="00C56BCB" w:rsidRPr="00E82CA0" w:rsidRDefault="00C56BCB" w:rsidP="00C56B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Recruitment Poster</w:t>
      </w:r>
      <w:r w:rsidRPr="00386EC1">
        <w:rPr>
          <w:rFonts w:ascii="Verdana" w:hAnsi="Verdana"/>
          <w:b/>
          <w:color w:val="0070C0"/>
        </w:rPr>
        <w:t>: Sample</w:t>
      </w:r>
    </w:p>
    <w:p w14:paraId="58F0087C" w14:textId="4B28DBED" w:rsidR="0082135D" w:rsidRPr="0014642A" w:rsidRDefault="00003C1F" w:rsidP="0014642A">
      <w:pPr>
        <w:jc w:val="center"/>
        <w:rPr>
          <w:rFonts w:ascii="Verdana" w:hAnsi="Verdana"/>
          <w:b/>
          <w:sz w:val="40"/>
          <w:szCs w:val="40"/>
        </w:rPr>
      </w:pPr>
      <w:r w:rsidRPr="00BA457D">
        <w:rPr>
          <w:rFonts w:ascii="Verdana" w:hAnsi="Verdana"/>
          <w:b/>
          <w:sz w:val="40"/>
          <w:szCs w:val="40"/>
        </w:rPr>
        <w:t>Participate i</w:t>
      </w:r>
      <w:r w:rsidR="00E05428" w:rsidRPr="00BA457D">
        <w:rPr>
          <w:rFonts w:ascii="Verdana" w:hAnsi="Verdana"/>
          <w:b/>
          <w:sz w:val="40"/>
          <w:szCs w:val="40"/>
        </w:rPr>
        <w:t xml:space="preserve">n a study on </w:t>
      </w:r>
      <w:r w:rsidR="00E05428" w:rsidRPr="00BA457D">
        <w:rPr>
          <w:rFonts w:ascii="Verdana" w:hAnsi="Verdana"/>
          <w:b/>
          <w:sz w:val="40"/>
          <w:szCs w:val="40"/>
        </w:rPr>
        <w:br/>
      </w:r>
      <w:r w:rsidR="0078792B" w:rsidRPr="00BA457D">
        <w:rPr>
          <w:rFonts w:ascii="Verdana" w:hAnsi="Verdana"/>
          <w:b/>
          <w:color w:val="C00000"/>
          <w:sz w:val="40"/>
          <w:szCs w:val="40"/>
        </w:rPr>
        <w:t>[Study T</w:t>
      </w:r>
      <w:r w:rsidR="00337116">
        <w:rPr>
          <w:rFonts w:ascii="Verdana" w:hAnsi="Verdana"/>
          <w:b/>
          <w:color w:val="C00000"/>
          <w:sz w:val="40"/>
          <w:szCs w:val="40"/>
        </w:rPr>
        <w:t>itle</w:t>
      </w:r>
      <w:r w:rsidR="0078792B" w:rsidRPr="00BA457D">
        <w:rPr>
          <w:rFonts w:ascii="Verdana" w:hAnsi="Verdana"/>
          <w:b/>
          <w:color w:val="C00000"/>
          <w:sz w:val="40"/>
          <w:szCs w:val="40"/>
        </w:rPr>
        <w:t>]</w:t>
      </w:r>
    </w:p>
    <w:p w14:paraId="0B826CB2" w14:textId="38B49ABF" w:rsidR="00E05428" w:rsidRDefault="00E05428" w:rsidP="00003C1F">
      <w:pPr>
        <w:jc w:val="center"/>
        <w:rPr>
          <w:rFonts w:ascii="Verdana" w:hAnsi="Verdana" w:cs="Arial"/>
          <w:sz w:val="24"/>
          <w:szCs w:val="24"/>
        </w:rPr>
      </w:pPr>
      <w:r w:rsidRPr="00E05428">
        <w:rPr>
          <w:rFonts w:ascii="Verdana" w:hAnsi="Verdana" w:cs="Arial"/>
          <w:sz w:val="24"/>
          <w:szCs w:val="24"/>
        </w:rPr>
        <w:t xml:space="preserve">This project is on </w:t>
      </w:r>
      <w:r w:rsidR="00BA457D">
        <w:rPr>
          <w:rFonts w:ascii="Verdana" w:hAnsi="Verdana" w:cs="Arial"/>
          <w:color w:val="C00000"/>
          <w:sz w:val="24"/>
          <w:szCs w:val="24"/>
        </w:rPr>
        <w:t>(</w:t>
      </w:r>
      <w:r w:rsidR="0078792B" w:rsidRPr="0078792B">
        <w:rPr>
          <w:rFonts w:ascii="Verdana" w:hAnsi="Verdana" w:cs="Arial"/>
          <w:color w:val="C00000"/>
          <w:sz w:val="24"/>
          <w:szCs w:val="24"/>
        </w:rPr>
        <w:t xml:space="preserve">brief </w:t>
      </w:r>
      <w:r w:rsidRPr="0078792B">
        <w:rPr>
          <w:rFonts w:ascii="Verdana" w:hAnsi="Verdana" w:cs="Arial"/>
          <w:color w:val="C00000"/>
          <w:sz w:val="24"/>
          <w:szCs w:val="24"/>
        </w:rPr>
        <w:t xml:space="preserve">study </w:t>
      </w:r>
      <w:r w:rsidR="0078792B" w:rsidRPr="0078792B">
        <w:rPr>
          <w:rFonts w:ascii="Verdana" w:hAnsi="Verdana" w:cs="Arial"/>
          <w:color w:val="C00000"/>
          <w:sz w:val="24"/>
          <w:szCs w:val="24"/>
        </w:rPr>
        <w:t>description</w:t>
      </w:r>
      <w:r w:rsidR="00BA457D">
        <w:rPr>
          <w:rFonts w:ascii="Verdana" w:hAnsi="Verdana" w:cs="Arial"/>
          <w:color w:val="C00000"/>
          <w:sz w:val="24"/>
          <w:szCs w:val="24"/>
        </w:rPr>
        <w:t>)</w:t>
      </w:r>
      <w:r w:rsidRPr="0078792B">
        <w:rPr>
          <w:rFonts w:ascii="Verdana" w:hAnsi="Verdana" w:cs="Arial"/>
          <w:color w:val="C00000"/>
          <w:sz w:val="24"/>
          <w:szCs w:val="24"/>
        </w:rPr>
        <w:t xml:space="preserve">  </w:t>
      </w:r>
    </w:p>
    <w:p w14:paraId="25908E81" w14:textId="77777777" w:rsidR="0082135D" w:rsidRPr="00E05428" w:rsidRDefault="00003C1F" w:rsidP="00003C1F">
      <w:pPr>
        <w:jc w:val="center"/>
        <w:rPr>
          <w:rFonts w:ascii="Verdana" w:hAnsi="Verdana"/>
          <w:sz w:val="24"/>
          <w:szCs w:val="24"/>
        </w:rPr>
      </w:pPr>
      <w:r w:rsidRPr="00E05428">
        <w:rPr>
          <w:rFonts w:ascii="Verdana" w:hAnsi="Verdana"/>
          <w:sz w:val="24"/>
          <w:szCs w:val="24"/>
        </w:rPr>
        <w:t>To participate in this study, you must be:</w:t>
      </w:r>
    </w:p>
    <w:p w14:paraId="117B9762" w14:textId="536DAD42" w:rsidR="0078792B" w:rsidRPr="0078792B" w:rsidRDefault="00BA457D" w:rsidP="00003C1F">
      <w:pPr>
        <w:pStyle w:val="ListParagraph"/>
        <w:numPr>
          <w:ilvl w:val="0"/>
          <w:numId w:val="12"/>
        </w:numPr>
        <w:jc w:val="center"/>
        <w:rPr>
          <w:rFonts w:ascii="Verdana" w:hAnsi="Verdana"/>
          <w:b/>
          <w:color w:val="C00000"/>
          <w:sz w:val="24"/>
          <w:szCs w:val="24"/>
        </w:rPr>
      </w:pPr>
      <w:r>
        <w:rPr>
          <w:rFonts w:ascii="Verdana" w:hAnsi="Verdana"/>
          <w:b/>
          <w:color w:val="C00000"/>
          <w:sz w:val="24"/>
          <w:szCs w:val="24"/>
        </w:rPr>
        <w:t>(</w:t>
      </w:r>
      <w:r w:rsidR="0078792B" w:rsidRPr="0078792B">
        <w:rPr>
          <w:rFonts w:ascii="Verdana" w:hAnsi="Verdana"/>
          <w:b/>
          <w:color w:val="C00000"/>
          <w:sz w:val="24"/>
          <w:szCs w:val="24"/>
        </w:rPr>
        <w:t>Insert brief study inclusion criteria</w:t>
      </w:r>
      <w:r w:rsidR="0078792B">
        <w:rPr>
          <w:rFonts w:ascii="Verdana" w:hAnsi="Verdana"/>
          <w:b/>
          <w:color w:val="C00000"/>
          <w:sz w:val="24"/>
          <w:szCs w:val="24"/>
        </w:rPr>
        <w:t>, for example</w:t>
      </w:r>
      <w:r w:rsidR="007F7739">
        <w:rPr>
          <w:rFonts w:ascii="Verdana" w:hAnsi="Verdana"/>
          <w:b/>
          <w:color w:val="C00000"/>
          <w:sz w:val="24"/>
          <w:szCs w:val="24"/>
        </w:rPr>
        <w:t>,</w:t>
      </w:r>
    </w:p>
    <w:p w14:paraId="35B7BA4A" w14:textId="2CBBCA70" w:rsidR="00003C1F" w:rsidRPr="007F7739" w:rsidRDefault="00003C1F" w:rsidP="00003C1F">
      <w:pPr>
        <w:pStyle w:val="ListParagraph"/>
        <w:numPr>
          <w:ilvl w:val="0"/>
          <w:numId w:val="12"/>
        </w:numPr>
        <w:jc w:val="center"/>
        <w:rPr>
          <w:rFonts w:ascii="Verdana" w:hAnsi="Verdana"/>
          <w:b/>
          <w:color w:val="C00000"/>
          <w:sz w:val="24"/>
          <w:szCs w:val="24"/>
        </w:rPr>
      </w:pPr>
      <w:r w:rsidRPr="007F7739">
        <w:rPr>
          <w:rFonts w:ascii="Verdana" w:hAnsi="Verdana"/>
          <w:b/>
          <w:color w:val="C00000"/>
          <w:sz w:val="24"/>
          <w:szCs w:val="24"/>
        </w:rPr>
        <w:t>Comfortable using computers to access the internet</w:t>
      </w:r>
    </w:p>
    <w:p w14:paraId="64727109" w14:textId="77777777" w:rsidR="00003C1F" w:rsidRPr="007F7739" w:rsidRDefault="00003C1F" w:rsidP="00003C1F">
      <w:pPr>
        <w:pStyle w:val="ListParagraph"/>
        <w:numPr>
          <w:ilvl w:val="0"/>
          <w:numId w:val="12"/>
        </w:numPr>
        <w:jc w:val="center"/>
        <w:rPr>
          <w:rFonts w:ascii="Verdana" w:hAnsi="Verdana"/>
          <w:b/>
          <w:color w:val="C00000"/>
          <w:sz w:val="24"/>
          <w:szCs w:val="24"/>
        </w:rPr>
      </w:pPr>
      <w:r w:rsidRPr="007F7739">
        <w:rPr>
          <w:rFonts w:ascii="Verdana" w:hAnsi="Verdana"/>
          <w:b/>
          <w:color w:val="C00000"/>
          <w:sz w:val="24"/>
          <w:szCs w:val="24"/>
        </w:rPr>
        <w:t>At least 18 years old</w:t>
      </w:r>
    </w:p>
    <w:p w14:paraId="15676367" w14:textId="319CA67A" w:rsidR="00003C1F" w:rsidRPr="007F7739" w:rsidRDefault="00003C1F" w:rsidP="00003C1F">
      <w:pPr>
        <w:pStyle w:val="ListParagraph"/>
        <w:numPr>
          <w:ilvl w:val="0"/>
          <w:numId w:val="12"/>
        </w:numPr>
        <w:jc w:val="center"/>
        <w:rPr>
          <w:rFonts w:ascii="Verdana" w:hAnsi="Verdana"/>
          <w:b/>
          <w:color w:val="C00000"/>
          <w:sz w:val="24"/>
          <w:szCs w:val="24"/>
        </w:rPr>
      </w:pPr>
      <w:r w:rsidRPr="007F7739">
        <w:rPr>
          <w:rFonts w:ascii="Verdana" w:hAnsi="Verdana"/>
          <w:b/>
          <w:color w:val="C00000"/>
          <w:sz w:val="24"/>
          <w:szCs w:val="24"/>
        </w:rPr>
        <w:t>Comfortable in the English language</w:t>
      </w:r>
      <w:r w:rsidR="007F7739">
        <w:rPr>
          <w:rFonts w:ascii="Verdana" w:hAnsi="Verdana"/>
          <w:b/>
          <w:color w:val="C00000"/>
          <w:sz w:val="24"/>
          <w:szCs w:val="24"/>
        </w:rPr>
        <w:t>)</w:t>
      </w:r>
    </w:p>
    <w:p w14:paraId="02EAF7EA" w14:textId="54288CC1" w:rsidR="00BA457D" w:rsidRDefault="00003C1F" w:rsidP="00E05428">
      <w:pPr>
        <w:pStyle w:val="NormalWeb"/>
        <w:spacing w:line="330" w:lineRule="atLeast"/>
        <w:rPr>
          <w:rFonts w:ascii="Verdana" w:hAnsi="Verdana" w:cs="Arial"/>
        </w:rPr>
      </w:pPr>
      <w:r w:rsidRPr="00E05428">
        <w:rPr>
          <w:rFonts w:ascii="Verdana" w:hAnsi="Verdana"/>
        </w:rPr>
        <w:t xml:space="preserve">This is a </w:t>
      </w:r>
      <w:r w:rsidR="007F7739" w:rsidRPr="007F7739">
        <w:rPr>
          <w:rFonts w:ascii="Verdana" w:hAnsi="Verdana"/>
          <w:color w:val="C00000"/>
        </w:rPr>
        <w:t>(</w:t>
      </w:r>
      <w:proofErr w:type="gramStart"/>
      <w:r w:rsidR="00421A10">
        <w:rPr>
          <w:rFonts w:ascii="Verdana" w:hAnsi="Verdana"/>
          <w:color w:val="C00000"/>
        </w:rPr>
        <w:t>insert:</w:t>
      </w:r>
      <w:proofErr w:type="gramEnd"/>
      <w:r w:rsidR="00421A10">
        <w:rPr>
          <w:rFonts w:ascii="Verdana" w:hAnsi="Verdana"/>
          <w:color w:val="C00000"/>
        </w:rPr>
        <w:t xml:space="preserve"> for example, </w:t>
      </w:r>
      <w:r w:rsidRPr="00BA457D">
        <w:rPr>
          <w:rFonts w:ascii="Verdana" w:hAnsi="Verdana"/>
          <w:color w:val="C00000"/>
        </w:rPr>
        <w:t>60-minute</w:t>
      </w:r>
      <w:r w:rsidR="007F7739">
        <w:rPr>
          <w:rFonts w:ascii="Verdana" w:hAnsi="Verdana"/>
          <w:color w:val="C00000"/>
        </w:rPr>
        <w:t>)</w:t>
      </w:r>
      <w:r w:rsidRPr="00BA457D">
        <w:rPr>
          <w:rFonts w:ascii="Verdana" w:hAnsi="Verdana"/>
          <w:color w:val="C00000"/>
        </w:rPr>
        <w:t xml:space="preserve"> </w:t>
      </w:r>
      <w:r w:rsidRPr="00E05428">
        <w:rPr>
          <w:rFonts w:ascii="Verdana" w:hAnsi="Verdana"/>
        </w:rPr>
        <w:t xml:space="preserve">study. </w:t>
      </w:r>
      <w:r w:rsidR="00BA457D" w:rsidRPr="00BA457D">
        <w:rPr>
          <w:rFonts w:ascii="Verdana" w:hAnsi="Verdana"/>
          <w:color w:val="C00000"/>
        </w:rPr>
        <w:t>(</w:t>
      </w:r>
      <w:r w:rsidR="00E91023">
        <w:rPr>
          <w:rFonts w:ascii="Verdana" w:hAnsi="Verdana"/>
          <w:color w:val="C00000"/>
        </w:rPr>
        <w:t>Add, f</w:t>
      </w:r>
      <w:r w:rsidR="00BA457D" w:rsidRPr="00BA457D">
        <w:rPr>
          <w:rFonts w:ascii="Verdana" w:hAnsi="Verdana"/>
          <w:color w:val="C00000"/>
        </w:rPr>
        <w:t>or example</w:t>
      </w:r>
      <w:r w:rsidR="00421A10">
        <w:rPr>
          <w:rFonts w:ascii="Verdana" w:hAnsi="Verdana"/>
          <w:color w:val="C00000"/>
        </w:rPr>
        <w:t>,</w:t>
      </w:r>
      <w:r w:rsidR="00BA457D">
        <w:rPr>
          <w:rFonts w:ascii="Verdana" w:hAnsi="Verdana"/>
        </w:rPr>
        <w:t xml:space="preserve"> </w:t>
      </w:r>
      <w:r w:rsidR="00DA78C8">
        <w:rPr>
          <w:rFonts w:ascii="Verdana" w:hAnsi="Verdana"/>
          <w:color w:val="C00000"/>
        </w:rPr>
        <w:t>y</w:t>
      </w:r>
      <w:r w:rsidRPr="00DA78C8">
        <w:rPr>
          <w:rFonts w:ascii="Verdana" w:hAnsi="Verdana"/>
          <w:color w:val="C00000"/>
        </w:rPr>
        <w:t xml:space="preserve">ou </w:t>
      </w:r>
      <w:proofErr w:type="gramStart"/>
      <w:r w:rsidRPr="00DA78C8">
        <w:rPr>
          <w:rFonts w:ascii="Verdana" w:hAnsi="Verdana"/>
          <w:color w:val="C00000"/>
        </w:rPr>
        <w:t>will be asked</w:t>
      </w:r>
      <w:proofErr w:type="gramEnd"/>
      <w:r w:rsidRPr="00DA78C8">
        <w:rPr>
          <w:rFonts w:ascii="Verdana" w:hAnsi="Verdana"/>
          <w:color w:val="C00000"/>
        </w:rPr>
        <w:t xml:space="preserve"> to visit several websites and answer questions about your experience</w:t>
      </w:r>
      <w:r w:rsidR="00DA78C8">
        <w:rPr>
          <w:rFonts w:ascii="Verdana" w:hAnsi="Verdana"/>
          <w:color w:val="C00000"/>
        </w:rPr>
        <w:t>)</w:t>
      </w:r>
      <w:r w:rsidR="00E05428" w:rsidRPr="00BA457D">
        <w:rPr>
          <w:rFonts w:ascii="Verdana" w:hAnsi="Verdana" w:cs="Arial"/>
          <w:color w:val="244061" w:themeColor="accent1" w:themeShade="80"/>
        </w:rPr>
        <w:t xml:space="preserve">. </w:t>
      </w:r>
    </w:p>
    <w:p w14:paraId="22AB615D" w14:textId="1C25D08F" w:rsidR="00003C1F" w:rsidRPr="00BA457D" w:rsidRDefault="00E91023" w:rsidP="00E05428">
      <w:pPr>
        <w:pStyle w:val="NormalWeb"/>
        <w:spacing w:line="330" w:lineRule="atLeast"/>
        <w:rPr>
          <w:rFonts w:ascii="Verdana" w:hAnsi="Verdana"/>
          <w:color w:val="C00000"/>
        </w:rPr>
      </w:pPr>
      <w:r>
        <w:rPr>
          <w:rFonts w:ascii="Verdana" w:hAnsi="Verdana" w:cs="Arial"/>
          <w:color w:val="C00000"/>
        </w:rPr>
        <w:t>(</w:t>
      </w:r>
      <w:r w:rsidR="00E05428" w:rsidRPr="00BA457D">
        <w:rPr>
          <w:rFonts w:ascii="Verdana" w:hAnsi="Verdana" w:cs="Arial"/>
          <w:color w:val="C00000"/>
        </w:rPr>
        <w:t xml:space="preserve">Note if the study </w:t>
      </w:r>
      <w:proofErr w:type="gramStart"/>
      <w:r w:rsidR="00E05428" w:rsidRPr="00BA457D">
        <w:rPr>
          <w:rFonts w:ascii="Verdana" w:hAnsi="Verdana" w:cs="Arial"/>
          <w:color w:val="C00000"/>
        </w:rPr>
        <w:t>will be recorded</w:t>
      </w:r>
      <w:proofErr w:type="gramEnd"/>
      <w:r w:rsidR="00E05428" w:rsidRPr="00BA457D">
        <w:rPr>
          <w:rFonts w:ascii="Verdana" w:hAnsi="Verdana" w:cs="Arial"/>
          <w:color w:val="C00000"/>
        </w:rPr>
        <w:t xml:space="preserve"> in any way</w:t>
      </w:r>
      <w:r>
        <w:rPr>
          <w:rFonts w:ascii="Verdana" w:hAnsi="Verdana" w:cs="Arial"/>
          <w:color w:val="C00000"/>
        </w:rPr>
        <w:t>; that is,</w:t>
      </w:r>
      <w:r w:rsidR="00E05428" w:rsidRPr="00BA457D">
        <w:rPr>
          <w:rFonts w:ascii="Verdana" w:hAnsi="Verdana" w:cs="Arial"/>
          <w:color w:val="C00000"/>
        </w:rPr>
        <w:t xml:space="preserve"> through audio recordings, video recordings, photographs or screen capturing software).</w:t>
      </w:r>
    </w:p>
    <w:p w14:paraId="23C2EBA7" w14:textId="14DA0172" w:rsidR="00FE4B38" w:rsidRPr="00E05428" w:rsidRDefault="00003C1F" w:rsidP="00FE4B38">
      <w:pPr>
        <w:rPr>
          <w:rFonts w:ascii="Verdana" w:hAnsi="Verdana"/>
          <w:sz w:val="24"/>
          <w:szCs w:val="24"/>
        </w:rPr>
      </w:pPr>
      <w:r w:rsidRPr="00E05428">
        <w:rPr>
          <w:rFonts w:ascii="Verdana" w:hAnsi="Verdana"/>
          <w:sz w:val="24"/>
          <w:szCs w:val="24"/>
        </w:rPr>
        <w:t xml:space="preserve">Participants will be compensated with a </w:t>
      </w:r>
      <w:r w:rsidR="00BA457D">
        <w:rPr>
          <w:rFonts w:ascii="Verdana" w:hAnsi="Verdana"/>
          <w:color w:val="C00000"/>
          <w:sz w:val="24"/>
          <w:szCs w:val="24"/>
        </w:rPr>
        <w:t>(</w:t>
      </w:r>
      <w:r w:rsidR="00E91023">
        <w:rPr>
          <w:rFonts w:ascii="Verdana" w:hAnsi="Verdana"/>
          <w:color w:val="C00000"/>
          <w:sz w:val="24"/>
          <w:szCs w:val="24"/>
        </w:rPr>
        <w:t xml:space="preserve">add, for example, </w:t>
      </w:r>
      <w:r w:rsidRPr="0078792B">
        <w:rPr>
          <w:rFonts w:ascii="Verdana" w:hAnsi="Verdana"/>
          <w:color w:val="C00000"/>
          <w:sz w:val="24"/>
          <w:szCs w:val="24"/>
        </w:rPr>
        <w:t>$</w:t>
      </w:r>
      <w:r w:rsidR="0078792B" w:rsidRPr="0078792B">
        <w:rPr>
          <w:rFonts w:ascii="Verdana" w:hAnsi="Verdana"/>
          <w:color w:val="C00000"/>
          <w:sz w:val="24"/>
          <w:szCs w:val="24"/>
        </w:rPr>
        <w:t>XX</w:t>
      </w:r>
      <w:r w:rsidRPr="0078792B">
        <w:rPr>
          <w:rFonts w:ascii="Verdana" w:hAnsi="Verdana"/>
          <w:color w:val="C00000"/>
          <w:sz w:val="24"/>
          <w:szCs w:val="24"/>
        </w:rPr>
        <w:t xml:space="preserve"> </w:t>
      </w:r>
      <w:r w:rsidRPr="00E91023">
        <w:rPr>
          <w:rFonts w:ascii="Verdana" w:hAnsi="Verdana"/>
          <w:color w:val="C00000"/>
          <w:sz w:val="24"/>
          <w:szCs w:val="24"/>
        </w:rPr>
        <w:t>Tim Horton</w:t>
      </w:r>
      <w:r w:rsidR="0031474A" w:rsidRPr="00E91023">
        <w:rPr>
          <w:rFonts w:ascii="Verdana" w:hAnsi="Verdana"/>
          <w:color w:val="C00000"/>
          <w:sz w:val="24"/>
          <w:szCs w:val="24"/>
        </w:rPr>
        <w:t>’</w:t>
      </w:r>
      <w:r w:rsidRPr="00E91023">
        <w:rPr>
          <w:rFonts w:ascii="Verdana" w:hAnsi="Verdana"/>
          <w:color w:val="C00000"/>
          <w:sz w:val="24"/>
          <w:szCs w:val="24"/>
        </w:rPr>
        <w:t>s gift card</w:t>
      </w:r>
      <w:r w:rsidRPr="0078792B">
        <w:rPr>
          <w:rFonts w:ascii="Verdana" w:hAnsi="Verdana"/>
          <w:color w:val="C00000"/>
          <w:sz w:val="24"/>
          <w:szCs w:val="24"/>
        </w:rPr>
        <w:t>.</w:t>
      </w:r>
      <w:r w:rsidR="00BA457D">
        <w:rPr>
          <w:rFonts w:ascii="Verdana" w:hAnsi="Verdana"/>
          <w:color w:val="C00000"/>
          <w:sz w:val="24"/>
          <w:szCs w:val="24"/>
        </w:rPr>
        <w:t>)</w:t>
      </w:r>
    </w:p>
    <w:p w14:paraId="201568EA" w14:textId="77777777" w:rsidR="00C56BCB" w:rsidRDefault="00E05428" w:rsidP="00C56BCB">
      <w:pPr>
        <w:spacing w:after="0" w:line="240" w:lineRule="auto"/>
        <w:rPr>
          <w:rFonts w:ascii="Verdana" w:eastAsia="Times New Roman" w:hAnsi="Verdana" w:cs="Arial"/>
          <w:color w:val="C00000"/>
          <w:sz w:val="24"/>
          <w:szCs w:val="24"/>
        </w:rPr>
      </w:pPr>
      <w:r w:rsidRPr="00E05428">
        <w:rPr>
          <w:rFonts w:ascii="Verdana" w:eastAsia="Times New Roman" w:hAnsi="Verdana" w:cs="Arial"/>
          <w:sz w:val="24"/>
          <w:szCs w:val="24"/>
        </w:rPr>
        <w:t xml:space="preserve">This study has been cleared by the Carleton University Research Ethics Board </w:t>
      </w:r>
      <w:r w:rsidRPr="00F415D5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="00F415D5">
        <w:rPr>
          <w:rFonts w:ascii="Verdana" w:eastAsia="Times New Roman" w:hAnsi="Verdana" w:cs="Arial"/>
          <w:color w:val="C00000"/>
          <w:sz w:val="24"/>
          <w:szCs w:val="24"/>
        </w:rPr>
        <w:t xml:space="preserve">choose: </w:t>
      </w:r>
      <w:r w:rsidRPr="00F415D5">
        <w:rPr>
          <w:rFonts w:ascii="Verdana" w:eastAsia="Times New Roman" w:hAnsi="Verdana" w:cs="Arial"/>
          <w:color w:val="C00000"/>
          <w:sz w:val="24"/>
          <w:szCs w:val="24"/>
        </w:rPr>
        <w:t>A or B</w:t>
      </w:r>
      <w:proofErr w:type="gramStart"/>
      <w:r w:rsidRPr="00F415D5">
        <w:rPr>
          <w:rFonts w:ascii="Verdana" w:eastAsia="Times New Roman" w:hAnsi="Verdana" w:cs="Arial"/>
          <w:color w:val="C00000"/>
          <w:sz w:val="24"/>
          <w:szCs w:val="24"/>
        </w:rPr>
        <w:t>)</w:t>
      </w:r>
      <w:r w:rsidR="0078792B">
        <w:rPr>
          <w:rFonts w:ascii="Verdana" w:eastAsia="Times New Roman" w:hAnsi="Verdana" w:cs="Arial"/>
          <w:sz w:val="24"/>
          <w:szCs w:val="24"/>
        </w:rPr>
        <w:t xml:space="preserve">  </w:t>
      </w:r>
      <w:r w:rsidRPr="00E05428">
        <w:rPr>
          <w:rFonts w:ascii="Verdana" w:eastAsia="Times New Roman" w:hAnsi="Verdana" w:cs="Arial"/>
          <w:sz w:val="24"/>
          <w:szCs w:val="24"/>
        </w:rPr>
        <w:t>Clearance</w:t>
      </w:r>
      <w:proofErr w:type="gramEnd"/>
      <w:r w:rsidRPr="00E05428">
        <w:rPr>
          <w:rFonts w:ascii="Verdana" w:eastAsia="Times New Roman" w:hAnsi="Verdana" w:cs="Arial"/>
          <w:sz w:val="24"/>
          <w:szCs w:val="24"/>
        </w:rPr>
        <w:t xml:space="preserve"> #</w:t>
      </w:r>
      <w:r w:rsidR="0078792B">
        <w:rPr>
          <w:rFonts w:ascii="Verdana" w:eastAsia="Times New Roman" w:hAnsi="Verdana" w:cs="Arial"/>
          <w:sz w:val="24"/>
          <w:szCs w:val="24"/>
        </w:rPr>
        <w:t xml:space="preserve"> </w:t>
      </w:r>
      <w:r w:rsidR="00BA457D">
        <w:rPr>
          <w:rFonts w:ascii="Verdana" w:eastAsia="Times New Roman" w:hAnsi="Verdana" w:cs="Arial"/>
          <w:color w:val="C00000"/>
          <w:sz w:val="24"/>
          <w:szCs w:val="24"/>
        </w:rPr>
        <w:t>(</w:t>
      </w:r>
      <w:r w:rsidRPr="0078792B">
        <w:rPr>
          <w:rFonts w:ascii="Verdana" w:eastAsia="Times New Roman" w:hAnsi="Verdana" w:cs="Arial"/>
          <w:color w:val="C00000"/>
          <w:sz w:val="24"/>
          <w:szCs w:val="24"/>
        </w:rPr>
        <w:t>insert your ethics clearance number once obtained</w:t>
      </w:r>
      <w:r w:rsidR="00BA457D">
        <w:rPr>
          <w:rFonts w:ascii="Verdana" w:eastAsia="Times New Roman" w:hAnsi="Verdana" w:cs="Arial"/>
          <w:color w:val="C00000"/>
          <w:sz w:val="24"/>
          <w:szCs w:val="24"/>
        </w:rPr>
        <w:t>)</w:t>
      </w:r>
    </w:p>
    <w:p w14:paraId="38B893BB" w14:textId="231EFD85" w:rsidR="00C56BCB" w:rsidRDefault="00C56BCB" w:rsidP="00C56BC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05428">
        <w:rPr>
          <w:rFonts w:ascii="Verdana" w:hAnsi="Verdana"/>
          <w:b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0784" behindDoc="0" locked="0" layoutInCell="1" allowOverlap="1" wp14:anchorId="61CE93F5" wp14:editId="18FFA9BA">
                <wp:simplePos x="0" y="0"/>
                <wp:positionH relativeFrom="page">
                  <wp:posOffset>-212407</wp:posOffset>
                </wp:positionH>
                <wp:positionV relativeFrom="paragraph">
                  <wp:posOffset>7332027</wp:posOffset>
                </wp:positionV>
                <wp:extent cx="1314450" cy="469265"/>
                <wp:effectExtent l="635" t="0" r="0" b="0"/>
                <wp:wrapNone/>
                <wp:docPr id="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14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2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612399D0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3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Content>
                              <w:p w14:paraId="2DD0BA8C" w14:textId="066C1123" w:rsidR="00D71431" w:rsidRPr="00B92F13" w:rsidRDefault="00C56BCB" w:rsidP="00C73B6C">
                                <w:pPr>
                                  <w:pStyle w:val="ContactInfo"/>
                                </w:pPr>
                                <w:r w:rsidRPr="0023761F"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CE93F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-16.7pt;margin-top:577.3pt;width:103.5pt;height:36.95pt;rotation:90;z-index:2516707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2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612399D0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3"/>
                        <w:placeholder>
                          <w:docPart w:val="3CE344D93B6C44879BC13CA8639715CB"/>
                        </w:placeholder>
                        <w:text/>
                      </w:sdtPr>
                      <w:sdtContent>
                        <w:p w14:paraId="2DD0BA8C" w14:textId="066C1123" w:rsidR="00D71431" w:rsidRPr="00B92F13" w:rsidRDefault="00C56BCB" w:rsidP="00C73B6C">
                          <w:pPr>
                            <w:pStyle w:val="ContactInfo"/>
                          </w:pPr>
                          <w:r w:rsidRPr="0023761F">
                            <w:t>Email address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153792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952" behindDoc="0" locked="0" layoutInCell="1" allowOverlap="1" wp14:anchorId="6445DEE8" wp14:editId="07EBDA9F">
                <wp:simplePos x="0" y="0"/>
                <wp:positionH relativeFrom="page">
                  <wp:posOffset>5382260</wp:posOffset>
                </wp:positionH>
                <wp:positionV relativeFrom="page">
                  <wp:posOffset>7849762</wp:posOffset>
                </wp:positionV>
                <wp:extent cx="0" cy="2166620"/>
                <wp:effectExtent l="0" t="0" r="38100" b="24130"/>
                <wp:wrapTight wrapText="bothSides">
                  <wp:wrapPolygon edited="0">
                    <wp:start x="-1" y="0"/>
                    <wp:lineTo x="-1" y="5887"/>
                    <wp:lineTo x="-1" y="6077"/>
                    <wp:lineTo x="-1" y="6457"/>
                    <wp:lineTo x="-1" y="21651"/>
                    <wp:lineTo x="-1" y="21651"/>
                    <wp:lineTo x="-1" y="0"/>
                    <wp:lineTo x="-1" y="0"/>
                  </wp:wrapPolygon>
                </wp:wrapTight>
                <wp:docPr id="2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166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A16B9D" id="Line 81" o:spid="_x0000_s1026" style="position:absolute;flip:x y;z-index:2516779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23.8pt,618.1pt" to="423.8pt,7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153792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832" behindDoc="0" locked="0" layoutInCell="1" allowOverlap="1" wp14:anchorId="2AFA0AAD" wp14:editId="70ED953A">
                <wp:simplePos x="0" y="0"/>
                <wp:positionH relativeFrom="page">
                  <wp:posOffset>1595300</wp:posOffset>
                </wp:positionH>
                <wp:positionV relativeFrom="page">
                  <wp:posOffset>7850038</wp:posOffset>
                </wp:positionV>
                <wp:extent cx="0" cy="2188210"/>
                <wp:effectExtent l="0" t="0" r="38100" b="21590"/>
                <wp:wrapTight wrapText="bothSides">
                  <wp:wrapPolygon edited="0">
                    <wp:start x="-1" y="0"/>
                    <wp:lineTo x="-1" y="17864"/>
                    <wp:lineTo x="-1" y="18052"/>
                    <wp:lineTo x="-1" y="18428"/>
                    <wp:lineTo x="-1" y="21625"/>
                    <wp:lineTo x="-1" y="21625"/>
                    <wp:lineTo x="-1" y="0"/>
                    <wp:lineTo x="-1" y="0"/>
                  </wp:wrapPolygon>
                </wp:wrapTight>
                <wp:docPr id="1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8821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8D6EA4" id="Line 76" o:spid="_x0000_s1026" style="position:absolute;flip:y;z-index:2516728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25.6pt,618.1pt" to="125.6pt,7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856" behindDoc="0" locked="0" layoutInCell="1" allowOverlap="1" wp14:anchorId="732F9DB6" wp14:editId="0A0E94A4">
                <wp:simplePos x="0" y="0"/>
                <wp:positionH relativeFrom="page">
                  <wp:posOffset>2320506</wp:posOffset>
                </wp:positionH>
                <wp:positionV relativeFrom="page">
                  <wp:posOffset>7867290</wp:posOffset>
                </wp:positionV>
                <wp:extent cx="43132" cy="2167039"/>
                <wp:effectExtent l="0" t="0" r="33655" b="24130"/>
                <wp:wrapTight wrapText="bothSides">
                  <wp:wrapPolygon edited="0">
                    <wp:start x="0" y="0"/>
                    <wp:lineTo x="0" y="21651"/>
                    <wp:lineTo x="29015" y="21651"/>
                    <wp:lineTo x="29015" y="0"/>
                    <wp:lineTo x="0" y="0"/>
                  </wp:wrapPolygon>
                </wp:wrapTight>
                <wp:docPr id="1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32" cy="216703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C4FB3D" id="Line 77" o:spid="_x0000_s1026" style="position:absolute;flip:y;z-index:251673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2.7pt,619.45pt" to="186.1pt,7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000" behindDoc="0" locked="0" layoutInCell="1" allowOverlap="1" wp14:anchorId="1C083A7D" wp14:editId="5CC5F075">
                <wp:simplePos x="0" y="0"/>
                <wp:positionH relativeFrom="page">
                  <wp:posOffset>6988295</wp:posOffset>
                </wp:positionH>
                <wp:positionV relativeFrom="page">
                  <wp:posOffset>7832785</wp:posOffset>
                </wp:positionV>
                <wp:extent cx="44031" cy="2204696"/>
                <wp:effectExtent l="0" t="0" r="32385" b="24765"/>
                <wp:wrapTight wrapText="bothSides">
                  <wp:wrapPolygon edited="0">
                    <wp:start x="0" y="0"/>
                    <wp:lineTo x="0" y="21656"/>
                    <wp:lineTo x="28174" y="21656"/>
                    <wp:lineTo x="28174" y="0"/>
                    <wp:lineTo x="0" y="0"/>
                  </wp:wrapPolygon>
                </wp:wrapTight>
                <wp:docPr id="2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31" cy="220469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BF14C0B" id="Line 83" o:spid="_x0000_s1026" style="position:absolute;flip:y;z-index:251680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550.25pt,616.75pt" to="553.7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976" behindDoc="0" locked="0" layoutInCell="1" allowOverlap="1" wp14:anchorId="7B327643" wp14:editId="5312C188">
                <wp:simplePos x="0" y="0"/>
                <wp:positionH relativeFrom="page">
                  <wp:posOffset>6211917</wp:posOffset>
                </wp:positionH>
                <wp:positionV relativeFrom="page">
                  <wp:posOffset>7832785</wp:posOffset>
                </wp:positionV>
                <wp:extent cx="44030" cy="2204696"/>
                <wp:effectExtent l="0" t="0" r="32385" b="24765"/>
                <wp:wrapTight wrapText="bothSides">
                  <wp:wrapPolygon edited="0">
                    <wp:start x="0" y="0"/>
                    <wp:lineTo x="0" y="21656"/>
                    <wp:lineTo x="28174" y="21656"/>
                    <wp:lineTo x="28174" y="0"/>
                    <wp:lineTo x="0" y="0"/>
                  </wp:wrapPolygon>
                </wp:wrapTight>
                <wp:docPr id="2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030" cy="220469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1EC7E3" id="Line 82" o:spid="_x0000_s1026" style="position:absolute;flip:y;z-index:251678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489.15pt,616.75pt" to="492.6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928" behindDoc="0" locked="0" layoutInCell="1" allowOverlap="1" wp14:anchorId="026D1E94" wp14:editId="4E7F034E">
                <wp:simplePos x="0" y="0"/>
                <wp:positionH relativeFrom="page">
                  <wp:posOffset>4662338</wp:posOffset>
                </wp:positionH>
                <wp:positionV relativeFrom="page">
                  <wp:posOffset>7867291</wp:posOffset>
                </wp:positionV>
                <wp:extent cx="0" cy="2170190"/>
                <wp:effectExtent l="0" t="0" r="38100" b="20955"/>
                <wp:wrapTight wrapText="bothSides">
                  <wp:wrapPolygon edited="0">
                    <wp:start x="-1" y="0"/>
                    <wp:lineTo x="-1" y="5879"/>
                    <wp:lineTo x="-1" y="6068"/>
                    <wp:lineTo x="-1" y="6448"/>
                    <wp:lineTo x="-1" y="21619"/>
                    <wp:lineTo x="-1" y="21619"/>
                    <wp:lineTo x="-1" y="0"/>
                    <wp:lineTo x="-1" y="0"/>
                  </wp:wrapPolygon>
                </wp:wrapTight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D6DA0" id="Line 80" o:spid="_x0000_s1026" style="position:absolute;flip:y;z-index:2516769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67.1pt,619.45pt" to="367.1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904" behindDoc="0" locked="0" layoutInCell="1" allowOverlap="1" wp14:anchorId="7DCC3DC1" wp14:editId="16B3236F">
                <wp:simplePos x="0" y="0"/>
                <wp:positionH relativeFrom="page">
                  <wp:posOffset>3877334</wp:posOffset>
                </wp:positionH>
                <wp:positionV relativeFrom="page">
                  <wp:posOffset>7832785</wp:posOffset>
                </wp:positionV>
                <wp:extent cx="0" cy="2204696"/>
                <wp:effectExtent l="0" t="0" r="38100" b="24765"/>
                <wp:wrapTight wrapText="bothSides">
                  <wp:wrapPolygon edited="0">
                    <wp:start x="-1" y="0"/>
                    <wp:lineTo x="-1" y="8774"/>
                    <wp:lineTo x="-1" y="8961"/>
                    <wp:lineTo x="-1" y="9334"/>
                    <wp:lineTo x="-1" y="21656"/>
                    <wp:lineTo x="-1" y="21656"/>
                    <wp:lineTo x="-1" y="0"/>
                    <wp:lineTo x="-1" y="0"/>
                  </wp:wrapPolygon>
                </wp:wrapTight>
                <wp:docPr id="1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469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F9CAC7" id="Line 79" o:spid="_x0000_s1026" style="position:absolute;flip:y;z-index:2516759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05.3pt,616.75pt" to="305.3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880" behindDoc="0" locked="0" layoutInCell="1" allowOverlap="1" wp14:anchorId="424AE6FC" wp14:editId="6CB33E4F">
                <wp:simplePos x="0" y="0"/>
                <wp:positionH relativeFrom="page">
                  <wp:posOffset>3106408</wp:posOffset>
                </wp:positionH>
                <wp:positionV relativeFrom="page">
                  <wp:posOffset>7867291</wp:posOffset>
                </wp:positionV>
                <wp:extent cx="54095" cy="2170190"/>
                <wp:effectExtent l="0" t="0" r="22225" b="20955"/>
                <wp:wrapTight wrapText="bothSides">
                  <wp:wrapPolygon edited="0">
                    <wp:start x="0" y="0"/>
                    <wp:lineTo x="0" y="21619"/>
                    <wp:lineTo x="22871" y="21619"/>
                    <wp:lineTo x="22871" y="0"/>
                    <wp:lineTo x="0" y="0"/>
                  </wp:wrapPolygon>
                </wp:wrapTight>
                <wp:docPr id="1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095" cy="217019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FBF4F9" id="Line 78" o:spid="_x0000_s1026" style="position:absolute;flip:y;z-index:2516748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244.6pt,619.45pt" to="248.85pt,7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78792B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808" behindDoc="0" locked="0" layoutInCell="1" allowOverlap="1" wp14:anchorId="0563AFFD" wp14:editId="04199B76">
                <wp:simplePos x="0" y="0"/>
                <wp:positionH relativeFrom="page">
                  <wp:posOffset>815376</wp:posOffset>
                </wp:positionH>
                <wp:positionV relativeFrom="page">
                  <wp:posOffset>7832784</wp:posOffset>
                </wp:positionV>
                <wp:extent cx="0" cy="2201893"/>
                <wp:effectExtent l="0" t="0" r="38100" b="27305"/>
                <wp:wrapTight wrapText="bothSides">
                  <wp:wrapPolygon edited="0">
                    <wp:start x="-1" y="0"/>
                    <wp:lineTo x="-1" y="8785"/>
                    <wp:lineTo x="-1" y="8971"/>
                    <wp:lineTo x="-1" y="9345"/>
                    <wp:lineTo x="-1" y="21681"/>
                    <wp:lineTo x="-1" y="21681"/>
                    <wp:lineTo x="-1" y="0"/>
                    <wp:lineTo x="-1" y="0"/>
                  </wp:wrapPolygon>
                </wp:wrapTight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0189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3366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A9852F9" id="Line 75" o:spid="_x0000_s1026" style="position:absolute;flip:y;z-index:251671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64.2pt,616.75pt" to="64.2pt,7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" strokecolor="#036" strokeweight=".25pt">
                <v:stroke dashstyle="dash"/>
                <v:shadow color="#ccc"/>
                <w10:wrap type="tight" anchorx="page" anchory="page"/>
              </v:line>
            </w:pict>
          </mc:Fallback>
        </mc:AlternateContent>
      </w:r>
      <w:r w:rsidR="00003C1F" w:rsidRPr="00E05428">
        <w:rPr>
          <w:rFonts w:ascii="Verdana" w:hAnsi="Verdana"/>
          <w:b/>
          <w:sz w:val="24"/>
          <w:szCs w:val="24"/>
        </w:rPr>
        <w:t xml:space="preserve">Please contact the researcher, </w:t>
      </w:r>
      <w:r w:rsidR="00003C1F" w:rsidRPr="0078792B">
        <w:rPr>
          <w:rFonts w:ascii="Verdana" w:hAnsi="Verdana"/>
          <w:b/>
          <w:color w:val="C00000"/>
          <w:sz w:val="24"/>
          <w:szCs w:val="24"/>
        </w:rPr>
        <w:t>(insert name here)</w:t>
      </w:r>
      <w:r w:rsidR="00003C1F" w:rsidRPr="00E05428">
        <w:rPr>
          <w:rFonts w:ascii="Verdana" w:hAnsi="Verdana"/>
          <w:b/>
          <w:sz w:val="24"/>
          <w:szCs w:val="24"/>
        </w:rPr>
        <w:t xml:space="preserve">, for more details on this study at </w:t>
      </w:r>
      <w:r w:rsidR="00BA457D">
        <w:rPr>
          <w:rFonts w:ascii="Verdana" w:hAnsi="Verdana"/>
          <w:b/>
          <w:color w:val="C00000"/>
          <w:sz w:val="24"/>
          <w:szCs w:val="24"/>
        </w:rPr>
        <w:t>(</w:t>
      </w:r>
      <w:r w:rsidR="00003C1F" w:rsidRPr="0078792B">
        <w:rPr>
          <w:rFonts w:ascii="Verdana" w:hAnsi="Verdana"/>
          <w:b/>
          <w:color w:val="C00000"/>
          <w:sz w:val="24"/>
          <w:szCs w:val="24"/>
        </w:rPr>
        <w:t xml:space="preserve">insert </w:t>
      </w:r>
      <w:r w:rsidR="00E05428" w:rsidRPr="0078792B">
        <w:rPr>
          <w:rFonts w:ascii="Verdana" w:hAnsi="Verdana"/>
          <w:b/>
          <w:color w:val="C00000"/>
          <w:sz w:val="24"/>
          <w:szCs w:val="24"/>
        </w:rPr>
        <w:t xml:space="preserve">Carleton </w:t>
      </w:r>
      <w:r w:rsidR="00003C1F" w:rsidRPr="0078792B">
        <w:rPr>
          <w:rFonts w:ascii="Verdana" w:hAnsi="Verdana"/>
          <w:b/>
          <w:color w:val="C00000"/>
          <w:sz w:val="24"/>
          <w:szCs w:val="24"/>
        </w:rPr>
        <w:t>email address here</w:t>
      </w:r>
      <w:r w:rsidR="00BA457D">
        <w:rPr>
          <w:rFonts w:ascii="Verdana" w:hAnsi="Verdana"/>
          <w:b/>
          <w:color w:val="C00000"/>
          <w:sz w:val="24"/>
          <w:szCs w:val="24"/>
        </w:rPr>
        <w:t>)</w:t>
      </w:r>
      <w:r w:rsidR="00003C1F" w:rsidRPr="00E05428">
        <w:rPr>
          <w:rFonts w:ascii="Verdana" w:hAnsi="Verdana"/>
          <w:b/>
          <w:sz w:val="24"/>
          <w:szCs w:val="24"/>
        </w:rPr>
        <w:t>.</w: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9216" behindDoc="0" locked="0" layoutInCell="1" allowOverlap="1" wp14:anchorId="553AE920" wp14:editId="6A3476B5">
                <wp:simplePos x="0" y="0"/>
                <wp:positionH relativeFrom="page">
                  <wp:posOffset>6690360</wp:posOffset>
                </wp:positionH>
                <wp:positionV relativeFrom="paragraph">
                  <wp:posOffset>9102725</wp:posOffset>
                </wp:positionV>
                <wp:extent cx="1390650" cy="469265"/>
                <wp:effectExtent l="0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1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4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527445D7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5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51A81E99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3AE920" id="Text Box 92" o:spid="_x0000_s1027" type="#_x0000_t202" style="position:absolute;margin-left:526.8pt;margin-top:716.75pt;width:109.5pt;height:36.95pt;rotation:90;z-index:251689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4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527445D7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5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51A81E99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8192" behindDoc="0" locked="0" layoutInCell="1" allowOverlap="1" wp14:anchorId="53873825" wp14:editId="0581D017">
                <wp:simplePos x="0" y="0"/>
                <wp:positionH relativeFrom="page">
                  <wp:posOffset>5915660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6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653EA939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7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2FEECE91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873825" id="Text Box 91" o:spid="_x0000_s1028" type="#_x0000_t202" style="position:absolute;margin-left:465.8pt;margin-top:717.25pt;width:109.5pt;height:36.95pt;rotation:90;z-index:251688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6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653EA939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7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2FEECE91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7168" behindDoc="0" locked="0" layoutInCell="1" allowOverlap="1" wp14:anchorId="6018C45E" wp14:editId="313224F6">
                <wp:simplePos x="0" y="0"/>
                <wp:positionH relativeFrom="page">
                  <wp:posOffset>5134610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78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3AFEDE79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79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5EA988EB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8C45E" id="Text Box 90" o:spid="_x0000_s1029" type="#_x0000_t202" style="position:absolute;margin-left:404.3pt;margin-top:717.25pt;width:109.5pt;height:36.95pt;rotation:90;z-index:251687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78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3AFEDE79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79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5EA988EB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6144" behindDoc="0" locked="0" layoutInCell="1" allowOverlap="1" wp14:anchorId="6BC0D0E6" wp14:editId="5F1AF818">
                <wp:simplePos x="0" y="0"/>
                <wp:positionH relativeFrom="page">
                  <wp:posOffset>4353560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0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155ADE59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1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5A10C144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0D0E6" id="Text Box 89" o:spid="_x0000_s1030" type="#_x0000_t202" style="position:absolute;margin-left:342.8pt;margin-top:717.25pt;width:109.5pt;height:36.95pt;rotation:90;z-index:251686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0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155ADE59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1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5A10C144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5120" behindDoc="0" locked="0" layoutInCell="1" allowOverlap="1" wp14:anchorId="28ACAA54" wp14:editId="030F2ACA">
                <wp:simplePos x="0" y="0"/>
                <wp:positionH relativeFrom="page">
                  <wp:posOffset>3572510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2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7341C9EC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3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3DEC61E3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ACAA54" id="Text Box 88" o:spid="_x0000_s1031" type="#_x0000_t202" style="position:absolute;margin-left:281.3pt;margin-top:717.25pt;width:109.5pt;height:36.95pt;rotation:90;z-index:251685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2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7341C9EC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3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3DEC61E3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4096" behindDoc="0" locked="0" layoutInCell="1" allowOverlap="1" wp14:anchorId="77E94BCA" wp14:editId="4C0D7E5E">
                <wp:simplePos x="0" y="0"/>
                <wp:positionH relativeFrom="page">
                  <wp:posOffset>2797810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4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72B280B6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5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4500B157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94BCA" id="Text Box 87" o:spid="_x0000_s1032" type="#_x0000_t202" style="position:absolute;margin-left:220.3pt;margin-top:717.25pt;width:109.5pt;height:36.95pt;rotation:90;z-index:251684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4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72B280B6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5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4500B157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3072" behindDoc="0" locked="0" layoutInCell="1" allowOverlap="1" wp14:anchorId="3CB5C1FA" wp14:editId="23DF67E4">
                <wp:simplePos x="0" y="0"/>
                <wp:positionH relativeFrom="page">
                  <wp:posOffset>2016760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6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0A07DBBF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7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6A85DC51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B5C1FA" id="Text Box 86" o:spid="_x0000_s1033" type="#_x0000_t202" style="position:absolute;margin-left:158.8pt;margin-top:717.25pt;width:109.5pt;height:36.95pt;rotation:90;z-index:251683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6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0A07DBBF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7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6A85DC51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048" behindDoc="0" locked="0" layoutInCell="1" allowOverlap="1" wp14:anchorId="4CA16806" wp14:editId="7B6EA4B1">
                <wp:simplePos x="0" y="0"/>
                <wp:positionH relativeFrom="page">
                  <wp:posOffset>1235710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635" t="0" r="0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88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453B707C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89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14571DEA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A16806" id="Text Box 85" o:spid="_x0000_s1034" type="#_x0000_t202" style="position:absolute;margin-left:97.3pt;margin-top:717.25pt;width:109.5pt;height:36.95pt;rotation:90;z-index:251682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88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453B707C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89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14571DEA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  <w:r w:rsidR="00003C1F" w:rsidRPr="00E05428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024" behindDoc="0" locked="0" layoutInCell="1" allowOverlap="1" wp14:anchorId="678D4849" wp14:editId="18A96FD1">
                <wp:simplePos x="0" y="0"/>
                <wp:positionH relativeFrom="page">
                  <wp:posOffset>467360</wp:posOffset>
                </wp:positionH>
                <wp:positionV relativeFrom="paragraph">
                  <wp:posOffset>9109075</wp:posOffset>
                </wp:positionV>
                <wp:extent cx="1390650" cy="469265"/>
                <wp:effectExtent l="3810" t="0" r="3175" b="0"/>
                <wp:wrapTight wrapText="bothSides">
                  <wp:wrapPolygon edited="0">
                    <wp:start x="14449" y="-21191"/>
                    <wp:lineTo x="14449" y="42820"/>
                    <wp:lineTo x="7161" y="42820"/>
                    <wp:lineTo x="7161" y="-21191"/>
                    <wp:lineTo x="14449" y="-21191"/>
                  </wp:wrapPolygon>
                </wp:wrapTight>
                <wp:docPr id="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rot="5400000">
                          <a:off x="0" y="0"/>
                          <a:ext cx="13906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843807990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00D30388" w14:textId="77777777" w:rsidR="00D71431" w:rsidRPr="00B92F13" w:rsidRDefault="00D71431" w:rsidP="00893FD8">
                                <w:pPr>
                                  <w:pStyle w:val="Name"/>
                                </w:pPr>
                                <w:r w:rsidRPr="00B92F13">
                                  <w:t>Name</w:t>
                                </w:r>
                              </w:p>
                            </w:sdtContent>
                          </w:sdt>
                          <w:sdt>
                            <w:sdtPr>
                              <w:id w:val="843807991"/>
                              <w:placeholder>
                                <w:docPart w:val="3CE344D93B6C44879BC13CA8639715CB"/>
                              </w:placeholder>
                              <w:text/>
                            </w:sdtPr>
                            <w:sdtEndPr/>
                            <w:sdtContent>
                              <w:p w14:paraId="3A3B1B66" w14:textId="77777777" w:rsidR="00D71431" w:rsidRPr="00B92F13" w:rsidRDefault="00003C1F" w:rsidP="00C73B6C">
                                <w:pPr>
                                  <w:pStyle w:val="ContactInfo"/>
                                </w:pPr>
                                <w:r>
                                  <w:t>Email address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vert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8D4849" id="Text Box 84" o:spid="_x0000_s1035" type="#_x0000_t202" style="position:absolute;margin-left:36.8pt;margin-top:717.25pt;width:109.5pt;height:36.95pt;rotation:90;z-index:251681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" filled="f" fillcolor="black" stroked="f" strokeweight="0" insetpen="t">
                <o:lock v:ext="edit" shapetype="t"/>
                <v:textbox style="layout-flow:vertical" inset="2.85pt,2.85pt,2.85pt,2.85pt">
                  <w:txbxContent>
                    <w:sdt>
                      <w:sdtPr>
                        <w:id w:val="843807990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00D30388" w14:textId="77777777" w:rsidR="00D71431" w:rsidRPr="00B92F13" w:rsidRDefault="00D71431" w:rsidP="00893FD8">
                          <w:pPr>
                            <w:pStyle w:val="Name"/>
                          </w:pPr>
                          <w:r w:rsidRPr="00B92F13">
                            <w:t>Name</w:t>
                          </w:r>
                        </w:p>
                      </w:sdtContent>
                    </w:sdt>
                    <w:sdt>
                      <w:sdtPr>
                        <w:id w:val="843807991"/>
                        <w:placeholder>
                          <w:docPart w:val="3CE344D93B6C44879BC13CA8639715CB"/>
                        </w:placeholder>
                        <w:text/>
                      </w:sdtPr>
                      <w:sdtEndPr/>
                      <w:sdtContent>
                        <w:p w14:paraId="3A3B1B66" w14:textId="77777777" w:rsidR="00D71431" w:rsidRPr="00B92F13" w:rsidRDefault="00003C1F" w:rsidP="00C73B6C">
                          <w:pPr>
                            <w:pStyle w:val="ContactInfo"/>
                          </w:pPr>
                          <w:r>
                            <w:t>Email address</w:t>
                          </w:r>
                        </w:p>
                      </w:sdtContent>
                    </w:sdt>
                  </w:txbxContent>
                </v:textbox>
                <w10:wrap type="tight" anchorx="page"/>
              </v:shape>
            </w:pict>
          </mc:Fallback>
        </mc:AlternateContent>
      </w:r>
    </w:p>
    <w:p w14:paraId="021D46A6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0C7AF9C1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0604E219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53CE1A96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12293405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673530A4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26633D86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40F5424E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65B95B8E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2639F394" w14:textId="77777777" w:rsidR="00C56BCB" w:rsidRPr="00C56BCB" w:rsidRDefault="00C56BCB" w:rsidP="00C56BCB">
      <w:pPr>
        <w:rPr>
          <w:rFonts w:ascii="Verdana" w:hAnsi="Verdana"/>
          <w:sz w:val="24"/>
          <w:szCs w:val="24"/>
        </w:rPr>
      </w:pPr>
    </w:p>
    <w:p w14:paraId="76F08C96" w14:textId="18423548" w:rsidR="005C0526" w:rsidRPr="00C56BCB" w:rsidRDefault="00C56BCB" w:rsidP="00C56BCB">
      <w:pPr>
        <w:tabs>
          <w:tab w:val="left" w:pos="6450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bookmarkStart w:id="0" w:name="_GoBack"/>
      <w:bookmarkEnd w:id="0"/>
    </w:p>
    <w:sectPr w:rsidR="005C0526" w:rsidRPr="00C56BCB" w:rsidSect="005C0526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5E06B" w14:textId="77777777" w:rsidR="00220FD7" w:rsidRDefault="00220FD7" w:rsidP="00003C1F">
      <w:pPr>
        <w:spacing w:after="0" w:line="240" w:lineRule="auto"/>
      </w:pPr>
      <w:r>
        <w:separator/>
      </w:r>
    </w:p>
  </w:endnote>
  <w:endnote w:type="continuationSeparator" w:id="0">
    <w:p w14:paraId="42AAF8D8" w14:textId="77777777" w:rsidR="00220FD7" w:rsidRDefault="00220FD7" w:rsidP="0000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4DA2A" w14:textId="77777777" w:rsidR="00220FD7" w:rsidRDefault="00220FD7" w:rsidP="00003C1F">
      <w:pPr>
        <w:spacing w:after="0" w:line="240" w:lineRule="auto"/>
      </w:pPr>
      <w:r>
        <w:separator/>
      </w:r>
    </w:p>
  </w:footnote>
  <w:footnote w:type="continuationSeparator" w:id="0">
    <w:p w14:paraId="492865CE" w14:textId="77777777" w:rsidR="00220FD7" w:rsidRDefault="00220FD7" w:rsidP="00003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7F054" w14:textId="77777777" w:rsidR="0082135D" w:rsidRPr="0082135D" w:rsidRDefault="0082135D" w:rsidP="00C540AE">
    <w:pPr>
      <w:pStyle w:val="Header"/>
      <w:jc w:val="center"/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4629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5043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048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60C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CC98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633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0C59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84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72F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0135C"/>
    <w:multiLevelType w:val="hybridMultilevel"/>
    <w:tmpl w:val="E86A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E18A5"/>
    <w:multiLevelType w:val="hybridMultilevel"/>
    <w:tmpl w:val="4A5E66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68852D7-4FFD-4FC6-87B6-29192CDC52ED}"/>
    <w:docVar w:name="dgnword-eventsink" w:val="2741649995104"/>
  </w:docVars>
  <w:rsids>
    <w:rsidRoot w:val="00003C1F"/>
    <w:rsid w:val="00003C1F"/>
    <w:rsid w:val="00020410"/>
    <w:rsid w:val="00033AEB"/>
    <w:rsid w:val="00091211"/>
    <w:rsid w:val="000D312A"/>
    <w:rsid w:val="00102588"/>
    <w:rsid w:val="00122A2E"/>
    <w:rsid w:val="0014642A"/>
    <w:rsid w:val="00153792"/>
    <w:rsid w:val="00156A0C"/>
    <w:rsid w:val="001712EF"/>
    <w:rsid w:val="0017743C"/>
    <w:rsid w:val="001A2EDB"/>
    <w:rsid w:val="001E124C"/>
    <w:rsid w:val="00206A08"/>
    <w:rsid w:val="0021481A"/>
    <w:rsid w:val="00220FD7"/>
    <w:rsid w:val="00227E29"/>
    <w:rsid w:val="00250A3A"/>
    <w:rsid w:val="0027195A"/>
    <w:rsid w:val="00276E05"/>
    <w:rsid w:val="0031474A"/>
    <w:rsid w:val="00337116"/>
    <w:rsid w:val="003602C4"/>
    <w:rsid w:val="003710A5"/>
    <w:rsid w:val="0038095F"/>
    <w:rsid w:val="003814D9"/>
    <w:rsid w:val="003B7B4C"/>
    <w:rsid w:val="003E183B"/>
    <w:rsid w:val="0041058A"/>
    <w:rsid w:val="00421A10"/>
    <w:rsid w:val="00467228"/>
    <w:rsid w:val="00477C1B"/>
    <w:rsid w:val="0048304C"/>
    <w:rsid w:val="004A19E4"/>
    <w:rsid w:val="004B5AD7"/>
    <w:rsid w:val="004D7562"/>
    <w:rsid w:val="004F51D6"/>
    <w:rsid w:val="005127FD"/>
    <w:rsid w:val="00534E95"/>
    <w:rsid w:val="005C0526"/>
    <w:rsid w:val="005E1C37"/>
    <w:rsid w:val="00674B28"/>
    <w:rsid w:val="00687F9C"/>
    <w:rsid w:val="00692295"/>
    <w:rsid w:val="007223DB"/>
    <w:rsid w:val="0073395B"/>
    <w:rsid w:val="00767A15"/>
    <w:rsid w:val="0077376F"/>
    <w:rsid w:val="0078792B"/>
    <w:rsid w:val="007B6D56"/>
    <w:rsid w:val="007F7739"/>
    <w:rsid w:val="008159F4"/>
    <w:rsid w:val="0082135D"/>
    <w:rsid w:val="0086588A"/>
    <w:rsid w:val="00886EF5"/>
    <w:rsid w:val="00893FD8"/>
    <w:rsid w:val="008A088F"/>
    <w:rsid w:val="008D1A23"/>
    <w:rsid w:val="008F1CB6"/>
    <w:rsid w:val="00942CA5"/>
    <w:rsid w:val="009561B1"/>
    <w:rsid w:val="00966775"/>
    <w:rsid w:val="00992F04"/>
    <w:rsid w:val="009B033D"/>
    <w:rsid w:val="009C2E04"/>
    <w:rsid w:val="00A05942"/>
    <w:rsid w:val="00A51EB3"/>
    <w:rsid w:val="00AC0D31"/>
    <w:rsid w:val="00AC33CA"/>
    <w:rsid w:val="00B127C3"/>
    <w:rsid w:val="00B64A40"/>
    <w:rsid w:val="00B81467"/>
    <w:rsid w:val="00B95DC5"/>
    <w:rsid w:val="00BA457D"/>
    <w:rsid w:val="00C540AE"/>
    <w:rsid w:val="00C56BCB"/>
    <w:rsid w:val="00C64CF1"/>
    <w:rsid w:val="00C73B6C"/>
    <w:rsid w:val="00C7550F"/>
    <w:rsid w:val="00C95F05"/>
    <w:rsid w:val="00D71431"/>
    <w:rsid w:val="00D716A2"/>
    <w:rsid w:val="00DA78C8"/>
    <w:rsid w:val="00DC22C7"/>
    <w:rsid w:val="00DF46F9"/>
    <w:rsid w:val="00E05428"/>
    <w:rsid w:val="00E24BBD"/>
    <w:rsid w:val="00E32B87"/>
    <w:rsid w:val="00E56300"/>
    <w:rsid w:val="00E56592"/>
    <w:rsid w:val="00E826DA"/>
    <w:rsid w:val="00E86E37"/>
    <w:rsid w:val="00E91023"/>
    <w:rsid w:val="00EB7558"/>
    <w:rsid w:val="00F050F6"/>
    <w:rsid w:val="00F111FD"/>
    <w:rsid w:val="00F21394"/>
    <w:rsid w:val="00F415D5"/>
    <w:rsid w:val="00FC2A0C"/>
    <w:rsid w:val="00FE3B50"/>
    <w:rsid w:val="00FE4B38"/>
    <w:rsid w:val="00FF48C3"/>
    <w:rsid w:val="00FF6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C67444C"/>
  <w15:docId w15:val="{A900A2C9-A5C7-4915-BC5A-6B54F25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1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77376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rsid w:val="0077376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3B50"/>
    <w:rPr>
      <w:rFonts w:ascii="Tahoma" w:hAnsi="Tahoma" w:cs="Tahoma"/>
      <w:sz w:val="16"/>
      <w:szCs w:val="16"/>
    </w:rPr>
  </w:style>
  <w:style w:type="paragraph" w:customStyle="1" w:styleId="Carinfo">
    <w:name w:val="Car info"/>
    <w:basedOn w:val="Normal"/>
    <w:qFormat/>
    <w:rsid w:val="00893FD8"/>
    <w:pPr>
      <w:spacing w:after="0" w:line="240" w:lineRule="auto"/>
    </w:pPr>
    <w:rPr>
      <w:sz w:val="24"/>
      <w:szCs w:val="24"/>
    </w:rPr>
  </w:style>
  <w:style w:type="paragraph" w:customStyle="1" w:styleId="Name">
    <w:name w:val="Name"/>
    <w:basedOn w:val="Normal"/>
    <w:qFormat/>
    <w:rsid w:val="00F050F6"/>
    <w:pPr>
      <w:spacing w:after="0" w:line="240" w:lineRule="auto"/>
    </w:pPr>
    <w:rPr>
      <w:sz w:val="24"/>
      <w:szCs w:val="24"/>
    </w:rPr>
  </w:style>
  <w:style w:type="paragraph" w:customStyle="1" w:styleId="ContactInfo">
    <w:name w:val="Contact Info"/>
    <w:basedOn w:val="Normal"/>
    <w:qFormat/>
    <w:rsid w:val="00F050F6"/>
    <w:pPr>
      <w:spacing w:after="0" w:line="240" w:lineRule="auto"/>
    </w:pPr>
    <w:rPr>
      <w:b/>
      <w:sz w:val="24"/>
      <w:szCs w:val="24"/>
    </w:rPr>
  </w:style>
  <w:style w:type="paragraph" w:customStyle="1" w:styleId="Price">
    <w:name w:val="Price"/>
    <w:basedOn w:val="Normal"/>
    <w:qFormat/>
    <w:rsid w:val="003E183B"/>
    <w:pPr>
      <w:spacing w:after="0" w:line="240" w:lineRule="auto"/>
      <w:jc w:val="center"/>
    </w:pPr>
    <w:rPr>
      <w:rFonts w:asciiTheme="majorHAnsi" w:hAnsiTheme="majorHAnsi"/>
      <w:b/>
      <w:color w:val="1F497D" w:themeColor="text2"/>
      <w:sz w:val="180"/>
      <w:szCs w:val="180"/>
    </w:rPr>
  </w:style>
  <w:style w:type="character" w:customStyle="1" w:styleId="Heading1Char">
    <w:name w:val="Heading 1 Char"/>
    <w:basedOn w:val="DefaultParagraphFont"/>
    <w:link w:val="Heading1"/>
    <w:rsid w:val="00773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3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ameandPhone">
    <w:name w:val="Name and Phone"/>
    <w:basedOn w:val="ContactInfo"/>
    <w:qFormat/>
    <w:rsid w:val="00FE3B50"/>
    <w:pPr>
      <w:jc w:val="center"/>
    </w:pPr>
    <w:rPr>
      <w:color w:val="17365D" w:themeColor="text2" w:themeShade="BF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03C1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0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3C1F"/>
    <w:rPr>
      <w:sz w:val="22"/>
      <w:szCs w:val="22"/>
    </w:rPr>
  </w:style>
  <w:style w:type="paragraph" w:styleId="Footer">
    <w:name w:val="footer"/>
    <w:basedOn w:val="Normal"/>
    <w:link w:val="FooterChar"/>
    <w:rsid w:val="00003C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3C1F"/>
    <w:rPr>
      <w:sz w:val="22"/>
      <w:szCs w:val="22"/>
    </w:rPr>
  </w:style>
  <w:style w:type="paragraph" w:styleId="ListParagraph">
    <w:name w:val="List Paragraph"/>
    <w:basedOn w:val="Normal"/>
    <w:rsid w:val="00003C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54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rsid w:val="00C56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newsroom.carleton.ca/logos/CarletonWide_Tag_K_186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yaschwartz\AppData\Roaming\Microsoft\Templates\PMG_Sale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344D93B6C44879BC13CA863971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91826-D6AF-44C4-BA17-E56B067579FB}"/>
      </w:docPartPr>
      <w:docPartBody>
        <w:p w:rsidR="00BB1C52" w:rsidRDefault="004043AD">
          <w:pPr>
            <w:pStyle w:val="3CE344D93B6C44879BC13CA8639715CB"/>
          </w:pPr>
          <w:r w:rsidRPr="00D960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AD"/>
    <w:rsid w:val="002E0D39"/>
    <w:rsid w:val="004043AD"/>
    <w:rsid w:val="00A22872"/>
    <w:rsid w:val="00B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043AD"/>
    <w:rPr>
      <w:color w:val="808080"/>
    </w:rPr>
  </w:style>
  <w:style w:type="paragraph" w:customStyle="1" w:styleId="3CE344D93B6C44879BC13CA8639715CB">
    <w:name w:val="3CE344D93B6C44879BC13CA8639715CB"/>
  </w:style>
  <w:style w:type="paragraph" w:customStyle="1" w:styleId="F2C3630F90B0498FA7F146E602DF1ADF">
    <w:name w:val="F2C3630F90B0498FA7F146E602DF1ADF"/>
  </w:style>
  <w:style w:type="paragraph" w:customStyle="1" w:styleId="8A65DB878FF94E9D81C2620F420DF3F5">
    <w:name w:val="8A65DB878FF94E9D81C2620F420DF3F5"/>
    <w:rsid w:val="00404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9DB7A3E-ECAD-44F5-B2F1-B7C1267E5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PMG_SaleFlyer.dotx</Template>
  <TotalTime>1</TotalTime>
  <Pages>2</Pages>
  <Words>189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</vt:lpstr>
    </vt:vector>
  </TitlesOfParts>
  <Company>Carleton University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</dc:title>
  <dc:creator>Tanya Schwartz</dc:creator>
  <cp:lastModifiedBy>Alisha Seguin</cp:lastModifiedBy>
  <cp:revision>2</cp:revision>
  <cp:lastPrinted>2013-07-18T17:13:00Z</cp:lastPrinted>
  <dcterms:created xsi:type="dcterms:W3CDTF">2020-04-08T18:42:00Z</dcterms:created>
  <dcterms:modified xsi:type="dcterms:W3CDTF">2020-04-08T18:42:00Z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TC103357619990</vt:lpwstr>
  </property>
</Properties>
</file>