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E452" w14:textId="288F0A43" w:rsidR="007C060B" w:rsidRDefault="00593A26">
      <w:r>
        <w:rPr>
          <w:noProof/>
          <w:color w:val="056BC7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6DB1BF1" wp14:editId="24311EDE">
                <wp:simplePos x="0" y="0"/>
                <wp:positionH relativeFrom="page">
                  <wp:posOffset>0</wp:posOffset>
                </wp:positionH>
                <wp:positionV relativeFrom="paragraph">
                  <wp:posOffset>8730615</wp:posOffset>
                </wp:positionV>
                <wp:extent cx="7833360" cy="113030"/>
                <wp:effectExtent l="0" t="0" r="0" b="127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3360" cy="113030"/>
                          <a:chOff x="0" y="0"/>
                          <a:chExt cx="7833360" cy="160021"/>
                        </a:xfrm>
                      </wpg:grpSpPr>
                      <wps:wsp>
                        <wps:cNvPr id="10" name="Rectangle 1"/>
                        <wps:cNvSpPr/>
                        <wps:spPr>
                          <a:xfrm rot="10800000">
                            <a:off x="2796540" y="0"/>
                            <a:ext cx="5036820" cy="160021"/>
                          </a:xfrm>
                          <a:custGeom>
                            <a:avLst/>
                            <a:gdLst>
                              <a:gd name="connsiteX0" fmla="*/ 0 w 4503420"/>
                              <a:gd name="connsiteY0" fmla="*/ 0 h 251460"/>
                              <a:gd name="connsiteX1" fmla="*/ 4503420 w 4503420"/>
                              <a:gd name="connsiteY1" fmla="*/ 0 h 251460"/>
                              <a:gd name="connsiteX2" fmla="*/ 4503420 w 4503420"/>
                              <a:gd name="connsiteY2" fmla="*/ 251460 h 251460"/>
                              <a:gd name="connsiteX3" fmla="*/ 0 w 4503420"/>
                              <a:gd name="connsiteY3" fmla="*/ 251460 h 251460"/>
                              <a:gd name="connsiteX4" fmla="*/ 0 w 4503420"/>
                              <a:gd name="connsiteY4" fmla="*/ 0 h 251460"/>
                              <a:gd name="connsiteX0" fmla="*/ 0 w 4503420"/>
                              <a:gd name="connsiteY0" fmla="*/ 7620 h 259080"/>
                              <a:gd name="connsiteX1" fmla="*/ 4168140 w 4503420"/>
                              <a:gd name="connsiteY1" fmla="*/ 0 h 259080"/>
                              <a:gd name="connsiteX2" fmla="*/ 4503420 w 4503420"/>
                              <a:gd name="connsiteY2" fmla="*/ 259080 h 259080"/>
                              <a:gd name="connsiteX3" fmla="*/ 0 w 4503420"/>
                              <a:gd name="connsiteY3" fmla="*/ 259080 h 259080"/>
                              <a:gd name="connsiteX4" fmla="*/ 0 w 4503420"/>
                              <a:gd name="connsiteY4" fmla="*/ 7620 h 259080"/>
                              <a:gd name="connsiteX0" fmla="*/ 0 w 4503420"/>
                              <a:gd name="connsiteY0" fmla="*/ 15240 h 266700"/>
                              <a:gd name="connsiteX1" fmla="*/ 4503420 w 4503420"/>
                              <a:gd name="connsiteY1" fmla="*/ 0 h 266700"/>
                              <a:gd name="connsiteX2" fmla="*/ 4503420 w 4503420"/>
                              <a:gd name="connsiteY2" fmla="*/ 266700 h 266700"/>
                              <a:gd name="connsiteX3" fmla="*/ 0 w 4503420"/>
                              <a:gd name="connsiteY3" fmla="*/ 266700 h 266700"/>
                              <a:gd name="connsiteX4" fmla="*/ 0 w 4503420"/>
                              <a:gd name="connsiteY4" fmla="*/ 15240 h 266700"/>
                              <a:gd name="connsiteX0" fmla="*/ 0 w 4503420"/>
                              <a:gd name="connsiteY0" fmla="*/ 15240 h 274320"/>
                              <a:gd name="connsiteX1" fmla="*/ 4503420 w 4503420"/>
                              <a:gd name="connsiteY1" fmla="*/ 0 h 274320"/>
                              <a:gd name="connsiteX2" fmla="*/ 4091940 w 4503420"/>
                              <a:gd name="connsiteY2" fmla="*/ 274320 h 274320"/>
                              <a:gd name="connsiteX3" fmla="*/ 0 w 4503420"/>
                              <a:gd name="connsiteY3" fmla="*/ 266700 h 274320"/>
                              <a:gd name="connsiteX4" fmla="*/ 0 w 4503420"/>
                              <a:gd name="connsiteY4" fmla="*/ 15240 h 274320"/>
                              <a:gd name="connsiteX0" fmla="*/ 0 w 4419600"/>
                              <a:gd name="connsiteY0" fmla="*/ 15240 h 274320"/>
                              <a:gd name="connsiteX1" fmla="*/ 4419600 w 4419600"/>
                              <a:gd name="connsiteY1" fmla="*/ 0 h 274320"/>
                              <a:gd name="connsiteX2" fmla="*/ 4091940 w 4419600"/>
                              <a:gd name="connsiteY2" fmla="*/ 274320 h 274320"/>
                              <a:gd name="connsiteX3" fmla="*/ 0 w 4419600"/>
                              <a:gd name="connsiteY3" fmla="*/ 266700 h 274320"/>
                              <a:gd name="connsiteX4" fmla="*/ 0 w 4419600"/>
                              <a:gd name="connsiteY4" fmla="*/ 15240 h 274320"/>
                              <a:gd name="connsiteX0" fmla="*/ 0 w 4419600"/>
                              <a:gd name="connsiteY0" fmla="*/ 15240 h 266700"/>
                              <a:gd name="connsiteX1" fmla="*/ 4419600 w 4419600"/>
                              <a:gd name="connsiteY1" fmla="*/ 0 h 266700"/>
                              <a:gd name="connsiteX2" fmla="*/ 4106099 w 4419600"/>
                              <a:gd name="connsiteY2" fmla="*/ 235131 h 266700"/>
                              <a:gd name="connsiteX3" fmla="*/ 0 w 4419600"/>
                              <a:gd name="connsiteY3" fmla="*/ 266700 h 266700"/>
                              <a:gd name="connsiteX4" fmla="*/ 0 w 4419600"/>
                              <a:gd name="connsiteY4" fmla="*/ 15240 h 266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419600" h="266700">
                                <a:moveTo>
                                  <a:pt x="0" y="15240"/>
                                </a:moveTo>
                                <a:lnTo>
                                  <a:pt x="4419600" y="0"/>
                                </a:lnTo>
                                <a:lnTo>
                                  <a:pt x="4106099" y="235131"/>
                                </a:lnTo>
                                <a:lnTo>
                                  <a:pt x="0" y="266700"/>
                                </a:lnTo>
                                <a:lnTo>
                                  <a:pt x="0" y="15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6BC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"/>
                        <wps:cNvSpPr/>
                        <wps:spPr>
                          <a:xfrm>
                            <a:off x="0" y="0"/>
                            <a:ext cx="3040380" cy="160020"/>
                          </a:xfrm>
                          <a:custGeom>
                            <a:avLst/>
                            <a:gdLst>
                              <a:gd name="connsiteX0" fmla="*/ 0 w 4503420"/>
                              <a:gd name="connsiteY0" fmla="*/ 0 h 251460"/>
                              <a:gd name="connsiteX1" fmla="*/ 4503420 w 4503420"/>
                              <a:gd name="connsiteY1" fmla="*/ 0 h 251460"/>
                              <a:gd name="connsiteX2" fmla="*/ 4503420 w 4503420"/>
                              <a:gd name="connsiteY2" fmla="*/ 251460 h 251460"/>
                              <a:gd name="connsiteX3" fmla="*/ 0 w 4503420"/>
                              <a:gd name="connsiteY3" fmla="*/ 251460 h 251460"/>
                              <a:gd name="connsiteX4" fmla="*/ 0 w 4503420"/>
                              <a:gd name="connsiteY4" fmla="*/ 0 h 251460"/>
                              <a:gd name="connsiteX0" fmla="*/ 0 w 4503420"/>
                              <a:gd name="connsiteY0" fmla="*/ 7620 h 259080"/>
                              <a:gd name="connsiteX1" fmla="*/ 4168140 w 4503420"/>
                              <a:gd name="connsiteY1" fmla="*/ 0 h 259080"/>
                              <a:gd name="connsiteX2" fmla="*/ 4503420 w 4503420"/>
                              <a:gd name="connsiteY2" fmla="*/ 259080 h 259080"/>
                              <a:gd name="connsiteX3" fmla="*/ 0 w 4503420"/>
                              <a:gd name="connsiteY3" fmla="*/ 259080 h 259080"/>
                              <a:gd name="connsiteX4" fmla="*/ 0 w 4503420"/>
                              <a:gd name="connsiteY4" fmla="*/ 7620 h 259080"/>
                              <a:gd name="connsiteX0" fmla="*/ 0 w 4503420"/>
                              <a:gd name="connsiteY0" fmla="*/ 15240 h 266700"/>
                              <a:gd name="connsiteX1" fmla="*/ 4503420 w 4503420"/>
                              <a:gd name="connsiteY1" fmla="*/ 0 h 266700"/>
                              <a:gd name="connsiteX2" fmla="*/ 4503420 w 4503420"/>
                              <a:gd name="connsiteY2" fmla="*/ 266700 h 266700"/>
                              <a:gd name="connsiteX3" fmla="*/ 0 w 4503420"/>
                              <a:gd name="connsiteY3" fmla="*/ 266700 h 266700"/>
                              <a:gd name="connsiteX4" fmla="*/ 0 w 4503420"/>
                              <a:gd name="connsiteY4" fmla="*/ 15240 h 266700"/>
                              <a:gd name="connsiteX0" fmla="*/ 0 w 4503420"/>
                              <a:gd name="connsiteY0" fmla="*/ 15240 h 274320"/>
                              <a:gd name="connsiteX1" fmla="*/ 4503420 w 4503420"/>
                              <a:gd name="connsiteY1" fmla="*/ 0 h 274320"/>
                              <a:gd name="connsiteX2" fmla="*/ 4091940 w 4503420"/>
                              <a:gd name="connsiteY2" fmla="*/ 274320 h 274320"/>
                              <a:gd name="connsiteX3" fmla="*/ 0 w 4503420"/>
                              <a:gd name="connsiteY3" fmla="*/ 266700 h 274320"/>
                              <a:gd name="connsiteX4" fmla="*/ 0 w 4503420"/>
                              <a:gd name="connsiteY4" fmla="*/ 15240 h 274320"/>
                              <a:gd name="connsiteX0" fmla="*/ 0 w 4419600"/>
                              <a:gd name="connsiteY0" fmla="*/ 15240 h 274320"/>
                              <a:gd name="connsiteX1" fmla="*/ 4419600 w 4419600"/>
                              <a:gd name="connsiteY1" fmla="*/ 0 h 274320"/>
                              <a:gd name="connsiteX2" fmla="*/ 4091940 w 4419600"/>
                              <a:gd name="connsiteY2" fmla="*/ 274320 h 274320"/>
                              <a:gd name="connsiteX3" fmla="*/ 0 w 4419600"/>
                              <a:gd name="connsiteY3" fmla="*/ 266700 h 274320"/>
                              <a:gd name="connsiteX4" fmla="*/ 0 w 4419600"/>
                              <a:gd name="connsiteY4" fmla="*/ 15240 h 274320"/>
                              <a:gd name="connsiteX0" fmla="*/ 0 w 4419600"/>
                              <a:gd name="connsiteY0" fmla="*/ 15240 h 266700"/>
                              <a:gd name="connsiteX1" fmla="*/ 4419600 w 4419600"/>
                              <a:gd name="connsiteY1" fmla="*/ 0 h 266700"/>
                              <a:gd name="connsiteX2" fmla="*/ 4106099 w 4419600"/>
                              <a:gd name="connsiteY2" fmla="*/ 235131 h 266700"/>
                              <a:gd name="connsiteX3" fmla="*/ 0 w 4419600"/>
                              <a:gd name="connsiteY3" fmla="*/ 266700 h 266700"/>
                              <a:gd name="connsiteX4" fmla="*/ 0 w 4419600"/>
                              <a:gd name="connsiteY4" fmla="*/ 15240 h 266700"/>
                              <a:gd name="connsiteX0" fmla="*/ 0 w 4419600"/>
                              <a:gd name="connsiteY0" fmla="*/ 15240 h 266701"/>
                              <a:gd name="connsiteX1" fmla="*/ 4419600 w 4419600"/>
                              <a:gd name="connsiteY1" fmla="*/ 0 h 266701"/>
                              <a:gd name="connsiteX2" fmla="*/ 4092727 w 4419600"/>
                              <a:gd name="connsiteY2" fmla="*/ 266701 h 266701"/>
                              <a:gd name="connsiteX3" fmla="*/ 0 w 4419600"/>
                              <a:gd name="connsiteY3" fmla="*/ 266700 h 266701"/>
                              <a:gd name="connsiteX4" fmla="*/ 0 w 4419600"/>
                              <a:gd name="connsiteY4" fmla="*/ 15240 h 266701"/>
                              <a:gd name="connsiteX0" fmla="*/ 0 w 4619422"/>
                              <a:gd name="connsiteY0" fmla="*/ 0 h 251461"/>
                              <a:gd name="connsiteX1" fmla="*/ 4619422 w 4619422"/>
                              <a:gd name="connsiteY1" fmla="*/ 48767 h 251461"/>
                              <a:gd name="connsiteX2" fmla="*/ 4092727 w 4619422"/>
                              <a:gd name="connsiteY2" fmla="*/ 251461 h 251461"/>
                              <a:gd name="connsiteX3" fmla="*/ 0 w 4619422"/>
                              <a:gd name="connsiteY3" fmla="*/ 251460 h 251461"/>
                              <a:gd name="connsiteX4" fmla="*/ 0 w 4619422"/>
                              <a:gd name="connsiteY4" fmla="*/ 0 h 251461"/>
                              <a:gd name="connsiteX0" fmla="*/ 0 w 4619422"/>
                              <a:gd name="connsiteY0" fmla="*/ 0 h 251461"/>
                              <a:gd name="connsiteX1" fmla="*/ 4619422 w 4619422"/>
                              <a:gd name="connsiteY1" fmla="*/ 27366 h 251461"/>
                              <a:gd name="connsiteX2" fmla="*/ 4092727 w 4619422"/>
                              <a:gd name="connsiteY2" fmla="*/ 251461 h 251461"/>
                              <a:gd name="connsiteX3" fmla="*/ 0 w 4619422"/>
                              <a:gd name="connsiteY3" fmla="*/ 251460 h 251461"/>
                              <a:gd name="connsiteX4" fmla="*/ 0 w 4619422"/>
                              <a:gd name="connsiteY4" fmla="*/ 0 h 251461"/>
                              <a:gd name="connsiteX0" fmla="*/ 0 w 4619422"/>
                              <a:gd name="connsiteY0" fmla="*/ 15436 h 224095"/>
                              <a:gd name="connsiteX1" fmla="*/ 4619422 w 4619422"/>
                              <a:gd name="connsiteY1" fmla="*/ 0 h 224095"/>
                              <a:gd name="connsiteX2" fmla="*/ 4092727 w 4619422"/>
                              <a:gd name="connsiteY2" fmla="*/ 224095 h 224095"/>
                              <a:gd name="connsiteX3" fmla="*/ 0 w 4619422"/>
                              <a:gd name="connsiteY3" fmla="*/ 224094 h 224095"/>
                              <a:gd name="connsiteX4" fmla="*/ 0 w 4619422"/>
                              <a:gd name="connsiteY4" fmla="*/ 15436 h 224095"/>
                              <a:gd name="connsiteX0" fmla="*/ 0 w 4631176"/>
                              <a:gd name="connsiteY0" fmla="*/ -1 h 240672"/>
                              <a:gd name="connsiteX1" fmla="*/ 4631176 w 4631176"/>
                              <a:gd name="connsiteY1" fmla="*/ 16577 h 240672"/>
                              <a:gd name="connsiteX2" fmla="*/ 4104481 w 4631176"/>
                              <a:gd name="connsiteY2" fmla="*/ 240672 h 240672"/>
                              <a:gd name="connsiteX3" fmla="*/ 11754 w 4631176"/>
                              <a:gd name="connsiteY3" fmla="*/ 240671 h 240672"/>
                              <a:gd name="connsiteX4" fmla="*/ 0 w 4631176"/>
                              <a:gd name="connsiteY4" fmla="*/ -1 h 2406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31176" h="240672">
                                <a:moveTo>
                                  <a:pt x="0" y="-1"/>
                                </a:moveTo>
                                <a:lnTo>
                                  <a:pt x="4631176" y="16577"/>
                                </a:lnTo>
                                <a:lnTo>
                                  <a:pt x="4104481" y="240672"/>
                                </a:lnTo>
                                <a:lnTo>
                                  <a:pt x="11754" y="240671"/>
                                </a:lnTo>
                                <a:lnTo>
                                  <a:pt x="0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420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AAA585" id="Group 15" o:spid="_x0000_s1026" style="position:absolute;margin-left:0;margin-top:687.45pt;width:616.8pt;height:8.9pt;z-index:251669504;mso-position-horizontal-relative:page;mso-height-relative:margin" coordsize="78333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">
                <v:shape id="Rectangle 1" o:spid="_x0000_s1027" style="position:absolute;left:27965;width:50368;height:1600;rotation:180;visibility:visible;mso-wrap-style:square;v-text-anchor:middle" coordsize="44196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" path="m,15240l4419600,,4106099,235131,,266700,,15240xe" fillcolor="#056bc7" stroked="f" strokeweight="1pt">
                  <v:stroke joinstyle="miter"/>
                  <v:path arrowok="t" o:connecttype="custom" o:connectlocs="0,9144;5036820,0;4679537,141079;0,160021;0,9144" o:connectangles="0,0,0,0,0"/>
                </v:shape>
                <v:shape id="Rectangle 1" o:spid="_x0000_s1028" style="position:absolute;width:30403;height:1600;visibility:visible;mso-wrap-style:square;v-text-anchor:middle" coordsize="4631176,24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" path="m,-1l4631176,16577,4104481,240672r-4092727,-1l,-1xe" fillcolor="#ed420d" stroked="f" strokeweight="1pt">
                  <v:stroke joinstyle="miter"/>
                  <v:path arrowok="t" o:connecttype="custom" o:connectlocs="0,-1;3040380,11022;2694603,160020;7717,160019;0,-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275189" wp14:editId="128976BF">
                <wp:simplePos x="0" y="0"/>
                <wp:positionH relativeFrom="margin">
                  <wp:posOffset>233045</wp:posOffset>
                </wp:positionH>
                <wp:positionV relativeFrom="paragraph">
                  <wp:posOffset>8852535</wp:posOffset>
                </wp:positionV>
                <wp:extent cx="5831840" cy="240030"/>
                <wp:effectExtent l="0" t="0" r="0" b="7620"/>
                <wp:wrapNone/>
                <wp:docPr id="16" name="Address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1840" cy="24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163B4" w14:textId="57B4075D" w:rsidR="00FC1FB9" w:rsidRPr="00620890" w:rsidRDefault="007E6A07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Phone: </w:t>
                            </w:r>
                            <w:r w:rsidRPr="007E6A07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(613) 523-</w:t>
                            </w:r>
                            <w:proofErr w:type="gramStart"/>
                            <w:r w:rsidRPr="007E6A07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5143</w:t>
                            </w:r>
                            <w:r w:rsidR="008673B4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;m</w:t>
                            </w:r>
                            <w:proofErr w:type="gramEnd"/>
                            <w:r w:rsidR="008673B4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404 McArthur Ave</w:t>
                            </w:r>
                            <w:r w:rsidR="00FC1FB9" w:rsidRPr="0062089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., Ottawa, ON, K1</w:t>
                            </w:r>
                            <w:r w:rsidR="008673B4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K 1G8</w:t>
                            </w:r>
                            <w:r w:rsidR="00FC1FB9" w:rsidRPr="0062089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Charitable # 11914-5787-RR0001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75189" id="_x0000_t202" coordsize="21600,21600" o:spt="202" path="m,l,21600r21600,l21600,xe">
                <v:stroke joinstyle="miter"/>
                <v:path gradientshapeok="t" o:connecttype="rect"/>
              </v:shapetype>
              <v:shape id="Address bar" o:spid="_x0000_s1026" type="#_x0000_t202" style="position:absolute;margin-left:18.35pt;margin-top:697.05pt;width:459.2pt;height:18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" fillcolor="white [3201]" stroked="f" strokeweight=".5pt">
                <v:textbox>
                  <w:txbxContent>
                    <w:p w14:paraId="524163B4" w14:textId="57B4075D" w:rsidR="00FC1FB9" w:rsidRPr="00620890" w:rsidRDefault="007E6A07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Phone: </w:t>
                      </w:r>
                      <w:r w:rsidRPr="007E6A07">
                        <w:rPr>
                          <w:color w:val="000000" w:themeColor="text1"/>
                          <w:sz w:val="19"/>
                          <w:szCs w:val="19"/>
                        </w:rPr>
                        <w:t>(613) 523-</w:t>
                      </w:r>
                      <w:proofErr w:type="gramStart"/>
                      <w:r w:rsidRPr="007E6A07">
                        <w:rPr>
                          <w:color w:val="000000" w:themeColor="text1"/>
                          <w:sz w:val="19"/>
                          <w:szCs w:val="19"/>
                        </w:rPr>
                        <w:t>5143</w:t>
                      </w:r>
                      <w:r w:rsidR="008673B4">
                        <w:rPr>
                          <w:color w:val="000000" w:themeColor="text1"/>
                          <w:sz w:val="19"/>
                          <w:szCs w:val="19"/>
                        </w:rPr>
                        <w:t>;m</w:t>
                      </w:r>
                      <w:proofErr w:type="gramEnd"/>
                      <w:r w:rsidR="008673B4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 404 McArthur Ave</w:t>
                      </w:r>
                      <w:r w:rsidR="00FC1FB9" w:rsidRPr="00620890">
                        <w:rPr>
                          <w:color w:val="000000" w:themeColor="text1"/>
                          <w:sz w:val="19"/>
                          <w:szCs w:val="19"/>
                        </w:rPr>
                        <w:t>., Ottawa, ON, K1</w:t>
                      </w:r>
                      <w:r w:rsidR="008673B4">
                        <w:rPr>
                          <w:color w:val="000000" w:themeColor="text1"/>
                          <w:sz w:val="19"/>
                          <w:szCs w:val="19"/>
                        </w:rPr>
                        <w:t>K 1G8</w:t>
                      </w:r>
                      <w:r w:rsidR="00FC1FB9" w:rsidRPr="00620890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 Charitable # 11914-5787-RR0001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56BC7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6923BE" wp14:editId="23C67D64">
                <wp:simplePos x="0" y="0"/>
                <wp:positionH relativeFrom="column">
                  <wp:posOffset>-951865</wp:posOffset>
                </wp:positionH>
                <wp:positionV relativeFrom="paragraph">
                  <wp:posOffset>-917575</wp:posOffset>
                </wp:positionV>
                <wp:extent cx="7846060" cy="160020"/>
                <wp:effectExtent l="0" t="0" r="254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6060" cy="160020"/>
                          <a:chOff x="0" y="874403"/>
                          <a:chExt cx="7846060" cy="160021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874403"/>
                            <a:ext cx="5036820" cy="160021"/>
                          </a:xfrm>
                          <a:custGeom>
                            <a:avLst/>
                            <a:gdLst>
                              <a:gd name="connsiteX0" fmla="*/ 0 w 4503420"/>
                              <a:gd name="connsiteY0" fmla="*/ 0 h 251460"/>
                              <a:gd name="connsiteX1" fmla="*/ 4503420 w 4503420"/>
                              <a:gd name="connsiteY1" fmla="*/ 0 h 251460"/>
                              <a:gd name="connsiteX2" fmla="*/ 4503420 w 4503420"/>
                              <a:gd name="connsiteY2" fmla="*/ 251460 h 251460"/>
                              <a:gd name="connsiteX3" fmla="*/ 0 w 4503420"/>
                              <a:gd name="connsiteY3" fmla="*/ 251460 h 251460"/>
                              <a:gd name="connsiteX4" fmla="*/ 0 w 4503420"/>
                              <a:gd name="connsiteY4" fmla="*/ 0 h 251460"/>
                              <a:gd name="connsiteX0" fmla="*/ 0 w 4503420"/>
                              <a:gd name="connsiteY0" fmla="*/ 7620 h 259080"/>
                              <a:gd name="connsiteX1" fmla="*/ 4168140 w 4503420"/>
                              <a:gd name="connsiteY1" fmla="*/ 0 h 259080"/>
                              <a:gd name="connsiteX2" fmla="*/ 4503420 w 4503420"/>
                              <a:gd name="connsiteY2" fmla="*/ 259080 h 259080"/>
                              <a:gd name="connsiteX3" fmla="*/ 0 w 4503420"/>
                              <a:gd name="connsiteY3" fmla="*/ 259080 h 259080"/>
                              <a:gd name="connsiteX4" fmla="*/ 0 w 4503420"/>
                              <a:gd name="connsiteY4" fmla="*/ 7620 h 259080"/>
                              <a:gd name="connsiteX0" fmla="*/ 0 w 4503420"/>
                              <a:gd name="connsiteY0" fmla="*/ 15240 h 266700"/>
                              <a:gd name="connsiteX1" fmla="*/ 4503420 w 4503420"/>
                              <a:gd name="connsiteY1" fmla="*/ 0 h 266700"/>
                              <a:gd name="connsiteX2" fmla="*/ 4503420 w 4503420"/>
                              <a:gd name="connsiteY2" fmla="*/ 266700 h 266700"/>
                              <a:gd name="connsiteX3" fmla="*/ 0 w 4503420"/>
                              <a:gd name="connsiteY3" fmla="*/ 266700 h 266700"/>
                              <a:gd name="connsiteX4" fmla="*/ 0 w 4503420"/>
                              <a:gd name="connsiteY4" fmla="*/ 15240 h 266700"/>
                              <a:gd name="connsiteX0" fmla="*/ 0 w 4503420"/>
                              <a:gd name="connsiteY0" fmla="*/ 15240 h 274320"/>
                              <a:gd name="connsiteX1" fmla="*/ 4503420 w 4503420"/>
                              <a:gd name="connsiteY1" fmla="*/ 0 h 274320"/>
                              <a:gd name="connsiteX2" fmla="*/ 4091940 w 4503420"/>
                              <a:gd name="connsiteY2" fmla="*/ 274320 h 274320"/>
                              <a:gd name="connsiteX3" fmla="*/ 0 w 4503420"/>
                              <a:gd name="connsiteY3" fmla="*/ 266700 h 274320"/>
                              <a:gd name="connsiteX4" fmla="*/ 0 w 4503420"/>
                              <a:gd name="connsiteY4" fmla="*/ 15240 h 274320"/>
                              <a:gd name="connsiteX0" fmla="*/ 0 w 4419600"/>
                              <a:gd name="connsiteY0" fmla="*/ 15240 h 274320"/>
                              <a:gd name="connsiteX1" fmla="*/ 4419600 w 4419600"/>
                              <a:gd name="connsiteY1" fmla="*/ 0 h 274320"/>
                              <a:gd name="connsiteX2" fmla="*/ 4091940 w 4419600"/>
                              <a:gd name="connsiteY2" fmla="*/ 274320 h 274320"/>
                              <a:gd name="connsiteX3" fmla="*/ 0 w 4419600"/>
                              <a:gd name="connsiteY3" fmla="*/ 266700 h 274320"/>
                              <a:gd name="connsiteX4" fmla="*/ 0 w 4419600"/>
                              <a:gd name="connsiteY4" fmla="*/ 15240 h 274320"/>
                              <a:gd name="connsiteX0" fmla="*/ 0 w 4419600"/>
                              <a:gd name="connsiteY0" fmla="*/ 15240 h 266700"/>
                              <a:gd name="connsiteX1" fmla="*/ 4419600 w 4419600"/>
                              <a:gd name="connsiteY1" fmla="*/ 0 h 266700"/>
                              <a:gd name="connsiteX2" fmla="*/ 4106099 w 4419600"/>
                              <a:gd name="connsiteY2" fmla="*/ 235131 h 266700"/>
                              <a:gd name="connsiteX3" fmla="*/ 0 w 4419600"/>
                              <a:gd name="connsiteY3" fmla="*/ 266700 h 266700"/>
                              <a:gd name="connsiteX4" fmla="*/ 0 w 4419600"/>
                              <a:gd name="connsiteY4" fmla="*/ 15240 h 266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419600" h="266700">
                                <a:moveTo>
                                  <a:pt x="0" y="15240"/>
                                </a:moveTo>
                                <a:lnTo>
                                  <a:pt x="4419600" y="0"/>
                                </a:lnTo>
                                <a:lnTo>
                                  <a:pt x="4106099" y="235131"/>
                                </a:lnTo>
                                <a:lnTo>
                                  <a:pt x="0" y="266700"/>
                                </a:lnTo>
                                <a:lnTo>
                                  <a:pt x="0" y="15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6BC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1"/>
                        <wps:cNvSpPr/>
                        <wps:spPr>
                          <a:xfrm rot="10800000">
                            <a:off x="4805680" y="874403"/>
                            <a:ext cx="3040380" cy="160020"/>
                          </a:xfrm>
                          <a:custGeom>
                            <a:avLst/>
                            <a:gdLst>
                              <a:gd name="connsiteX0" fmla="*/ 0 w 4503420"/>
                              <a:gd name="connsiteY0" fmla="*/ 0 h 251460"/>
                              <a:gd name="connsiteX1" fmla="*/ 4503420 w 4503420"/>
                              <a:gd name="connsiteY1" fmla="*/ 0 h 251460"/>
                              <a:gd name="connsiteX2" fmla="*/ 4503420 w 4503420"/>
                              <a:gd name="connsiteY2" fmla="*/ 251460 h 251460"/>
                              <a:gd name="connsiteX3" fmla="*/ 0 w 4503420"/>
                              <a:gd name="connsiteY3" fmla="*/ 251460 h 251460"/>
                              <a:gd name="connsiteX4" fmla="*/ 0 w 4503420"/>
                              <a:gd name="connsiteY4" fmla="*/ 0 h 251460"/>
                              <a:gd name="connsiteX0" fmla="*/ 0 w 4503420"/>
                              <a:gd name="connsiteY0" fmla="*/ 7620 h 259080"/>
                              <a:gd name="connsiteX1" fmla="*/ 4168140 w 4503420"/>
                              <a:gd name="connsiteY1" fmla="*/ 0 h 259080"/>
                              <a:gd name="connsiteX2" fmla="*/ 4503420 w 4503420"/>
                              <a:gd name="connsiteY2" fmla="*/ 259080 h 259080"/>
                              <a:gd name="connsiteX3" fmla="*/ 0 w 4503420"/>
                              <a:gd name="connsiteY3" fmla="*/ 259080 h 259080"/>
                              <a:gd name="connsiteX4" fmla="*/ 0 w 4503420"/>
                              <a:gd name="connsiteY4" fmla="*/ 7620 h 259080"/>
                              <a:gd name="connsiteX0" fmla="*/ 0 w 4503420"/>
                              <a:gd name="connsiteY0" fmla="*/ 15240 h 266700"/>
                              <a:gd name="connsiteX1" fmla="*/ 4503420 w 4503420"/>
                              <a:gd name="connsiteY1" fmla="*/ 0 h 266700"/>
                              <a:gd name="connsiteX2" fmla="*/ 4503420 w 4503420"/>
                              <a:gd name="connsiteY2" fmla="*/ 266700 h 266700"/>
                              <a:gd name="connsiteX3" fmla="*/ 0 w 4503420"/>
                              <a:gd name="connsiteY3" fmla="*/ 266700 h 266700"/>
                              <a:gd name="connsiteX4" fmla="*/ 0 w 4503420"/>
                              <a:gd name="connsiteY4" fmla="*/ 15240 h 266700"/>
                              <a:gd name="connsiteX0" fmla="*/ 0 w 4503420"/>
                              <a:gd name="connsiteY0" fmla="*/ 15240 h 274320"/>
                              <a:gd name="connsiteX1" fmla="*/ 4503420 w 4503420"/>
                              <a:gd name="connsiteY1" fmla="*/ 0 h 274320"/>
                              <a:gd name="connsiteX2" fmla="*/ 4091940 w 4503420"/>
                              <a:gd name="connsiteY2" fmla="*/ 274320 h 274320"/>
                              <a:gd name="connsiteX3" fmla="*/ 0 w 4503420"/>
                              <a:gd name="connsiteY3" fmla="*/ 266700 h 274320"/>
                              <a:gd name="connsiteX4" fmla="*/ 0 w 4503420"/>
                              <a:gd name="connsiteY4" fmla="*/ 15240 h 274320"/>
                              <a:gd name="connsiteX0" fmla="*/ 0 w 4419600"/>
                              <a:gd name="connsiteY0" fmla="*/ 15240 h 274320"/>
                              <a:gd name="connsiteX1" fmla="*/ 4419600 w 4419600"/>
                              <a:gd name="connsiteY1" fmla="*/ 0 h 274320"/>
                              <a:gd name="connsiteX2" fmla="*/ 4091940 w 4419600"/>
                              <a:gd name="connsiteY2" fmla="*/ 274320 h 274320"/>
                              <a:gd name="connsiteX3" fmla="*/ 0 w 4419600"/>
                              <a:gd name="connsiteY3" fmla="*/ 266700 h 274320"/>
                              <a:gd name="connsiteX4" fmla="*/ 0 w 4419600"/>
                              <a:gd name="connsiteY4" fmla="*/ 15240 h 274320"/>
                              <a:gd name="connsiteX0" fmla="*/ 0 w 4419600"/>
                              <a:gd name="connsiteY0" fmla="*/ 15240 h 266700"/>
                              <a:gd name="connsiteX1" fmla="*/ 4419600 w 4419600"/>
                              <a:gd name="connsiteY1" fmla="*/ 0 h 266700"/>
                              <a:gd name="connsiteX2" fmla="*/ 4106099 w 4419600"/>
                              <a:gd name="connsiteY2" fmla="*/ 235131 h 266700"/>
                              <a:gd name="connsiteX3" fmla="*/ 0 w 4419600"/>
                              <a:gd name="connsiteY3" fmla="*/ 266700 h 266700"/>
                              <a:gd name="connsiteX4" fmla="*/ 0 w 4419600"/>
                              <a:gd name="connsiteY4" fmla="*/ 15240 h 266700"/>
                              <a:gd name="connsiteX0" fmla="*/ 0 w 4419600"/>
                              <a:gd name="connsiteY0" fmla="*/ 15240 h 266701"/>
                              <a:gd name="connsiteX1" fmla="*/ 4419600 w 4419600"/>
                              <a:gd name="connsiteY1" fmla="*/ 0 h 266701"/>
                              <a:gd name="connsiteX2" fmla="*/ 4092727 w 4419600"/>
                              <a:gd name="connsiteY2" fmla="*/ 266701 h 266701"/>
                              <a:gd name="connsiteX3" fmla="*/ 0 w 4419600"/>
                              <a:gd name="connsiteY3" fmla="*/ 266700 h 266701"/>
                              <a:gd name="connsiteX4" fmla="*/ 0 w 4419600"/>
                              <a:gd name="connsiteY4" fmla="*/ 15240 h 266701"/>
                              <a:gd name="connsiteX0" fmla="*/ 0 w 4619422"/>
                              <a:gd name="connsiteY0" fmla="*/ 0 h 251461"/>
                              <a:gd name="connsiteX1" fmla="*/ 4619422 w 4619422"/>
                              <a:gd name="connsiteY1" fmla="*/ 48767 h 251461"/>
                              <a:gd name="connsiteX2" fmla="*/ 4092727 w 4619422"/>
                              <a:gd name="connsiteY2" fmla="*/ 251461 h 251461"/>
                              <a:gd name="connsiteX3" fmla="*/ 0 w 4619422"/>
                              <a:gd name="connsiteY3" fmla="*/ 251460 h 251461"/>
                              <a:gd name="connsiteX4" fmla="*/ 0 w 4619422"/>
                              <a:gd name="connsiteY4" fmla="*/ 0 h 251461"/>
                              <a:gd name="connsiteX0" fmla="*/ 0 w 4619422"/>
                              <a:gd name="connsiteY0" fmla="*/ 0 h 251461"/>
                              <a:gd name="connsiteX1" fmla="*/ 4619422 w 4619422"/>
                              <a:gd name="connsiteY1" fmla="*/ 27366 h 251461"/>
                              <a:gd name="connsiteX2" fmla="*/ 4092727 w 4619422"/>
                              <a:gd name="connsiteY2" fmla="*/ 251461 h 251461"/>
                              <a:gd name="connsiteX3" fmla="*/ 0 w 4619422"/>
                              <a:gd name="connsiteY3" fmla="*/ 251460 h 251461"/>
                              <a:gd name="connsiteX4" fmla="*/ 0 w 4619422"/>
                              <a:gd name="connsiteY4" fmla="*/ 0 h 251461"/>
                              <a:gd name="connsiteX0" fmla="*/ 0 w 4619422"/>
                              <a:gd name="connsiteY0" fmla="*/ 15436 h 224095"/>
                              <a:gd name="connsiteX1" fmla="*/ 4619422 w 4619422"/>
                              <a:gd name="connsiteY1" fmla="*/ 0 h 224095"/>
                              <a:gd name="connsiteX2" fmla="*/ 4092727 w 4619422"/>
                              <a:gd name="connsiteY2" fmla="*/ 224095 h 224095"/>
                              <a:gd name="connsiteX3" fmla="*/ 0 w 4619422"/>
                              <a:gd name="connsiteY3" fmla="*/ 224094 h 224095"/>
                              <a:gd name="connsiteX4" fmla="*/ 0 w 4619422"/>
                              <a:gd name="connsiteY4" fmla="*/ 15436 h 224095"/>
                              <a:gd name="connsiteX0" fmla="*/ 0 w 4631176"/>
                              <a:gd name="connsiteY0" fmla="*/ -1 h 240672"/>
                              <a:gd name="connsiteX1" fmla="*/ 4631176 w 4631176"/>
                              <a:gd name="connsiteY1" fmla="*/ 16577 h 240672"/>
                              <a:gd name="connsiteX2" fmla="*/ 4104481 w 4631176"/>
                              <a:gd name="connsiteY2" fmla="*/ 240672 h 240672"/>
                              <a:gd name="connsiteX3" fmla="*/ 11754 w 4631176"/>
                              <a:gd name="connsiteY3" fmla="*/ 240671 h 240672"/>
                              <a:gd name="connsiteX4" fmla="*/ 0 w 4631176"/>
                              <a:gd name="connsiteY4" fmla="*/ -1 h 2406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31176" h="240672">
                                <a:moveTo>
                                  <a:pt x="0" y="-1"/>
                                </a:moveTo>
                                <a:lnTo>
                                  <a:pt x="4631176" y="16577"/>
                                </a:lnTo>
                                <a:lnTo>
                                  <a:pt x="4104481" y="240672"/>
                                </a:lnTo>
                                <a:lnTo>
                                  <a:pt x="11754" y="240671"/>
                                </a:lnTo>
                                <a:lnTo>
                                  <a:pt x="0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420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EFF8CE" id="Group 13" o:spid="_x0000_s1026" style="position:absolute;margin-left:-74.95pt;margin-top:-72.25pt;width:617.8pt;height:12.6pt;z-index:251658240;mso-width-relative:margin;mso-height-relative:margin" coordorigin=",8744" coordsize="78460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">
                <v:shape id="Rectangle 1" o:spid="_x0000_s1027" style="position:absolute;top:8744;width:50368;height:1600;visibility:visible;mso-wrap-style:square;v-text-anchor:middle" coordsize="44196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" path="m,15240l4419600,,4106099,235131,,266700,,15240xe" fillcolor="#056bc7" stroked="f" strokeweight="1pt">
                  <v:stroke joinstyle="miter"/>
                  <v:path arrowok="t" o:connecttype="custom" o:connectlocs="0,9144;5036820,0;4679537,141079;0,160021;0,9144" o:connectangles="0,0,0,0,0"/>
                </v:shape>
                <v:shape id="Rectangle 1" o:spid="_x0000_s1028" style="position:absolute;left:48056;top:8744;width:30404;height:1600;rotation:180;visibility:visible;mso-wrap-style:square;v-text-anchor:middle" coordsize="4631176,24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" path="m,-1l4631176,16577,4104481,240672r-4092727,-1l,-1xe" fillcolor="#ed420d" stroked="f" strokeweight="1pt">
                  <v:stroke joinstyle="miter"/>
                  <v:path arrowok="t" o:connecttype="custom" o:connectlocs="0,-1;3040380,11022;2694603,160020;7717,160019;0,-1" o:connectangles="0,0,0,0,0"/>
                </v:shape>
              </v:group>
            </w:pict>
          </mc:Fallback>
        </mc:AlternateContent>
      </w:r>
      <w:r w:rsidR="00584B01">
        <w:rPr>
          <w:noProof/>
        </w:rPr>
        <w:drawing>
          <wp:anchor distT="0" distB="0" distL="114300" distR="114300" simplePos="0" relativeHeight="251667456" behindDoc="1" locked="0" layoutInCell="1" allowOverlap="1" wp14:anchorId="7087FA3F" wp14:editId="3DA855C1">
            <wp:simplePos x="0" y="0"/>
            <wp:positionH relativeFrom="column">
              <wp:posOffset>-419100</wp:posOffset>
            </wp:positionH>
            <wp:positionV relativeFrom="page">
              <wp:posOffset>382270</wp:posOffset>
            </wp:positionV>
            <wp:extent cx="3198495" cy="1036320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49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FB9">
        <w:tab/>
      </w:r>
      <w:r w:rsidR="00FC1FB9">
        <w:tab/>
      </w:r>
      <w:r w:rsidR="00FC1FB9">
        <w:tab/>
      </w:r>
      <w:r w:rsidR="00FC1FB9">
        <w:tab/>
      </w:r>
      <w:r w:rsidR="00FC1FB9">
        <w:tab/>
      </w:r>
      <w:r w:rsidR="00FC1FB9">
        <w:tab/>
      </w:r>
      <w:r w:rsidR="00FC1FB9">
        <w:tab/>
      </w:r>
      <w:r w:rsidR="00FC1FB9">
        <w:tab/>
      </w:r>
      <w:r w:rsidR="00FC1FB9">
        <w:tab/>
      </w:r>
      <w:r w:rsidR="00FC1FB9">
        <w:tab/>
      </w:r>
      <w:r w:rsidR="00FC1FB9">
        <w:tab/>
      </w:r>
      <w:r w:rsidR="00FC1FB9">
        <w:tab/>
      </w:r>
      <w:r w:rsidR="00FC1FB9">
        <w:tab/>
      </w:r>
      <w:r w:rsidR="00FC1FB9">
        <w:tab/>
      </w:r>
      <w:r w:rsidR="00FC1FB9">
        <w:tab/>
      </w:r>
      <w:r w:rsidR="00FC1FB9">
        <w:tab/>
      </w:r>
      <w:r w:rsidR="00FC1FB9">
        <w:tab/>
      </w:r>
      <w:r w:rsidR="00FC1FB9">
        <w:tab/>
      </w:r>
      <w:r w:rsidR="00FC1FB9">
        <w:tab/>
      </w:r>
      <w:r w:rsidR="00FC1FB9">
        <w:tab/>
      </w:r>
      <w:r w:rsidR="00FC1FB9">
        <w:tab/>
      </w:r>
      <w:r w:rsidR="00FC1FB9">
        <w:tab/>
      </w:r>
      <w:r w:rsidR="00FC1FB9">
        <w:tab/>
      </w:r>
    </w:p>
    <w:p w14:paraId="03525618" w14:textId="77777777" w:rsidR="008673B4" w:rsidRPr="008673B4" w:rsidRDefault="008673B4" w:rsidP="008673B4"/>
    <w:p w14:paraId="6C45BC7F" w14:textId="77777777" w:rsidR="008673B4" w:rsidRPr="008673B4" w:rsidRDefault="008673B4" w:rsidP="008673B4"/>
    <w:p w14:paraId="42C4F474" w14:textId="77777777" w:rsidR="008673B4" w:rsidRPr="00225390" w:rsidRDefault="008673B4" w:rsidP="008673B4">
      <w:pPr>
        <w:shd w:val="clear" w:color="auto" w:fill="FFFFFF"/>
        <w:spacing w:line="36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C2F52"/>
          <w:spacing w:val="8"/>
          <w:kern w:val="36"/>
        </w:rPr>
      </w:pPr>
      <w:r w:rsidRPr="00225390">
        <w:rPr>
          <w:rFonts w:eastAsia="Times New Roman" w:cstheme="minorHAnsi"/>
          <w:b/>
          <w:bCs/>
          <w:color w:val="0C2F52"/>
          <w:spacing w:val="8"/>
          <w:kern w:val="36"/>
          <w:bdr w:val="none" w:sz="0" w:space="0" w:color="auto" w:frame="1"/>
        </w:rPr>
        <w:t>Counsellor</w:t>
      </w:r>
      <w:r>
        <w:rPr>
          <w:rFonts w:eastAsia="Times New Roman" w:cstheme="minorHAnsi"/>
          <w:b/>
          <w:bCs/>
          <w:color w:val="0C2F52"/>
          <w:spacing w:val="8"/>
          <w:kern w:val="36"/>
          <w:bdr w:val="none" w:sz="0" w:space="0" w:color="auto" w:frame="1"/>
        </w:rPr>
        <w:t>/</w:t>
      </w:r>
      <w:r w:rsidRPr="00225390">
        <w:rPr>
          <w:rFonts w:eastAsia="Times New Roman" w:cstheme="minorHAnsi"/>
          <w:b/>
          <w:bCs/>
          <w:color w:val="0C2F52"/>
          <w:spacing w:val="8"/>
          <w:kern w:val="36"/>
          <w:bdr w:val="none" w:sz="0" w:space="0" w:color="auto" w:frame="1"/>
        </w:rPr>
        <w:t>Psychotherapist Part-time Contract Position</w:t>
      </w:r>
      <w:r w:rsidRPr="00225390">
        <w:rPr>
          <w:rFonts w:eastAsia="Times New Roman" w:cstheme="minorHAnsi"/>
          <w:b/>
          <w:bCs/>
          <w:color w:val="0C2F52"/>
          <w:spacing w:val="8"/>
          <w:kern w:val="36"/>
        </w:rPr>
        <w:br/>
      </w:r>
      <w:r w:rsidRPr="00225390">
        <w:rPr>
          <w:rFonts w:eastAsia="Times New Roman" w:cstheme="minorHAnsi"/>
          <w:b/>
          <w:bCs/>
          <w:color w:val="0C2F52"/>
          <w:spacing w:val="8"/>
          <w:kern w:val="36"/>
          <w:bdr w:val="none" w:sz="0" w:space="0" w:color="auto" w:frame="1"/>
        </w:rPr>
        <w:t>Organization: Serenity Renewal for Families (SRF)</w:t>
      </w:r>
      <w:r w:rsidRPr="00225390">
        <w:rPr>
          <w:rFonts w:eastAsia="Times New Roman" w:cstheme="minorHAnsi"/>
          <w:b/>
          <w:bCs/>
          <w:color w:val="0C2F52"/>
          <w:spacing w:val="8"/>
          <w:kern w:val="36"/>
        </w:rPr>
        <w:br/>
      </w:r>
      <w:r w:rsidRPr="00225390">
        <w:rPr>
          <w:rFonts w:eastAsia="Times New Roman" w:cstheme="minorHAnsi"/>
          <w:b/>
          <w:bCs/>
          <w:color w:val="0C2F52"/>
          <w:spacing w:val="8"/>
          <w:kern w:val="36"/>
          <w:bdr w:val="none" w:sz="0" w:space="0" w:color="auto" w:frame="1"/>
        </w:rPr>
        <w:t xml:space="preserve">Date Posted: </w:t>
      </w:r>
      <w:r>
        <w:rPr>
          <w:rFonts w:eastAsia="Times New Roman" w:cstheme="minorHAnsi"/>
          <w:b/>
          <w:bCs/>
          <w:color w:val="0C2F52"/>
          <w:spacing w:val="8"/>
          <w:kern w:val="36"/>
          <w:bdr w:val="none" w:sz="0" w:space="0" w:color="auto" w:frame="1"/>
        </w:rPr>
        <w:t>January 26, 2024</w:t>
      </w:r>
    </w:p>
    <w:p w14:paraId="18E2D69E" w14:textId="77777777" w:rsidR="008673B4" w:rsidRPr="00225390" w:rsidRDefault="008673B4" w:rsidP="008673B4">
      <w:pPr>
        <w:shd w:val="clear" w:color="auto" w:fill="FFFFFF"/>
        <w:spacing w:after="384" w:line="360" w:lineRule="auto"/>
        <w:textAlignment w:val="baseline"/>
        <w:rPr>
          <w:rFonts w:eastAsia="Times New Roman" w:cstheme="minorHAnsi"/>
        </w:rPr>
      </w:pPr>
      <w:r w:rsidRPr="00225390">
        <w:rPr>
          <w:rFonts w:eastAsia="Times New Roman" w:cstheme="minorHAnsi"/>
        </w:rPr>
        <w:t xml:space="preserve">Serenity Renewal for Families is a heart centered, non-profit agency which provides help and support for individuals and family members impacted directly or indirectly by addictions. We do this through family programs, short term counselling, </w:t>
      </w:r>
      <w:r w:rsidRPr="00F50F5E">
        <w:rPr>
          <w:rFonts w:eastAsia="Times New Roman" w:cstheme="minorHAnsi"/>
        </w:rPr>
        <w:t>educational</w:t>
      </w:r>
      <w:r>
        <w:rPr>
          <w:rFonts w:eastAsia="Times New Roman" w:cstheme="minorHAnsi"/>
        </w:rPr>
        <w:t xml:space="preserve"> </w:t>
      </w:r>
      <w:r w:rsidRPr="00225390">
        <w:rPr>
          <w:rFonts w:eastAsia="Times New Roman" w:cstheme="minorHAnsi"/>
        </w:rPr>
        <w:t>workshops</w:t>
      </w:r>
      <w:r>
        <w:rPr>
          <w:rFonts w:eastAsia="Times New Roman" w:cstheme="minorHAnsi"/>
        </w:rPr>
        <w:t>,</w:t>
      </w:r>
      <w:r w:rsidRPr="00225390">
        <w:rPr>
          <w:rFonts w:eastAsia="Times New Roman" w:cstheme="minorHAnsi"/>
        </w:rPr>
        <w:t xml:space="preserve"> and groups.</w:t>
      </w:r>
      <w:r w:rsidRPr="00225390">
        <w:rPr>
          <w:rFonts w:eastAsia="Times New Roman" w:cstheme="minorHAnsi"/>
        </w:rPr>
        <w:br/>
        <w:t xml:space="preserve">We are currently seeking </w:t>
      </w:r>
      <w:r>
        <w:rPr>
          <w:rFonts w:eastAsia="Times New Roman" w:cstheme="minorHAnsi"/>
        </w:rPr>
        <w:t>qualified Counsellors and P</w:t>
      </w:r>
      <w:r w:rsidRPr="00225390">
        <w:rPr>
          <w:rFonts w:eastAsia="Times New Roman" w:cstheme="minorHAnsi"/>
        </w:rPr>
        <w:t>sychotherapists to provide counselling for individuals and couples. Experience working with parents and children/teens would be a</w:t>
      </w:r>
      <w:r>
        <w:rPr>
          <w:rFonts w:eastAsia="Times New Roman" w:cstheme="minorHAnsi"/>
        </w:rPr>
        <w:t xml:space="preserve">n </w:t>
      </w:r>
      <w:r w:rsidRPr="00225390">
        <w:rPr>
          <w:rFonts w:eastAsia="Times New Roman" w:cstheme="minorHAnsi"/>
        </w:rPr>
        <w:t xml:space="preserve">asset. If you are a member of a </w:t>
      </w:r>
      <w:r w:rsidRPr="00F50F5E">
        <w:rPr>
          <w:rFonts w:eastAsia="Times New Roman" w:cstheme="minorHAnsi"/>
        </w:rPr>
        <w:t>regulatory</w:t>
      </w:r>
      <w:r>
        <w:rPr>
          <w:rFonts w:eastAsia="Times New Roman" w:cstheme="minorHAnsi"/>
        </w:rPr>
        <w:t xml:space="preserve"> c</w:t>
      </w:r>
      <w:r w:rsidRPr="00225390">
        <w:rPr>
          <w:rFonts w:eastAsia="Times New Roman" w:cstheme="minorHAnsi"/>
        </w:rPr>
        <w:t>ollege, (see below) have experience in addictions and codependency, have a passion for this community, and want the flexibility to choose your own hours</w:t>
      </w:r>
      <w:r>
        <w:rPr>
          <w:rFonts w:eastAsia="Times New Roman" w:cstheme="minorHAnsi"/>
        </w:rPr>
        <w:t>,</w:t>
      </w:r>
      <w:r w:rsidRPr="00225390">
        <w:rPr>
          <w:rFonts w:eastAsia="Times New Roman" w:cstheme="minorHAnsi"/>
        </w:rPr>
        <w:t xml:space="preserve"> we would love to meet you.</w:t>
      </w:r>
    </w:p>
    <w:p w14:paraId="51502205" w14:textId="77777777" w:rsidR="008673B4" w:rsidRDefault="008673B4" w:rsidP="008673B4">
      <w:pPr>
        <w:shd w:val="clear" w:color="auto" w:fill="FFFFFF"/>
        <w:spacing w:line="360" w:lineRule="auto"/>
        <w:textAlignment w:val="baseline"/>
        <w:rPr>
          <w:rFonts w:eastAsia="Times New Roman" w:cstheme="minorHAnsi"/>
        </w:rPr>
      </w:pPr>
      <w:r w:rsidRPr="00225390">
        <w:rPr>
          <w:rFonts w:eastAsia="Times New Roman" w:cstheme="minorHAnsi"/>
          <w:b/>
          <w:bCs/>
          <w:bdr w:val="none" w:sz="0" w:space="0" w:color="auto" w:frame="1"/>
        </w:rPr>
        <w:t>About SRF</w:t>
      </w:r>
      <w:r w:rsidRPr="00225390">
        <w:rPr>
          <w:rFonts w:eastAsia="Times New Roman" w:cstheme="minorHAnsi"/>
        </w:rPr>
        <w:br/>
        <w:t xml:space="preserve">Serenity Renewal for Families (SRF) has a </w:t>
      </w:r>
      <w:r w:rsidRPr="00F50F5E">
        <w:rPr>
          <w:rFonts w:eastAsia="Times New Roman" w:cstheme="minorHAnsi"/>
        </w:rPr>
        <w:t>40-year track record of delivering a continuum of integrated individual and group supports to those affected by addictions. SRF believes that there are many paths to recovery. O</w:t>
      </w:r>
      <w:r w:rsidRPr="00225390">
        <w:rPr>
          <w:rFonts w:eastAsia="Times New Roman" w:cstheme="minorHAnsi"/>
        </w:rPr>
        <w:t xml:space="preserve">ur mission is to assist those affected by addiction to reclaim their lives and break the </w:t>
      </w:r>
      <w:r>
        <w:rPr>
          <w:rFonts w:eastAsia="Times New Roman" w:cstheme="minorHAnsi"/>
        </w:rPr>
        <w:t>inter-</w:t>
      </w:r>
      <w:r w:rsidRPr="00225390">
        <w:rPr>
          <w:rFonts w:eastAsia="Times New Roman" w:cstheme="minorHAnsi"/>
        </w:rPr>
        <w:t xml:space="preserve">generational cycle of addiction. No one is turned away for financial reasons. </w:t>
      </w:r>
    </w:p>
    <w:p w14:paraId="0A36039E" w14:textId="77777777" w:rsidR="008673B4" w:rsidRPr="00225390" w:rsidRDefault="008673B4" w:rsidP="008673B4">
      <w:pPr>
        <w:shd w:val="clear" w:color="auto" w:fill="FFFFFF"/>
        <w:spacing w:line="360" w:lineRule="auto"/>
        <w:textAlignment w:val="baseline"/>
        <w:rPr>
          <w:rFonts w:eastAsia="Times New Roman" w:cstheme="minorHAnsi"/>
        </w:rPr>
      </w:pPr>
      <w:r w:rsidRPr="00225390">
        <w:rPr>
          <w:rFonts w:eastAsia="Times New Roman" w:cstheme="minorHAnsi"/>
        </w:rPr>
        <w:t>Our culture is inclusive and collaborative. The emotional well-being of our clients, staff, counsellors, volunteers</w:t>
      </w:r>
      <w:r>
        <w:rPr>
          <w:rFonts w:eastAsia="Times New Roman" w:cstheme="minorHAnsi"/>
        </w:rPr>
        <w:t>,</w:t>
      </w:r>
      <w:r w:rsidRPr="00225390">
        <w:rPr>
          <w:rFonts w:eastAsia="Times New Roman" w:cstheme="minorHAnsi"/>
        </w:rPr>
        <w:t xml:space="preserve"> and Board members is our top priority.</w:t>
      </w:r>
      <w:r>
        <w:rPr>
          <w:rFonts w:eastAsia="Times New Roman" w:cstheme="minorHAnsi"/>
        </w:rPr>
        <w:t xml:space="preserve"> </w:t>
      </w:r>
      <w:r w:rsidRPr="00225390">
        <w:rPr>
          <w:rFonts w:eastAsia="Times New Roman" w:cstheme="minorHAnsi"/>
        </w:rPr>
        <w:t>We are flexible</w:t>
      </w:r>
      <w:r>
        <w:rPr>
          <w:rFonts w:eastAsia="Times New Roman" w:cstheme="minorHAnsi"/>
        </w:rPr>
        <w:t xml:space="preserve"> </w:t>
      </w:r>
      <w:r w:rsidRPr="00225390">
        <w:rPr>
          <w:rFonts w:eastAsia="Times New Roman" w:cstheme="minorHAnsi"/>
        </w:rPr>
        <w:t xml:space="preserve">and </w:t>
      </w:r>
      <w:proofErr w:type="gramStart"/>
      <w:r w:rsidRPr="00225390">
        <w:rPr>
          <w:rFonts w:eastAsia="Times New Roman" w:cstheme="minorHAnsi"/>
        </w:rPr>
        <w:t>responsive, and</w:t>
      </w:r>
      <w:proofErr w:type="gramEnd"/>
      <w:r w:rsidRPr="00225390">
        <w:rPr>
          <w:rFonts w:eastAsia="Times New Roman" w:cstheme="minorHAnsi"/>
        </w:rPr>
        <w:t xml:space="preserve"> provide </w:t>
      </w:r>
      <w:r>
        <w:rPr>
          <w:rFonts w:eastAsia="Times New Roman" w:cstheme="minorHAnsi"/>
        </w:rPr>
        <w:t xml:space="preserve">a </w:t>
      </w:r>
      <w:r w:rsidRPr="00225390">
        <w:rPr>
          <w:rFonts w:eastAsia="Times New Roman" w:cstheme="minorHAnsi"/>
        </w:rPr>
        <w:t>personal touch that makes us unique.</w:t>
      </w:r>
      <w:r>
        <w:rPr>
          <w:rFonts w:eastAsia="Times New Roman" w:cstheme="minorHAnsi"/>
        </w:rPr>
        <w:t xml:space="preserve"> </w:t>
      </w:r>
      <w:r w:rsidRPr="00225390">
        <w:rPr>
          <w:rFonts w:eastAsia="Times New Roman" w:cstheme="minorHAnsi"/>
        </w:rPr>
        <w:t xml:space="preserve">We want </w:t>
      </w:r>
      <w:r>
        <w:rPr>
          <w:rFonts w:eastAsia="Times New Roman" w:cstheme="minorHAnsi"/>
        </w:rPr>
        <w:t>our</w:t>
      </w:r>
      <w:r w:rsidRPr="00225390">
        <w:rPr>
          <w:rFonts w:eastAsia="Times New Roman" w:cstheme="minorHAnsi"/>
        </w:rPr>
        <w:t xml:space="preserve"> team to feel valued, appreciated, and free to be who they are at work. We welcome diversity and strive to nurture a culture of equity and inclusion.</w:t>
      </w:r>
      <w:r>
        <w:rPr>
          <w:rFonts w:eastAsia="Times New Roman" w:cstheme="minorHAnsi"/>
        </w:rPr>
        <w:t xml:space="preserve"> </w:t>
      </w:r>
      <w:r w:rsidRPr="00225390">
        <w:rPr>
          <w:rFonts w:eastAsia="Times New Roman" w:cstheme="minorHAnsi"/>
        </w:rPr>
        <w:t xml:space="preserve">All are welcome, regardless of race, religion, ethnicity, </w:t>
      </w:r>
      <w:r>
        <w:rPr>
          <w:rFonts w:eastAsia="Times New Roman" w:cstheme="minorHAnsi"/>
        </w:rPr>
        <w:t>I</w:t>
      </w:r>
      <w:r w:rsidRPr="00225390">
        <w:rPr>
          <w:rFonts w:eastAsia="Times New Roman" w:cstheme="minorHAnsi"/>
        </w:rPr>
        <w:t>ndigeneity, disability, age, gender identity, sexuality, sexual orientation, class, or socio-economic status and anything else that makes them unique</w:t>
      </w:r>
      <w:r>
        <w:rPr>
          <w:rFonts w:eastAsia="Times New Roman" w:cstheme="minorHAnsi"/>
        </w:rPr>
        <w:t xml:space="preserve">. </w:t>
      </w:r>
    </w:p>
    <w:p w14:paraId="55358A28" w14:textId="77777777" w:rsidR="008673B4" w:rsidRDefault="008673B4" w:rsidP="008673B4">
      <w:pPr>
        <w:shd w:val="clear" w:color="auto" w:fill="FFFFFF"/>
        <w:spacing w:line="36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</w:rPr>
      </w:pPr>
    </w:p>
    <w:p w14:paraId="0201FE7F" w14:textId="77777777" w:rsidR="008673B4" w:rsidRPr="00225390" w:rsidRDefault="008673B4" w:rsidP="008673B4">
      <w:pPr>
        <w:shd w:val="clear" w:color="auto" w:fill="FFFFFF"/>
        <w:spacing w:line="360" w:lineRule="auto"/>
        <w:textAlignment w:val="baseline"/>
        <w:rPr>
          <w:rFonts w:eastAsia="Times New Roman" w:cstheme="minorHAnsi"/>
        </w:rPr>
      </w:pPr>
      <w:r w:rsidRPr="00225390">
        <w:rPr>
          <w:rFonts w:eastAsia="Times New Roman" w:cstheme="minorHAnsi"/>
          <w:b/>
          <w:bCs/>
          <w:bdr w:val="none" w:sz="0" w:space="0" w:color="auto" w:frame="1"/>
        </w:rPr>
        <w:t>Job Type</w:t>
      </w:r>
      <w:r w:rsidRPr="00225390">
        <w:rPr>
          <w:rFonts w:eastAsia="Times New Roman" w:cstheme="minorHAnsi"/>
        </w:rPr>
        <w:t>: Part-Time</w:t>
      </w:r>
    </w:p>
    <w:p w14:paraId="218CF913" w14:textId="77777777" w:rsidR="008673B4" w:rsidRPr="00225390" w:rsidRDefault="008673B4" w:rsidP="008673B4">
      <w:pPr>
        <w:shd w:val="clear" w:color="auto" w:fill="FFFFFF"/>
        <w:spacing w:line="360" w:lineRule="auto"/>
        <w:textAlignment w:val="baseline"/>
        <w:rPr>
          <w:rFonts w:eastAsia="Times New Roman" w:cstheme="minorHAnsi"/>
        </w:rPr>
      </w:pPr>
      <w:r w:rsidRPr="00225390">
        <w:rPr>
          <w:rFonts w:eastAsia="Times New Roman" w:cstheme="minorHAnsi"/>
          <w:b/>
          <w:bCs/>
          <w:bdr w:val="none" w:sz="0" w:space="0" w:color="auto" w:frame="1"/>
        </w:rPr>
        <w:t>Hours</w:t>
      </w:r>
      <w:r w:rsidRPr="00225390">
        <w:rPr>
          <w:rFonts w:eastAsia="Times New Roman" w:cstheme="minorHAnsi"/>
        </w:rPr>
        <w:t>: 5-20 per week</w:t>
      </w:r>
    </w:p>
    <w:p w14:paraId="383C0474" w14:textId="77777777" w:rsidR="008673B4" w:rsidRDefault="008673B4" w:rsidP="008673B4">
      <w:pPr>
        <w:shd w:val="clear" w:color="auto" w:fill="FFFFFF"/>
        <w:spacing w:line="36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</w:rPr>
      </w:pPr>
    </w:p>
    <w:p w14:paraId="7183A99C" w14:textId="77777777" w:rsidR="008673B4" w:rsidRPr="005C0E8D" w:rsidRDefault="008673B4" w:rsidP="008673B4">
      <w:pPr>
        <w:shd w:val="clear" w:color="auto" w:fill="FFFFFF"/>
        <w:spacing w:line="36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</w:rPr>
      </w:pPr>
      <w:r w:rsidRPr="00225390">
        <w:rPr>
          <w:rFonts w:eastAsia="Times New Roman" w:cstheme="minorHAnsi"/>
          <w:b/>
          <w:bCs/>
          <w:bdr w:val="none" w:sz="0" w:space="0" w:color="auto" w:frame="1"/>
        </w:rPr>
        <w:t>Qualifications</w:t>
      </w:r>
      <w:r w:rsidRPr="00225390">
        <w:rPr>
          <w:rFonts w:eastAsia="Times New Roman" w:cstheme="minorHAnsi"/>
        </w:rPr>
        <w:br/>
        <w:t xml:space="preserve">The </w:t>
      </w:r>
      <w:r w:rsidRPr="00F50F5E">
        <w:rPr>
          <w:rFonts w:eastAsia="Times New Roman" w:cstheme="minorHAnsi"/>
        </w:rPr>
        <w:t>preferred c</w:t>
      </w:r>
      <w:r w:rsidRPr="00225390">
        <w:rPr>
          <w:rFonts w:eastAsia="Times New Roman" w:cstheme="minorHAnsi"/>
        </w:rPr>
        <w:t xml:space="preserve">andidate is a </w:t>
      </w:r>
      <w:r>
        <w:rPr>
          <w:rFonts w:eastAsia="Times New Roman" w:cstheme="minorHAnsi"/>
        </w:rPr>
        <w:t>P</w:t>
      </w:r>
      <w:r w:rsidRPr="00225390">
        <w:rPr>
          <w:rFonts w:eastAsia="Times New Roman" w:cstheme="minorHAnsi"/>
        </w:rPr>
        <w:t>sychotherapist</w:t>
      </w:r>
      <w:r>
        <w:rPr>
          <w:rFonts w:eastAsia="Times New Roman" w:cstheme="minorHAnsi"/>
        </w:rPr>
        <w:t>, a Social Worker (with clinical training), or an Addiction Counsellor,</w:t>
      </w:r>
      <w:r w:rsidRPr="00225390">
        <w:rPr>
          <w:rFonts w:eastAsia="Times New Roman" w:cstheme="minorHAnsi"/>
        </w:rPr>
        <w:t xml:space="preserve"> and is a member of one of the following </w:t>
      </w:r>
      <w:r>
        <w:rPr>
          <w:rFonts w:eastAsia="Times New Roman" w:cstheme="minorHAnsi"/>
        </w:rPr>
        <w:t>regulating bodies</w:t>
      </w:r>
      <w:r w:rsidRPr="00225390">
        <w:rPr>
          <w:rFonts w:eastAsia="Times New Roman" w:cstheme="minorHAnsi"/>
        </w:rPr>
        <w:t>:</w:t>
      </w:r>
    </w:p>
    <w:p w14:paraId="630EACD9" w14:textId="77777777" w:rsidR="008673B4" w:rsidRDefault="008673B4" w:rsidP="008673B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textAlignment w:val="baseline"/>
        <w:rPr>
          <w:rFonts w:eastAsia="Times New Roman" w:cstheme="minorHAnsi"/>
          <w:kern w:val="0"/>
          <w14:ligatures w14:val="none"/>
        </w:rPr>
      </w:pPr>
      <w:r w:rsidRPr="005C0E8D">
        <w:rPr>
          <w:rFonts w:eastAsia="Times New Roman" w:cstheme="minorHAnsi"/>
          <w:kern w:val="0"/>
          <w14:ligatures w14:val="none"/>
        </w:rPr>
        <w:t>College of Registered Psychotherapists of Ontario</w:t>
      </w:r>
    </w:p>
    <w:p w14:paraId="4509DF51" w14:textId="77777777" w:rsidR="008673B4" w:rsidRDefault="008673B4" w:rsidP="008673B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textAlignment w:val="baseline"/>
        <w:rPr>
          <w:rFonts w:eastAsia="Times New Roman" w:cstheme="minorHAnsi"/>
          <w:kern w:val="0"/>
          <w14:ligatures w14:val="none"/>
        </w:rPr>
      </w:pPr>
      <w:r w:rsidRPr="005C0E8D">
        <w:rPr>
          <w:rFonts w:eastAsia="Times New Roman" w:cstheme="minorHAnsi"/>
          <w:kern w:val="0"/>
          <w14:ligatures w14:val="none"/>
        </w:rPr>
        <w:t>Ontario College of Social Workers and Social Services Workers</w:t>
      </w:r>
    </w:p>
    <w:p w14:paraId="26C90224" w14:textId="77777777" w:rsidR="008673B4" w:rsidRPr="00F50F5E" w:rsidRDefault="008673B4" w:rsidP="008673B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textAlignment w:val="baseline"/>
        <w:rPr>
          <w:rFonts w:eastAsia="Times New Roman" w:cstheme="minorHAnsi"/>
          <w:kern w:val="0"/>
          <w14:ligatures w14:val="none"/>
        </w:rPr>
      </w:pPr>
      <w:r w:rsidRPr="00F50F5E">
        <w:rPr>
          <w:rFonts w:eastAsia="Times New Roman" w:cstheme="minorHAnsi"/>
          <w:kern w:val="0"/>
          <w14:ligatures w14:val="none"/>
        </w:rPr>
        <w:t>Canadian Addiction Counsellors’ Certification Federation</w:t>
      </w:r>
    </w:p>
    <w:p w14:paraId="7A744D87" w14:textId="308B675C" w:rsidR="008673B4" w:rsidRPr="008673B4" w:rsidRDefault="008673B4" w:rsidP="008673B4">
      <w:pPr>
        <w:shd w:val="clear" w:color="auto" w:fill="FFFFFF"/>
        <w:spacing w:line="36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They have</w:t>
      </w:r>
      <w:r w:rsidRPr="005C0E8D">
        <w:rPr>
          <w:rFonts w:eastAsia="Times New Roman" w:cstheme="minorHAnsi"/>
        </w:rPr>
        <w:t xml:space="preserve"> a minimum of three years of experience in a counselling setting, with specific experience working with clients affected by addictions and codependency issues. Knowledge and education specific to addictions and treatment approaches are required.</w:t>
      </w:r>
    </w:p>
    <w:p w14:paraId="5ACF31FF" w14:textId="77777777" w:rsidR="008673B4" w:rsidRPr="00225390" w:rsidRDefault="008673B4" w:rsidP="008673B4">
      <w:pPr>
        <w:shd w:val="clear" w:color="auto" w:fill="FFFFFF"/>
        <w:spacing w:line="360" w:lineRule="auto"/>
        <w:textAlignment w:val="baseline"/>
        <w:rPr>
          <w:rFonts w:eastAsia="Times New Roman" w:cstheme="minorHAnsi"/>
        </w:rPr>
      </w:pPr>
      <w:r w:rsidRPr="00225390">
        <w:rPr>
          <w:rFonts w:eastAsia="Times New Roman" w:cstheme="minorHAnsi"/>
          <w:b/>
          <w:bCs/>
          <w:bdr w:val="none" w:sz="0" w:space="0" w:color="auto" w:frame="1"/>
        </w:rPr>
        <w:t>Language</w:t>
      </w:r>
      <w:r w:rsidRPr="00225390">
        <w:rPr>
          <w:rFonts w:eastAsia="Times New Roman" w:cstheme="minorHAnsi"/>
        </w:rPr>
        <w:br/>
        <w:t>English; Bilingualism an asset</w:t>
      </w:r>
    </w:p>
    <w:p w14:paraId="59BDEA83" w14:textId="77777777" w:rsidR="008673B4" w:rsidRDefault="008673B4" w:rsidP="008673B4">
      <w:pPr>
        <w:shd w:val="clear" w:color="auto" w:fill="FFFFFF"/>
        <w:spacing w:line="36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</w:rPr>
      </w:pPr>
    </w:p>
    <w:p w14:paraId="65DA8C7D" w14:textId="77777777" w:rsidR="008673B4" w:rsidRDefault="008673B4" w:rsidP="008673B4">
      <w:pPr>
        <w:shd w:val="clear" w:color="auto" w:fill="FFFFFF"/>
        <w:spacing w:line="360" w:lineRule="auto"/>
        <w:textAlignment w:val="baseline"/>
        <w:rPr>
          <w:rFonts w:eastAsia="Times New Roman" w:cstheme="minorHAnsi"/>
        </w:rPr>
      </w:pPr>
      <w:r w:rsidRPr="00225390">
        <w:rPr>
          <w:rFonts w:eastAsia="Times New Roman" w:cstheme="minorHAnsi"/>
          <w:b/>
          <w:bCs/>
          <w:bdr w:val="none" w:sz="0" w:space="0" w:color="auto" w:frame="1"/>
        </w:rPr>
        <w:t>Benefits of working at SRF</w:t>
      </w:r>
    </w:p>
    <w:p w14:paraId="0C4C7CA4" w14:textId="77777777" w:rsidR="008673B4" w:rsidRDefault="008673B4" w:rsidP="008673B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eastAsia="Times New Roman" w:cstheme="minorHAnsi"/>
          <w:kern w:val="0"/>
          <w14:ligatures w14:val="none"/>
        </w:rPr>
      </w:pPr>
      <w:r w:rsidRPr="005C0E8D">
        <w:rPr>
          <w:rFonts w:eastAsia="Times New Roman" w:cstheme="minorHAnsi"/>
          <w:kern w:val="0"/>
          <w14:ligatures w14:val="none"/>
        </w:rPr>
        <w:t xml:space="preserve">The opportunity to be a part of a person-centered </w:t>
      </w:r>
      <w:proofErr w:type="gramStart"/>
      <w:r w:rsidRPr="005C0E8D">
        <w:rPr>
          <w:rFonts w:eastAsia="Times New Roman" w:cstheme="minorHAnsi"/>
          <w:kern w:val="0"/>
          <w14:ligatures w14:val="none"/>
        </w:rPr>
        <w:t>team</w:t>
      </w:r>
      <w:proofErr w:type="gramEnd"/>
    </w:p>
    <w:p w14:paraId="6D566243" w14:textId="77777777" w:rsidR="008673B4" w:rsidRDefault="008673B4" w:rsidP="008673B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eastAsia="Times New Roman" w:cstheme="minorHAnsi"/>
          <w:kern w:val="0"/>
          <w14:ligatures w14:val="none"/>
        </w:rPr>
      </w:pPr>
      <w:r w:rsidRPr="005C0E8D">
        <w:rPr>
          <w:rFonts w:eastAsia="Times New Roman" w:cstheme="minorHAnsi"/>
          <w:kern w:val="0"/>
          <w14:ligatures w14:val="none"/>
        </w:rPr>
        <w:t>Comprehensive orientation and training</w:t>
      </w:r>
    </w:p>
    <w:p w14:paraId="26049782" w14:textId="77777777" w:rsidR="008673B4" w:rsidRPr="005C0E8D" w:rsidRDefault="008673B4" w:rsidP="008673B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eastAsia="Times New Roman" w:cstheme="minorHAnsi"/>
          <w:kern w:val="0"/>
          <w14:ligatures w14:val="none"/>
        </w:rPr>
      </w:pPr>
      <w:r w:rsidRPr="005C0E8D">
        <w:rPr>
          <w:rFonts w:eastAsia="Times New Roman" w:cstheme="minorHAnsi"/>
          <w:kern w:val="0"/>
          <w14:ligatures w14:val="none"/>
        </w:rPr>
        <w:t>Excellent administrative staff support</w:t>
      </w:r>
    </w:p>
    <w:p w14:paraId="193510C0" w14:textId="77777777" w:rsidR="008673B4" w:rsidRPr="00F50F5E" w:rsidRDefault="008673B4" w:rsidP="008673B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eastAsia="Times New Roman" w:cstheme="minorHAnsi"/>
          <w:kern w:val="0"/>
          <w14:ligatures w14:val="none"/>
        </w:rPr>
      </w:pPr>
      <w:r w:rsidRPr="00F50F5E">
        <w:rPr>
          <w:rFonts w:eastAsia="Times New Roman" w:cstheme="minorHAnsi"/>
          <w:kern w:val="0"/>
          <w14:ligatures w14:val="none"/>
        </w:rPr>
        <w:t>Timely 1:1 case consultation with the Director of Counselling/Clinical Consultant</w:t>
      </w:r>
    </w:p>
    <w:p w14:paraId="23D043E8" w14:textId="77777777" w:rsidR="008673B4" w:rsidRPr="00F50F5E" w:rsidRDefault="008673B4" w:rsidP="008673B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eastAsia="Times New Roman" w:cstheme="minorHAnsi"/>
          <w:kern w:val="0"/>
          <w14:ligatures w14:val="none"/>
        </w:rPr>
      </w:pPr>
      <w:r w:rsidRPr="00F50F5E">
        <w:rPr>
          <w:rFonts w:eastAsia="Times New Roman" w:cstheme="minorHAnsi"/>
          <w:kern w:val="0"/>
          <w14:ligatures w14:val="none"/>
        </w:rPr>
        <w:t>Biweekly counselling team meeting and consult group with Clinical Consultant</w:t>
      </w:r>
    </w:p>
    <w:p w14:paraId="07C9F0EE" w14:textId="77777777" w:rsidR="008673B4" w:rsidRDefault="008673B4" w:rsidP="008673B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eastAsia="Times New Roman" w:cstheme="minorHAnsi"/>
          <w:kern w:val="0"/>
          <w14:ligatures w14:val="none"/>
        </w:rPr>
      </w:pPr>
      <w:r w:rsidRPr="005C0E8D">
        <w:rPr>
          <w:rFonts w:eastAsia="Times New Roman" w:cstheme="minorHAnsi"/>
          <w:kern w:val="0"/>
          <w14:ligatures w14:val="none"/>
        </w:rPr>
        <w:t xml:space="preserve">Circle of Care in which counsellors consult with one another on shared cases to provide the best service </w:t>
      </w:r>
      <w:proofErr w:type="gramStart"/>
      <w:r w:rsidRPr="005C0E8D">
        <w:rPr>
          <w:rFonts w:eastAsia="Times New Roman" w:cstheme="minorHAnsi"/>
          <w:kern w:val="0"/>
          <w14:ligatures w14:val="none"/>
        </w:rPr>
        <w:t>possible</w:t>
      </w:r>
      <w:proofErr w:type="gramEnd"/>
    </w:p>
    <w:p w14:paraId="692C7F2C" w14:textId="77777777" w:rsidR="008673B4" w:rsidRDefault="008673B4" w:rsidP="008673B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eastAsia="Times New Roman" w:cstheme="minorHAnsi"/>
          <w:kern w:val="0"/>
          <w14:ligatures w14:val="none"/>
        </w:rPr>
      </w:pPr>
      <w:r w:rsidRPr="005C0E8D">
        <w:rPr>
          <w:rFonts w:eastAsia="Times New Roman" w:cstheme="minorHAnsi"/>
          <w:kern w:val="0"/>
          <w14:ligatures w14:val="none"/>
        </w:rPr>
        <w:t>Opportunit</w:t>
      </w:r>
      <w:r>
        <w:rPr>
          <w:rFonts w:eastAsia="Times New Roman" w:cstheme="minorHAnsi"/>
          <w:kern w:val="0"/>
          <w14:ligatures w14:val="none"/>
        </w:rPr>
        <w:t xml:space="preserve">ies </w:t>
      </w:r>
      <w:r w:rsidRPr="005C0E8D">
        <w:rPr>
          <w:rFonts w:eastAsia="Times New Roman" w:cstheme="minorHAnsi"/>
          <w:kern w:val="0"/>
          <w14:ligatures w14:val="none"/>
        </w:rPr>
        <w:t>to present workshops</w:t>
      </w:r>
      <w:r>
        <w:rPr>
          <w:rFonts w:eastAsia="Times New Roman" w:cstheme="minorHAnsi"/>
          <w:kern w:val="0"/>
          <w14:ligatures w14:val="none"/>
        </w:rPr>
        <w:t xml:space="preserve"> and deliver </w:t>
      </w:r>
      <w:proofErr w:type="gramStart"/>
      <w:r>
        <w:rPr>
          <w:rFonts w:eastAsia="Times New Roman" w:cstheme="minorHAnsi"/>
          <w:kern w:val="0"/>
          <w14:ligatures w14:val="none"/>
        </w:rPr>
        <w:t>programs</w:t>
      </w:r>
      <w:proofErr w:type="gramEnd"/>
    </w:p>
    <w:p w14:paraId="6B17BB56" w14:textId="77777777" w:rsidR="008673B4" w:rsidRDefault="008673B4" w:rsidP="008673B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A</w:t>
      </w:r>
      <w:r w:rsidRPr="005C0E8D">
        <w:rPr>
          <w:rFonts w:eastAsia="Times New Roman" w:cstheme="minorHAnsi"/>
          <w:kern w:val="0"/>
          <w14:ligatures w14:val="none"/>
        </w:rPr>
        <w:t>ccess to private office space, meeting rooms, reception and scheduling services and general office facilities</w:t>
      </w:r>
    </w:p>
    <w:p w14:paraId="087AB1DB" w14:textId="77777777" w:rsidR="008673B4" w:rsidRDefault="008673B4" w:rsidP="008673B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eastAsia="Times New Roman" w:cstheme="minorHAnsi"/>
          <w:kern w:val="0"/>
          <w14:ligatures w14:val="none"/>
        </w:rPr>
      </w:pPr>
      <w:r w:rsidRPr="005C0E8D">
        <w:rPr>
          <w:rFonts w:eastAsia="Times New Roman" w:cstheme="minorHAnsi"/>
          <w:kern w:val="0"/>
          <w14:ligatures w14:val="none"/>
        </w:rPr>
        <w:t>You may also use office space to see your private clients (those not affiliated with SRF) for 25% of your SRF counselling slots at no cost to you.</w:t>
      </w:r>
    </w:p>
    <w:p w14:paraId="6605C957" w14:textId="77777777" w:rsidR="008673B4" w:rsidRPr="005C0E8D" w:rsidRDefault="008673B4" w:rsidP="008673B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eastAsia="Times New Roman" w:cstheme="minorHAnsi"/>
          <w:kern w:val="0"/>
          <w14:ligatures w14:val="none"/>
        </w:rPr>
      </w:pPr>
      <w:r w:rsidRPr="005C0E8D">
        <w:rPr>
          <w:rFonts w:eastAsia="Times New Roman" w:cstheme="minorHAnsi"/>
          <w:kern w:val="0"/>
          <w14:ligatures w14:val="none"/>
        </w:rPr>
        <w:t>Flexible hours</w:t>
      </w:r>
    </w:p>
    <w:p w14:paraId="26461FA0" w14:textId="77777777" w:rsidR="008673B4" w:rsidRDefault="008673B4" w:rsidP="008673B4">
      <w:pPr>
        <w:shd w:val="clear" w:color="auto" w:fill="FFFFFF"/>
        <w:spacing w:line="36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</w:rPr>
      </w:pPr>
    </w:p>
    <w:p w14:paraId="6B380641" w14:textId="77777777" w:rsidR="008673B4" w:rsidRDefault="008673B4" w:rsidP="008673B4">
      <w:pPr>
        <w:shd w:val="clear" w:color="auto" w:fill="FFFFFF"/>
        <w:spacing w:line="360" w:lineRule="auto"/>
        <w:textAlignment w:val="baseline"/>
        <w:rPr>
          <w:rFonts w:eastAsia="Times New Roman" w:cstheme="minorHAnsi"/>
        </w:rPr>
      </w:pPr>
      <w:r w:rsidRPr="00225390">
        <w:rPr>
          <w:rFonts w:eastAsia="Times New Roman" w:cstheme="minorHAnsi"/>
          <w:b/>
          <w:bCs/>
          <w:bdr w:val="none" w:sz="0" w:space="0" w:color="auto" w:frame="1"/>
        </w:rPr>
        <w:lastRenderedPageBreak/>
        <w:t>Conditions of Employment</w:t>
      </w:r>
    </w:p>
    <w:p w14:paraId="5F54D03E" w14:textId="77777777" w:rsidR="008673B4" w:rsidRDefault="008673B4" w:rsidP="008673B4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textAlignment w:val="baseline"/>
        <w:rPr>
          <w:rFonts w:eastAsia="Times New Roman" w:cstheme="minorHAnsi"/>
          <w:kern w:val="0"/>
          <w14:ligatures w14:val="none"/>
        </w:rPr>
      </w:pPr>
      <w:r w:rsidRPr="00160513">
        <w:rPr>
          <w:rFonts w:eastAsia="Times New Roman" w:cstheme="minorHAnsi"/>
          <w:kern w:val="0"/>
          <w14:ligatures w14:val="none"/>
        </w:rPr>
        <w:t>All contract employees shall maintain professional liability insurance in the amount of $2,000,000 while engaged in providing all services for SRF. The insurance policy shall name Serenity Renewal for families as a</w:t>
      </w:r>
      <w:r>
        <w:rPr>
          <w:rFonts w:eastAsia="Times New Roman" w:cstheme="minorHAnsi"/>
          <w:kern w:val="0"/>
          <w14:ligatures w14:val="none"/>
        </w:rPr>
        <w:t>n</w:t>
      </w:r>
      <w:r w:rsidRPr="0016051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F50F5E">
        <w:rPr>
          <w:rFonts w:eastAsia="Times New Roman" w:cstheme="minorHAnsi"/>
          <w:kern w:val="0"/>
          <w14:ligatures w14:val="none"/>
        </w:rPr>
        <w:t>insuree</w:t>
      </w:r>
      <w:proofErr w:type="spellEnd"/>
      <w:r w:rsidRPr="00F50F5E">
        <w:rPr>
          <w:rFonts w:eastAsia="Times New Roman" w:cstheme="minorHAnsi"/>
          <w:kern w:val="0"/>
          <w14:ligatures w14:val="none"/>
        </w:rPr>
        <w:t xml:space="preserve"> a</w:t>
      </w:r>
      <w:r w:rsidRPr="00160513">
        <w:rPr>
          <w:rFonts w:eastAsia="Times New Roman" w:cstheme="minorHAnsi"/>
          <w:kern w:val="0"/>
          <w14:ligatures w14:val="none"/>
        </w:rPr>
        <w:t>nd proof</w:t>
      </w:r>
      <w:r>
        <w:rPr>
          <w:rFonts w:eastAsia="Times New Roman" w:cstheme="minorHAnsi"/>
          <w:kern w:val="0"/>
          <w14:ligatures w14:val="none"/>
        </w:rPr>
        <w:t xml:space="preserve"> </w:t>
      </w:r>
      <w:r w:rsidRPr="00160513">
        <w:rPr>
          <w:rFonts w:eastAsia="Times New Roman" w:cstheme="minorHAnsi"/>
          <w:kern w:val="0"/>
          <w14:ligatures w14:val="none"/>
        </w:rPr>
        <w:t>of</w:t>
      </w:r>
      <w:r>
        <w:rPr>
          <w:rFonts w:eastAsia="Times New Roman" w:cstheme="minorHAnsi"/>
          <w:kern w:val="0"/>
          <w14:ligatures w14:val="none"/>
        </w:rPr>
        <w:t xml:space="preserve"> </w:t>
      </w:r>
      <w:r w:rsidRPr="00160513">
        <w:rPr>
          <w:rFonts w:eastAsia="Times New Roman" w:cstheme="minorHAnsi"/>
          <w:kern w:val="0"/>
          <w14:ligatures w14:val="none"/>
        </w:rPr>
        <w:t>insurance shall be provided to SRF on an annual basis, at the start of each calendar year.</w:t>
      </w:r>
    </w:p>
    <w:p w14:paraId="53C5B243" w14:textId="77777777" w:rsidR="008673B4" w:rsidRPr="00160513" w:rsidRDefault="008673B4" w:rsidP="008673B4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textAlignment w:val="baseline"/>
        <w:rPr>
          <w:rFonts w:eastAsia="Times New Roman" w:cstheme="minorHAnsi"/>
          <w:kern w:val="0"/>
          <w14:ligatures w14:val="none"/>
        </w:rPr>
      </w:pPr>
      <w:r w:rsidRPr="00160513">
        <w:rPr>
          <w:rFonts w:eastAsia="Times New Roman" w:cstheme="minorHAnsi"/>
          <w:kern w:val="0"/>
          <w14:ligatures w14:val="none"/>
        </w:rPr>
        <w:t>All Counselling positions</w:t>
      </w:r>
      <w:r>
        <w:rPr>
          <w:rFonts w:eastAsia="Times New Roman" w:cstheme="minorHAnsi"/>
          <w:kern w:val="0"/>
          <w14:ligatures w14:val="none"/>
        </w:rPr>
        <w:t xml:space="preserve"> </w:t>
      </w:r>
      <w:r w:rsidRPr="00160513">
        <w:rPr>
          <w:rFonts w:eastAsia="Times New Roman" w:cstheme="minorHAnsi"/>
          <w:kern w:val="0"/>
          <w14:ligatures w14:val="none"/>
        </w:rPr>
        <w:t>within SRF are subject to background and criminal record</w:t>
      </w:r>
      <w:r>
        <w:rPr>
          <w:rFonts w:eastAsia="Times New Roman" w:cstheme="minorHAnsi"/>
          <w:kern w:val="0"/>
          <w14:ligatures w14:val="none"/>
        </w:rPr>
        <w:t xml:space="preserve"> checks.</w:t>
      </w:r>
    </w:p>
    <w:p w14:paraId="6254A914" w14:textId="77777777" w:rsidR="008673B4" w:rsidRDefault="008673B4" w:rsidP="008673B4">
      <w:pPr>
        <w:shd w:val="clear" w:color="auto" w:fill="FFFFFF"/>
        <w:spacing w:line="360" w:lineRule="auto"/>
        <w:textAlignment w:val="baseline"/>
        <w:rPr>
          <w:rFonts w:eastAsia="Times New Roman" w:cstheme="minorHAnsi"/>
        </w:rPr>
      </w:pPr>
    </w:p>
    <w:p w14:paraId="64E73DF4" w14:textId="77777777" w:rsidR="008673B4" w:rsidRPr="00225390" w:rsidRDefault="008673B4" w:rsidP="008673B4">
      <w:pPr>
        <w:shd w:val="clear" w:color="auto" w:fill="FFFFFF"/>
        <w:spacing w:line="360" w:lineRule="auto"/>
        <w:textAlignment w:val="baseline"/>
        <w:rPr>
          <w:rFonts w:eastAsia="Times New Roman" w:cstheme="minorHAnsi"/>
        </w:rPr>
      </w:pPr>
      <w:r w:rsidRPr="00225390">
        <w:rPr>
          <w:rFonts w:eastAsia="Times New Roman" w:cstheme="minorHAnsi"/>
        </w:rPr>
        <w:t xml:space="preserve">If this is of interest to you, please send your resume and cover letter to </w:t>
      </w:r>
      <w:r>
        <w:rPr>
          <w:rFonts w:eastAsia="Times New Roman" w:cstheme="minorHAnsi"/>
        </w:rPr>
        <w:t>Karen White-Jones, MSW, RSW;</w:t>
      </w:r>
      <w:r w:rsidRPr="00225390">
        <w:rPr>
          <w:rFonts w:eastAsia="Times New Roman" w:cstheme="minorHAnsi"/>
        </w:rPr>
        <w:t xml:space="preserve"> Director of Counselling</w:t>
      </w:r>
      <w:r>
        <w:rPr>
          <w:rFonts w:eastAsia="Times New Roman" w:cstheme="minorHAnsi"/>
        </w:rPr>
        <w:t>/Clinical Consultant</w:t>
      </w:r>
      <w:r w:rsidRPr="00225390">
        <w:rPr>
          <w:rFonts w:eastAsia="Times New Roman" w:cstheme="minorHAnsi"/>
        </w:rPr>
        <w:t>, Serenity Renewal for Families</w:t>
      </w:r>
      <w:r>
        <w:rPr>
          <w:rFonts w:eastAsia="Times New Roman" w:cstheme="minorHAnsi"/>
        </w:rPr>
        <w:t xml:space="preserve">, </w:t>
      </w:r>
      <w:r w:rsidRPr="00225390">
        <w:rPr>
          <w:rFonts w:eastAsia="Times New Roman" w:cstheme="minorHAnsi"/>
        </w:rPr>
        <w:t>at </w:t>
      </w:r>
      <w:hyperlink r:id="rId12" w:history="1">
        <w:r w:rsidRPr="00C32645">
          <w:rPr>
            <w:rStyle w:val="Hyperlink"/>
            <w:rFonts w:eastAsia="Times New Roman" w:cstheme="minorHAnsi"/>
          </w:rPr>
          <w:t>kwhitejones@serenityrenewal.ca</w:t>
        </w:r>
      </w:hyperlink>
      <w:r>
        <w:rPr>
          <w:rFonts w:eastAsia="Times New Roman" w:cstheme="minorHAnsi"/>
        </w:rPr>
        <w:t xml:space="preserve"> and visit our website for more information about our organization at</w:t>
      </w:r>
      <w:r w:rsidRPr="00225390">
        <w:rPr>
          <w:rFonts w:eastAsia="Times New Roman" w:cstheme="minorHAnsi"/>
        </w:rPr>
        <w:t xml:space="preserve"> </w:t>
      </w:r>
      <w:hyperlink r:id="rId13" w:history="1">
        <w:r w:rsidRPr="00225390">
          <w:rPr>
            <w:rStyle w:val="Hyperlink"/>
            <w:rFonts w:eastAsia="Times New Roman" w:cstheme="minorHAnsi"/>
          </w:rPr>
          <w:t>www.serenityrenewal.ca</w:t>
        </w:r>
      </w:hyperlink>
      <w:r>
        <w:rPr>
          <w:rFonts w:eastAsia="Times New Roman" w:cstheme="minorHAnsi"/>
        </w:rPr>
        <w:t xml:space="preserve"> .</w:t>
      </w:r>
      <w:r w:rsidRPr="00225390">
        <w:rPr>
          <w:rFonts w:eastAsia="Times New Roman" w:cstheme="minorHAnsi"/>
        </w:rPr>
        <w:br/>
      </w:r>
    </w:p>
    <w:p w14:paraId="1640A3BE" w14:textId="77777777" w:rsidR="008673B4" w:rsidRPr="00225390" w:rsidRDefault="008673B4" w:rsidP="008673B4">
      <w:pPr>
        <w:spacing w:line="360" w:lineRule="auto"/>
        <w:rPr>
          <w:rFonts w:cstheme="minorHAnsi"/>
        </w:rPr>
      </w:pPr>
    </w:p>
    <w:p w14:paraId="78AFCC64" w14:textId="77777777" w:rsidR="008673B4" w:rsidRDefault="008673B4" w:rsidP="008673B4"/>
    <w:p w14:paraId="593D6343" w14:textId="77777777" w:rsidR="008673B4" w:rsidRPr="008673B4" w:rsidRDefault="008673B4" w:rsidP="008673B4"/>
    <w:sectPr w:rsidR="008673B4" w:rsidRPr="008673B4" w:rsidSect="00984FAD">
      <w:headerReference w:type="default" r:id="rId14"/>
      <w:pgSz w:w="12240" w:h="15840" w:code="1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9887" w14:textId="77777777" w:rsidR="00984FAD" w:rsidRDefault="00984FAD" w:rsidP="00136356">
      <w:pPr>
        <w:spacing w:after="0" w:line="240" w:lineRule="auto"/>
      </w:pPr>
      <w:r>
        <w:separator/>
      </w:r>
    </w:p>
  </w:endnote>
  <w:endnote w:type="continuationSeparator" w:id="0">
    <w:p w14:paraId="024CE866" w14:textId="77777777" w:rsidR="00984FAD" w:rsidRDefault="00984FAD" w:rsidP="0013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8C888" w14:textId="77777777" w:rsidR="00984FAD" w:rsidRDefault="00984FAD" w:rsidP="00136356">
      <w:pPr>
        <w:spacing w:after="0" w:line="240" w:lineRule="auto"/>
      </w:pPr>
      <w:r>
        <w:separator/>
      </w:r>
    </w:p>
  </w:footnote>
  <w:footnote w:type="continuationSeparator" w:id="0">
    <w:p w14:paraId="7AB00226" w14:textId="77777777" w:rsidR="00984FAD" w:rsidRDefault="00984FAD" w:rsidP="0013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4B0A" w14:textId="5FD6EBC9" w:rsidR="00136356" w:rsidRDefault="00136356">
    <w:pPr>
      <w:pStyle w:val="Header"/>
    </w:pPr>
    <w:r>
      <w:ptab w:relativeTo="indent" w:alignment="center" w:leader="none"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1810"/>
    <w:multiLevelType w:val="hybridMultilevel"/>
    <w:tmpl w:val="D11E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92A9B"/>
    <w:multiLevelType w:val="hybridMultilevel"/>
    <w:tmpl w:val="4F54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21712"/>
    <w:multiLevelType w:val="hybridMultilevel"/>
    <w:tmpl w:val="91BA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5288">
    <w:abstractNumId w:val="1"/>
  </w:num>
  <w:num w:numId="2" w16cid:durableId="1741362090">
    <w:abstractNumId w:val="0"/>
  </w:num>
  <w:num w:numId="3" w16cid:durableId="1642491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90"/>
    <w:rsid w:val="000A724C"/>
    <w:rsid w:val="00105C4A"/>
    <w:rsid w:val="00136356"/>
    <w:rsid w:val="00584B01"/>
    <w:rsid w:val="00593A26"/>
    <w:rsid w:val="00620890"/>
    <w:rsid w:val="00672F9E"/>
    <w:rsid w:val="007C060B"/>
    <w:rsid w:val="007E6A07"/>
    <w:rsid w:val="008673B4"/>
    <w:rsid w:val="00984FAD"/>
    <w:rsid w:val="00A27DEE"/>
    <w:rsid w:val="00C37985"/>
    <w:rsid w:val="00EC2048"/>
    <w:rsid w:val="00EF2BD9"/>
    <w:rsid w:val="00FC1FB9"/>
    <w:rsid w:val="00FD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3F6F"/>
  <w15:chartTrackingRefBased/>
  <w15:docId w15:val="{996DC84D-D6A3-460E-AF6D-60FAFCC4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6"/>
  </w:style>
  <w:style w:type="paragraph" w:styleId="Footer">
    <w:name w:val="footer"/>
    <w:basedOn w:val="Normal"/>
    <w:link w:val="FooterChar"/>
    <w:uiPriority w:val="99"/>
    <w:unhideWhenUsed/>
    <w:rsid w:val="0013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6"/>
  </w:style>
  <w:style w:type="character" w:styleId="Hyperlink">
    <w:name w:val="Hyperlink"/>
    <w:basedOn w:val="DefaultParagraphFont"/>
    <w:uiPriority w:val="99"/>
    <w:unhideWhenUsed/>
    <w:rsid w:val="008673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73B4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renityrenewal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whitejones@serenityrenewal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am\Desktop\Letterhead-horizontal%20btma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5d2ebf-5219-496f-9c33-30cdee04afff" xsi:nil="true"/>
    <lcf76f155ced4ddcb4097134ff3c332f xmlns="dc81bea3-0728-42a0-9e8c-8ed6e6679172">
      <Terms xmlns="http://schemas.microsoft.com/office/infopath/2007/PartnerControls"/>
    </lcf76f155ced4ddcb4097134ff3c332f>
    <SharedWithUsers xmlns="755d2ebf-5219-496f-9c33-30cdee04afff">
      <UserInfo>
        <DisplayName>Karen  Jones</DisplayName>
        <AccountId>65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879E39CC35D46900E916F44AD2405" ma:contentTypeVersion="16" ma:contentTypeDescription="Create a new document." ma:contentTypeScope="" ma:versionID="4d7696d150aecc8b07bc48742c8a911d">
  <xsd:schema xmlns:xsd="http://www.w3.org/2001/XMLSchema" xmlns:xs="http://www.w3.org/2001/XMLSchema" xmlns:p="http://schemas.microsoft.com/office/2006/metadata/properties" xmlns:ns2="dc81bea3-0728-42a0-9e8c-8ed6e6679172" xmlns:ns3="755d2ebf-5219-496f-9c33-30cdee04afff" targetNamespace="http://schemas.microsoft.com/office/2006/metadata/properties" ma:root="true" ma:fieldsID="e839ae6de7bb3ed035302a719e5e4332" ns2:_="" ns3:_="">
    <xsd:import namespace="dc81bea3-0728-42a0-9e8c-8ed6e6679172"/>
    <xsd:import namespace="755d2ebf-5219-496f-9c33-30cdee04a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1bea3-0728-42a0-9e8c-8ed6e6679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937de40-3b24-41e7-abac-4c690453b6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2ebf-5219-496f-9c33-30cdee04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846ced-abeb-4f5e-b215-db78757a74d6}" ma:internalName="TaxCatchAll" ma:showField="CatchAllData" ma:web="755d2ebf-5219-496f-9c33-30cdee04af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28751-049B-4ED3-9790-5A34C4B710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AF7085-419D-4F0F-9F0F-6F03F7586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E17AC-4D30-4DBC-B360-619FCE2E64D2}">
  <ds:schemaRefs>
    <ds:schemaRef ds:uri="http://schemas.microsoft.com/office/2006/metadata/properties"/>
    <ds:schemaRef ds:uri="http://schemas.microsoft.com/office/infopath/2007/PartnerControls"/>
    <ds:schemaRef ds:uri="755d2ebf-5219-496f-9c33-30cdee04afff"/>
    <ds:schemaRef ds:uri="dc81bea3-0728-42a0-9e8c-8ed6e6679172"/>
  </ds:schemaRefs>
</ds:datastoreItem>
</file>

<file path=customXml/itemProps4.xml><?xml version="1.0" encoding="utf-8"?>
<ds:datastoreItem xmlns:ds="http://schemas.openxmlformats.org/officeDocument/2006/customXml" ds:itemID="{B38F88B9-CDFB-440E-863A-4FD1D3228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1bea3-0728-42a0-9e8c-8ed6e6679172"/>
    <ds:schemaRef ds:uri="755d2ebf-5219-496f-9c33-30cdee04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C:\Users\nilam\Desktop\Letterhead-horizontal btmadd.dotx</Template>
  <TotalTime>2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Neelam Neelam</dc:creator>
  <cp:keywords/>
  <dc:description/>
  <cp:lastModifiedBy>Ronald White-Jones</cp:lastModifiedBy>
  <cp:revision>2</cp:revision>
  <dcterms:created xsi:type="dcterms:W3CDTF">2024-01-26T16:08:00Z</dcterms:created>
  <dcterms:modified xsi:type="dcterms:W3CDTF">2024-01-26T16:08:00Z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0x010100CFB879E39CC35D46900E916F44AD2405</vt:lpwstr>
  </property>
</Properties>
</file>